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A540" w14:textId="77777777" w:rsidR="00C847B9" w:rsidRDefault="00144EA7" w:rsidP="00C847B9">
      <w:pPr>
        <w:spacing w:before="4000"/>
        <w:jc w:val="center"/>
      </w:pPr>
      <w:r>
        <w:rPr>
          <w:noProof/>
        </w:rPr>
        <w:drawing>
          <wp:inline distT="0" distB="0" distL="0" distR="0" wp14:anchorId="39CE5453" wp14:editId="3B85D88F">
            <wp:extent cx="4106545" cy="172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6545" cy="1727200"/>
                    </a:xfrm>
                    <a:prstGeom prst="rect">
                      <a:avLst/>
                    </a:prstGeom>
                    <a:noFill/>
                    <a:ln>
                      <a:noFill/>
                    </a:ln>
                  </pic:spPr>
                </pic:pic>
              </a:graphicData>
            </a:graphic>
          </wp:inline>
        </w:drawing>
      </w:r>
    </w:p>
    <w:p w14:paraId="288D7054" w14:textId="77777777" w:rsidR="00C96D47" w:rsidRDefault="00C847B9" w:rsidP="00C96D47">
      <w:pPr>
        <w:pStyle w:val="Title"/>
        <w:shd w:val="clear" w:color="auto" w:fill="C45911"/>
      </w:pPr>
      <w:r>
        <w:t xml:space="preserve">Project </w:t>
      </w:r>
      <w:r w:rsidR="00C96D47">
        <w:t>Proposal</w:t>
      </w:r>
    </w:p>
    <w:p w14:paraId="551B0574" w14:textId="77777777" w:rsidR="00C96D47" w:rsidRPr="006E22D6" w:rsidRDefault="00354633" w:rsidP="00C96D47">
      <w:pPr>
        <w:pStyle w:val="Title"/>
        <w:shd w:val="clear" w:color="auto" w:fill="C45911"/>
        <w:spacing w:before="120" w:after="120"/>
        <w:rPr>
          <w:sz w:val="40"/>
          <w:szCs w:val="40"/>
        </w:rPr>
      </w:pPr>
      <w:r>
        <w:rPr>
          <w:sz w:val="40"/>
          <w:szCs w:val="40"/>
        </w:rPr>
        <w:t>Mount Gambier</w:t>
      </w:r>
      <w:r w:rsidR="00C96D47" w:rsidRPr="006E22D6">
        <w:rPr>
          <w:sz w:val="40"/>
          <w:szCs w:val="40"/>
        </w:rPr>
        <w:t xml:space="preserve"> </w:t>
      </w:r>
      <w:r w:rsidR="00C96D47">
        <w:rPr>
          <w:sz w:val="40"/>
          <w:szCs w:val="40"/>
        </w:rPr>
        <w:t xml:space="preserve">Centre – Round </w:t>
      </w:r>
      <w:r w:rsidR="000E1095">
        <w:rPr>
          <w:sz w:val="40"/>
          <w:szCs w:val="40"/>
        </w:rPr>
        <w:t>3</w:t>
      </w:r>
    </w:p>
    <w:p w14:paraId="08AD232A" w14:textId="77777777" w:rsidR="00C96D47" w:rsidRPr="00C847B9" w:rsidRDefault="00C96D47" w:rsidP="00C96D47">
      <w:pPr>
        <w:jc w:val="center"/>
        <w:rPr>
          <w:sz w:val="28"/>
          <w:szCs w:val="28"/>
        </w:rPr>
      </w:pPr>
      <w:r w:rsidRPr="00C847B9">
        <w:rPr>
          <w:sz w:val="28"/>
          <w:szCs w:val="28"/>
        </w:rPr>
        <w:t xml:space="preserve">Proposal </w:t>
      </w:r>
      <w:r>
        <w:rPr>
          <w:sz w:val="28"/>
          <w:szCs w:val="28"/>
        </w:rPr>
        <w:t>s</w:t>
      </w:r>
      <w:r w:rsidRPr="00C847B9">
        <w:rPr>
          <w:sz w:val="28"/>
          <w:szCs w:val="28"/>
        </w:rPr>
        <w:t>ubmitted by</w:t>
      </w:r>
    </w:p>
    <w:p w14:paraId="752AA492" w14:textId="77777777" w:rsidR="008E4E4A" w:rsidRPr="00B66335" w:rsidRDefault="00C96D47" w:rsidP="00C96D47">
      <w:pPr>
        <w:jc w:val="center"/>
        <w:rPr>
          <w:b/>
          <w:color w:val="808080"/>
          <w:sz w:val="42"/>
          <w:szCs w:val="42"/>
        </w:rPr>
      </w:pPr>
      <w:r w:rsidRPr="00B66335">
        <w:rPr>
          <w:b/>
          <w:color w:val="808080"/>
          <w:sz w:val="42"/>
          <w:szCs w:val="42"/>
        </w:rPr>
        <w:fldChar w:fldCharType="begin"/>
      </w:r>
      <w:r w:rsidRPr="00B66335">
        <w:rPr>
          <w:b/>
          <w:color w:val="808080"/>
          <w:sz w:val="42"/>
          <w:szCs w:val="42"/>
        </w:rPr>
        <w:instrText xml:space="preserve"> macrobutton nomacro Type here </w:instrText>
      </w:r>
      <w:r w:rsidRPr="00B66335">
        <w:rPr>
          <w:b/>
          <w:color w:val="808080"/>
          <w:sz w:val="42"/>
          <w:szCs w:val="42"/>
        </w:rPr>
        <w:fldChar w:fldCharType="end"/>
      </w:r>
    </w:p>
    <w:p w14:paraId="7FF87C95" w14:textId="77777777" w:rsidR="008E4E4A" w:rsidRDefault="008E4E4A" w:rsidP="008E4E4A">
      <w:pPr>
        <w:rPr>
          <w:sz w:val="42"/>
          <w:szCs w:val="42"/>
        </w:rPr>
      </w:pPr>
    </w:p>
    <w:p w14:paraId="7AD05098" w14:textId="77777777" w:rsidR="008E4E4A" w:rsidRDefault="008E4E4A" w:rsidP="008E4E4A">
      <w:pPr>
        <w:tabs>
          <w:tab w:val="left" w:pos="8730"/>
        </w:tabs>
        <w:rPr>
          <w:sz w:val="42"/>
          <w:szCs w:val="42"/>
        </w:rPr>
        <w:sectPr w:rsidR="008E4E4A" w:rsidSect="008C277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134" w:bottom="1134" w:left="1134" w:header="454" w:footer="454" w:gutter="0"/>
          <w:cols w:space="720"/>
          <w:docGrid w:linePitch="360"/>
        </w:sectPr>
      </w:pPr>
      <w:r>
        <w:rPr>
          <w:sz w:val="42"/>
          <w:szCs w:val="42"/>
        </w:rPr>
        <w:tab/>
      </w:r>
    </w:p>
    <w:p w14:paraId="24B0C9C9" w14:textId="77777777" w:rsidR="00C847B9" w:rsidRPr="008E4E4A" w:rsidRDefault="00C847B9" w:rsidP="008E4E4A">
      <w:pPr>
        <w:tabs>
          <w:tab w:val="left" w:pos="8730"/>
        </w:tabs>
        <w:rPr>
          <w:sz w:val="42"/>
          <w:szCs w:val="42"/>
        </w:rPr>
      </w:pPr>
    </w:p>
    <w:p w14:paraId="2D39F385" w14:textId="77777777" w:rsidR="006E44AC" w:rsidRPr="003A3DD4" w:rsidRDefault="006E44AC" w:rsidP="005576E0">
      <w:pPr>
        <w:pStyle w:val="Heading1"/>
        <w:shd w:val="clear" w:color="auto" w:fill="C45911"/>
      </w:pPr>
      <w:r w:rsidRPr="003A3DD4">
        <w:lastRenderedPageBreak/>
        <w:t>Part A</w:t>
      </w:r>
      <w:r w:rsidR="003A3DD4" w:rsidRPr="003A3DD4">
        <w:t xml:space="preserve"> </w:t>
      </w:r>
      <w:r w:rsidR="007534A9">
        <w:t xml:space="preserve">– </w:t>
      </w:r>
      <w:r w:rsidRPr="003A3DD4">
        <w:t xml:space="preserve">Project </w:t>
      </w:r>
      <w:r w:rsidR="007534A9" w:rsidRPr="003A3DD4">
        <w:t xml:space="preserve">Information </w:t>
      </w:r>
      <w:r w:rsidRPr="003A3DD4">
        <w:t xml:space="preserve">and </w:t>
      </w:r>
      <w:r w:rsidR="007534A9" w:rsidRPr="003A3DD4">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780"/>
        <w:gridCol w:w="2854"/>
      </w:tblGrid>
      <w:tr w:rsidR="006E44AC" w:rsidRPr="003A3DD4" w14:paraId="4BD3D4EA" w14:textId="77777777" w:rsidTr="00525BC6">
        <w:trPr>
          <w:jc w:val="center"/>
        </w:trPr>
        <w:tc>
          <w:tcPr>
            <w:tcW w:w="6861" w:type="dxa"/>
            <w:tcBorders>
              <w:top w:val="nil"/>
              <w:left w:val="nil"/>
              <w:bottom w:val="nil"/>
            </w:tcBorders>
          </w:tcPr>
          <w:p w14:paraId="23400471" w14:textId="77777777" w:rsidR="006E44AC" w:rsidRPr="00281617" w:rsidRDefault="007534A9" w:rsidP="00281617">
            <w:pPr>
              <w:jc w:val="right"/>
              <w:rPr>
                <w:i/>
                <w:iCs/>
                <w:color w:val="808080"/>
              </w:rPr>
            </w:pPr>
            <w:r w:rsidRPr="003A3DD4">
              <w:t>Proposal Number</w:t>
            </w:r>
            <w:r>
              <w:t xml:space="preserve">: </w:t>
            </w:r>
            <w:r w:rsidR="004355B6">
              <w:rPr>
                <w:rStyle w:val="PlainTable31"/>
              </w:rPr>
              <w:t>F</w:t>
            </w:r>
            <w:r w:rsidR="006E44AC" w:rsidRPr="00525BC6">
              <w:rPr>
                <w:rStyle w:val="PlainTable31"/>
              </w:rPr>
              <w:t xml:space="preserve">or </w:t>
            </w:r>
            <w:r w:rsidR="00776211">
              <w:rPr>
                <w:rStyle w:val="PlainTable31"/>
              </w:rPr>
              <w:t>NIFPI</w:t>
            </w:r>
            <w:r w:rsidR="006E44AC" w:rsidRPr="00525BC6">
              <w:rPr>
                <w:rStyle w:val="PlainTable31"/>
              </w:rPr>
              <w:t xml:space="preserve"> use only</w:t>
            </w:r>
            <w:r w:rsidR="00281617">
              <w:rPr>
                <w:rStyle w:val="PlainTable31"/>
              </w:rPr>
              <w:t xml:space="preserve"> </w:t>
            </w:r>
            <w:r w:rsidR="004355B6">
              <w:rPr>
                <w:rStyle w:val="PlainTable31"/>
              </w:rPr>
              <w:t xml:space="preserve"> </w:t>
            </w:r>
          </w:p>
        </w:tc>
        <w:tc>
          <w:tcPr>
            <w:tcW w:w="2892" w:type="dxa"/>
          </w:tcPr>
          <w:p w14:paraId="69F735B2" w14:textId="77777777" w:rsidR="006E44AC" w:rsidRPr="003A3DD4" w:rsidRDefault="006E44AC" w:rsidP="003A3DD4"/>
        </w:tc>
      </w:tr>
    </w:tbl>
    <w:bookmarkStart w:id="0" w:name="_Project_Title_1"/>
    <w:bookmarkEnd w:id="0"/>
    <w:p w14:paraId="189BFA63" w14:textId="77777777" w:rsidR="006E44AC" w:rsidRPr="00F17DBC" w:rsidRDefault="00F17DBC" w:rsidP="00617473">
      <w:pPr>
        <w:pStyle w:val="Heading2"/>
      </w:pPr>
      <w:r w:rsidRPr="00F17DBC">
        <w:fldChar w:fldCharType="begin"/>
      </w:r>
      <w:r w:rsidRPr="00F17DBC">
        <w:instrText xml:space="preserve"> HYPERLINK  \l "_Project_Title" </w:instrText>
      </w:r>
      <w:r w:rsidRPr="00F17DBC">
        <w:fldChar w:fldCharType="separate"/>
      </w:r>
      <w:r w:rsidR="007534A9" w:rsidRPr="00F17DBC">
        <w:t xml:space="preserve">Project </w:t>
      </w:r>
      <w:r w:rsidR="00C07151" w:rsidRPr="00F17DBC">
        <w:t>Title</w:t>
      </w:r>
      <w:r w:rsidRPr="00F17DBC">
        <w:fldChar w:fldCharType="end"/>
      </w:r>
    </w:p>
    <w:p w14:paraId="32E17897" w14:textId="77777777" w:rsidR="00315451" w:rsidRPr="00315451" w:rsidRDefault="00000000" w:rsidP="005F581A">
      <w:pPr>
        <w:pStyle w:val="Heading4"/>
        <w:rPr>
          <w:rStyle w:val="GridTable1Light1"/>
        </w:rPr>
      </w:pPr>
      <w:hyperlink w:anchor="_Project_Title" w:history="1">
        <w:r w:rsidR="00315451" w:rsidRPr="00EF1F1F">
          <w:rPr>
            <w:rStyle w:val="Hyperlink"/>
          </w:rPr>
          <w:t>Project Title</w:t>
        </w:r>
      </w:hyperlink>
      <w:r w:rsidR="00BF639D">
        <w:t xml:space="preserve">  </w:t>
      </w:r>
      <w:r w:rsidR="00BF639D">
        <w:rPr>
          <w:rStyle w:val="PlainTable31"/>
          <w:b w:val="0"/>
        </w:rPr>
        <w:t>(s</w:t>
      </w:r>
      <w:r w:rsidR="00BF639D" w:rsidRPr="00BF639D">
        <w:rPr>
          <w:rStyle w:val="PlainTable31"/>
          <w:b w:val="0"/>
        </w:rPr>
        <w:t>hould be brief, self contained &amp; explicit</w:t>
      </w:r>
      <w:r w:rsidR="00BF639D">
        <w:rPr>
          <w:rStyle w:val="PlainTable31"/>
          <w:b w:val="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6E44AC" w:rsidRPr="007534A9" w14:paraId="2895AD11" w14:textId="77777777" w:rsidTr="00525BC6">
        <w:trPr>
          <w:trHeight w:val="567"/>
          <w:jc w:val="center"/>
        </w:trPr>
        <w:tc>
          <w:tcPr>
            <w:tcW w:w="9753" w:type="dxa"/>
          </w:tcPr>
          <w:p w14:paraId="0EDBFD6B" w14:textId="77777777" w:rsidR="006E44AC" w:rsidRPr="00C07151" w:rsidRDefault="006E44AC" w:rsidP="00BF639D">
            <w:pPr>
              <w:rPr>
                <w:rStyle w:val="Strong"/>
              </w:rPr>
            </w:pPr>
          </w:p>
        </w:tc>
      </w:tr>
    </w:tbl>
    <w:bookmarkStart w:id="1" w:name="_Project_Description_"/>
    <w:bookmarkEnd w:id="1"/>
    <w:p w14:paraId="111D2BB0" w14:textId="77777777" w:rsidR="00CE23E6" w:rsidRDefault="00CE23E6" w:rsidP="005F581A">
      <w:pPr>
        <w:pStyle w:val="Heading4"/>
      </w:pPr>
      <w:r>
        <w:fldChar w:fldCharType="begin"/>
      </w:r>
      <w:r>
        <w:instrText xml:space="preserve"> HYPERLINK  \l "_Expanded_project_title" </w:instrText>
      </w:r>
      <w:r>
        <w:fldChar w:fldCharType="separate"/>
      </w:r>
      <w:r w:rsidRPr="00A12053">
        <w:rPr>
          <w:rStyle w:val="Hyperlink"/>
        </w:rPr>
        <w:t>Project Description</w:t>
      </w:r>
      <w:r>
        <w:fldChar w:fldCharType="end"/>
      </w:r>
      <w:r>
        <w:t xml:space="preserve">  </w:t>
      </w:r>
      <w:r w:rsidRPr="00BF639D">
        <w:rPr>
          <w:rStyle w:val="PlainTable31"/>
          <w:b w:val="0"/>
        </w:rPr>
        <w:t>(Up to 30 words to indicate the proposed activity and benefit)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CE23E6" w14:paraId="71F64FC3" w14:textId="77777777" w:rsidTr="003653ED">
        <w:trPr>
          <w:jc w:val="center"/>
        </w:trPr>
        <w:tc>
          <w:tcPr>
            <w:tcW w:w="9855" w:type="dxa"/>
            <w:shd w:val="clear" w:color="auto" w:fill="auto"/>
          </w:tcPr>
          <w:p w14:paraId="2721AF7E" w14:textId="77777777" w:rsidR="00CE23E6" w:rsidRDefault="00CE23E6" w:rsidP="003653ED">
            <w:pPr>
              <w:pStyle w:val="Heading4"/>
              <w:shd w:val="clear" w:color="auto" w:fill="auto"/>
            </w:pPr>
          </w:p>
          <w:p w14:paraId="52564339" w14:textId="77777777" w:rsidR="00CE23E6" w:rsidRDefault="00CE23E6" w:rsidP="00CE23E6"/>
          <w:p w14:paraId="525DC25D" w14:textId="77777777" w:rsidR="00CE23E6" w:rsidRPr="00CE23E6" w:rsidRDefault="00CE23E6" w:rsidP="003653ED"/>
        </w:tc>
      </w:tr>
    </w:tbl>
    <w:p w14:paraId="115ECDD9" w14:textId="77777777" w:rsidR="007534A9" w:rsidRDefault="00CE23E6" w:rsidP="005F581A">
      <w:pPr>
        <w:pStyle w:val="Heading4"/>
      </w:pPr>
      <w:r w:rsidRPr="00225E61">
        <w:rPr>
          <w:rStyle w:val="Hyperlink"/>
          <w:color w:val="auto"/>
        </w:rPr>
        <w:t>Project Value Creation</w:t>
      </w:r>
      <w:r w:rsidR="00BF639D" w:rsidRPr="00225E61">
        <w:t xml:space="preserve"> </w:t>
      </w:r>
      <w:r w:rsidR="00BF639D" w:rsidRPr="00225E61">
        <w:rPr>
          <w:rStyle w:val="PlainTable31"/>
          <w:b w:val="0"/>
          <w:color w:val="auto"/>
        </w:rPr>
        <w:t>(Up</w:t>
      </w:r>
      <w:r w:rsidR="00BF639D" w:rsidRPr="00BF639D">
        <w:rPr>
          <w:rStyle w:val="PlainTable31"/>
          <w:b w:val="0"/>
        </w:rPr>
        <w:t xml:space="preserve"> to 30 words to indicate the </w:t>
      </w:r>
      <w:r>
        <w:rPr>
          <w:rStyle w:val="PlainTable31"/>
          <w:b w:val="0"/>
        </w:rPr>
        <w:t xml:space="preserve">value creation in dollars to industry </w:t>
      </w:r>
      <w:r w:rsidR="00CF6764">
        <w:rPr>
          <w:rStyle w:val="PlainTable31"/>
          <w:b w:val="0"/>
        </w:rPr>
        <w:t>f</w:t>
      </w:r>
      <w:r>
        <w:rPr>
          <w:rStyle w:val="PlainTable31"/>
          <w:b w:val="0"/>
        </w:rPr>
        <w:t>o</w:t>
      </w:r>
      <w:r w:rsidR="00CF6764">
        <w:rPr>
          <w:rStyle w:val="PlainTable31"/>
          <w:b w:val="0"/>
        </w:rPr>
        <w:t>r</w:t>
      </w:r>
      <w:r>
        <w:rPr>
          <w:rStyle w:val="PlainTable31"/>
          <w:b w:val="0"/>
        </w:rPr>
        <w:t xml:space="preserve"> this project</w:t>
      </w:r>
      <w:r w:rsidR="00BF639D" w:rsidRPr="00BF639D">
        <w:rPr>
          <w:rStyle w:val="PlainTable31"/>
          <w:b w:val="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13"/>
        <w:gridCol w:w="4816"/>
      </w:tblGrid>
      <w:tr w:rsidR="006E44AC" w:rsidRPr="00525BC6" w14:paraId="47FC4E93" w14:textId="77777777" w:rsidTr="00525BC6">
        <w:trPr>
          <w:trHeight w:val="1134"/>
          <w:jc w:val="center"/>
        </w:trPr>
        <w:tc>
          <w:tcPr>
            <w:tcW w:w="9753" w:type="dxa"/>
            <w:gridSpan w:val="2"/>
            <w:tcBorders>
              <w:bottom w:val="single" w:sz="4" w:space="0" w:color="auto"/>
            </w:tcBorders>
          </w:tcPr>
          <w:p w14:paraId="7D0BC7C8" w14:textId="77777777" w:rsidR="006E44AC" w:rsidRPr="00C07151" w:rsidRDefault="006E44AC" w:rsidP="00BF639D"/>
        </w:tc>
      </w:tr>
      <w:tr w:rsidR="001368D0" w:rsidRPr="003A3DD4" w14:paraId="45A00FAD" w14:textId="77777777" w:rsidTr="001368D0">
        <w:trPr>
          <w:jc w:val="center"/>
        </w:trPr>
        <w:tc>
          <w:tcPr>
            <w:tcW w:w="4876" w:type="dxa"/>
            <w:tcBorders>
              <w:left w:val="nil"/>
              <w:right w:val="nil"/>
            </w:tcBorders>
          </w:tcPr>
          <w:p w14:paraId="355F2E40" w14:textId="77777777" w:rsidR="001368D0" w:rsidRPr="003A3DD4" w:rsidRDefault="001368D0" w:rsidP="005F581A">
            <w:pPr>
              <w:pStyle w:val="Heading4"/>
            </w:pPr>
            <w:r w:rsidRPr="003A3DD4">
              <w:t>Proposed Start date</w:t>
            </w:r>
          </w:p>
        </w:tc>
        <w:tc>
          <w:tcPr>
            <w:tcW w:w="4877" w:type="dxa"/>
            <w:tcBorders>
              <w:left w:val="nil"/>
              <w:right w:val="nil"/>
            </w:tcBorders>
          </w:tcPr>
          <w:p w14:paraId="1F7E26B7" w14:textId="77777777" w:rsidR="001368D0" w:rsidRPr="003A3DD4" w:rsidRDefault="001368D0" w:rsidP="005F581A">
            <w:pPr>
              <w:pStyle w:val="Heading4"/>
            </w:pPr>
            <w:r w:rsidRPr="003A3DD4">
              <w:t>Proposed Completion date</w:t>
            </w:r>
          </w:p>
        </w:tc>
      </w:tr>
      <w:tr w:rsidR="001368D0" w:rsidRPr="003A3DD4" w14:paraId="0D4844A2" w14:textId="77777777" w:rsidTr="001368D0">
        <w:trPr>
          <w:jc w:val="center"/>
        </w:trPr>
        <w:tc>
          <w:tcPr>
            <w:tcW w:w="4876" w:type="dxa"/>
          </w:tcPr>
          <w:p w14:paraId="2886277B" w14:textId="77777777" w:rsidR="001368D0" w:rsidRPr="003A3DD4" w:rsidRDefault="001368D0" w:rsidP="00525BC6"/>
        </w:tc>
        <w:tc>
          <w:tcPr>
            <w:tcW w:w="4877" w:type="dxa"/>
          </w:tcPr>
          <w:p w14:paraId="3DA56609" w14:textId="77777777" w:rsidR="001368D0" w:rsidRPr="003A3DD4" w:rsidRDefault="001368D0" w:rsidP="00525BC6"/>
        </w:tc>
      </w:tr>
    </w:tbl>
    <w:p w14:paraId="287DBAC4" w14:textId="77777777" w:rsidR="006E44AC" w:rsidRDefault="00C07151" w:rsidP="00617473">
      <w:pPr>
        <w:pStyle w:val="Heading2"/>
      </w:pPr>
      <w:r>
        <w:t>Contact Information</w:t>
      </w:r>
    </w:p>
    <w:bookmarkStart w:id="2" w:name="_Researcher_Details"/>
    <w:bookmarkEnd w:id="2"/>
    <w:p w14:paraId="7A72C8B7" w14:textId="77777777" w:rsidR="00C07151" w:rsidRDefault="00A12053" w:rsidP="00617473">
      <w:pPr>
        <w:pStyle w:val="Heading3"/>
      </w:pPr>
      <w:r>
        <w:fldChar w:fldCharType="begin"/>
      </w:r>
      <w:r>
        <w:instrText xml:space="preserve"> HYPERLINK  \l "Researcher" </w:instrText>
      </w:r>
      <w:r>
        <w:fldChar w:fldCharType="separate"/>
      </w:r>
      <w:r w:rsidR="00A21CE0" w:rsidRPr="00A12053">
        <w:rPr>
          <w:rStyle w:val="Hyperlink"/>
        </w:rPr>
        <w:t>Researcher</w:t>
      </w:r>
      <w:r w:rsidR="00C07151" w:rsidRPr="00A12053">
        <w:rPr>
          <w:rStyle w:val="Hyperlink"/>
        </w:rPr>
        <w:t xml:space="preserve"> </w:t>
      </w:r>
      <w:r w:rsidR="001368D0" w:rsidRPr="00A12053">
        <w:rPr>
          <w:rStyle w:val="Hyperlink"/>
        </w:rPr>
        <w:t>Details</w:t>
      </w:r>
      <w:r>
        <w:fldChar w:fldCharType="end"/>
      </w:r>
    </w:p>
    <w:p w14:paraId="208B1AAE" w14:textId="77777777" w:rsidR="00315451" w:rsidRPr="00C07151" w:rsidRDefault="00315451" w:rsidP="005F581A">
      <w:pPr>
        <w:pStyle w:val="Heading4"/>
      </w:pPr>
      <w:r>
        <w:t>Name of Organisation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10"/>
        <w:gridCol w:w="2415"/>
        <w:gridCol w:w="2404"/>
      </w:tblGrid>
      <w:tr w:rsidR="006E44AC" w:rsidRPr="003A3DD4" w14:paraId="60E1F466" w14:textId="77777777" w:rsidTr="00525BC6">
        <w:trPr>
          <w:jc w:val="center"/>
        </w:trPr>
        <w:tc>
          <w:tcPr>
            <w:tcW w:w="9753" w:type="dxa"/>
            <w:gridSpan w:val="3"/>
            <w:tcBorders>
              <w:bottom w:val="single" w:sz="4" w:space="0" w:color="auto"/>
            </w:tcBorders>
          </w:tcPr>
          <w:p w14:paraId="138B44FA" w14:textId="77777777" w:rsidR="006E44AC" w:rsidRPr="003A3DD4" w:rsidRDefault="006E44AC" w:rsidP="00617473">
            <w:pPr>
              <w:pStyle w:val="Heading3"/>
            </w:pPr>
          </w:p>
        </w:tc>
      </w:tr>
      <w:tr w:rsidR="006E44AC" w:rsidRPr="003A3DD4" w14:paraId="45D65EE7" w14:textId="77777777" w:rsidTr="00525BC6">
        <w:trPr>
          <w:jc w:val="center"/>
        </w:trPr>
        <w:tc>
          <w:tcPr>
            <w:tcW w:w="4876" w:type="dxa"/>
            <w:tcBorders>
              <w:left w:val="nil"/>
              <w:right w:val="nil"/>
            </w:tcBorders>
          </w:tcPr>
          <w:p w14:paraId="5769D521" w14:textId="77777777" w:rsidR="006E44AC" w:rsidRPr="003A3DD4" w:rsidRDefault="00315451" w:rsidP="005F581A">
            <w:pPr>
              <w:pStyle w:val="Heading4"/>
            </w:pPr>
            <w:r>
              <w:t xml:space="preserve">Australian Business Number (ABN) </w:t>
            </w:r>
            <w:r w:rsidRPr="00A21CE0">
              <w:rPr>
                <w:rStyle w:val="PlainTable31"/>
                <w:b w:val="0"/>
              </w:rPr>
              <w:t>if applicable</w:t>
            </w:r>
          </w:p>
        </w:tc>
        <w:tc>
          <w:tcPr>
            <w:tcW w:w="4877" w:type="dxa"/>
            <w:gridSpan w:val="2"/>
            <w:tcBorders>
              <w:left w:val="nil"/>
              <w:right w:val="nil"/>
            </w:tcBorders>
          </w:tcPr>
          <w:p w14:paraId="1222384B" w14:textId="77777777" w:rsidR="006E44AC" w:rsidRPr="003A3DD4" w:rsidRDefault="00315451" w:rsidP="005F581A">
            <w:pPr>
              <w:pStyle w:val="Heading4"/>
            </w:pPr>
            <w:r w:rsidRPr="003A3DD4">
              <w:t>Contract Manager</w:t>
            </w:r>
            <w:r w:rsidR="001368D0">
              <w:t>’s Name</w:t>
            </w:r>
          </w:p>
        </w:tc>
      </w:tr>
      <w:tr w:rsidR="00315451" w:rsidRPr="003A3DD4" w14:paraId="08E4EB3C" w14:textId="77777777" w:rsidTr="00525BC6">
        <w:trPr>
          <w:jc w:val="center"/>
        </w:trPr>
        <w:tc>
          <w:tcPr>
            <w:tcW w:w="4876" w:type="dxa"/>
            <w:tcBorders>
              <w:bottom w:val="single" w:sz="4" w:space="0" w:color="auto"/>
            </w:tcBorders>
          </w:tcPr>
          <w:p w14:paraId="4C038C99" w14:textId="77777777" w:rsidR="00315451" w:rsidRPr="003A3DD4" w:rsidRDefault="00315451" w:rsidP="00525BC6"/>
        </w:tc>
        <w:tc>
          <w:tcPr>
            <w:tcW w:w="4877" w:type="dxa"/>
            <w:gridSpan w:val="2"/>
            <w:tcBorders>
              <w:bottom w:val="single" w:sz="4" w:space="0" w:color="auto"/>
            </w:tcBorders>
          </w:tcPr>
          <w:p w14:paraId="3F35AAC4" w14:textId="77777777" w:rsidR="00315451" w:rsidRPr="003A3DD4" w:rsidRDefault="00315451" w:rsidP="00525BC6"/>
        </w:tc>
      </w:tr>
      <w:tr w:rsidR="001368D0" w:rsidRPr="00525BC6" w14:paraId="7C952CE4" w14:textId="77777777" w:rsidTr="00525BC6">
        <w:trPr>
          <w:jc w:val="center"/>
        </w:trPr>
        <w:tc>
          <w:tcPr>
            <w:tcW w:w="4876" w:type="dxa"/>
            <w:tcBorders>
              <w:left w:val="nil"/>
              <w:right w:val="nil"/>
            </w:tcBorders>
          </w:tcPr>
          <w:p w14:paraId="512121F4" w14:textId="77777777" w:rsidR="001368D0" w:rsidRPr="003A3DD4" w:rsidRDefault="001368D0" w:rsidP="005F581A">
            <w:pPr>
              <w:pStyle w:val="Heading4"/>
            </w:pPr>
            <w:r w:rsidRPr="003A3DD4">
              <w:t>Address:</w:t>
            </w:r>
          </w:p>
        </w:tc>
        <w:tc>
          <w:tcPr>
            <w:tcW w:w="2438" w:type="dxa"/>
            <w:tcBorders>
              <w:left w:val="nil"/>
              <w:right w:val="nil"/>
            </w:tcBorders>
          </w:tcPr>
          <w:p w14:paraId="7F208094" w14:textId="77777777" w:rsidR="001368D0" w:rsidRPr="003A3DD4" w:rsidRDefault="001368D0" w:rsidP="005F581A">
            <w:pPr>
              <w:pStyle w:val="Heading4"/>
            </w:pPr>
            <w:r w:rsidRPr="003A3DD4">
              <w:t>Telephone</w:t>
            </w:r>
          </w:p>
        </w:tc>
        <w:tc>
          <w:tcPr>
            <w:tcW w:w="2439" w:type="dxa"/>
            <w:tcBorders>
              <w:left w:val="nil"/>
              <w:right w:val="nil"/>
            </w:tcBorders>
          </w:tcPr>
          <w:p w14:paraId="1CF1A009" w14:textId="77777777" w:rsidR="001368D0" w:rsidRPr="003A3DD4" w:rsidRDefault="001368D0" w:rsidP="005F581A">
            <w:pPr>
              <w:pStyle w:val="Heading4"/>
            </w:pPr>
            <w:r w:rsidRPr="003A3DD4">
              <w:t>Fax</w:t>
            </w:r>
          </w:p>
        </w:tc>
      </w:tr>
      <w:tr w:rsidR="001368D0" w:rsidRPr="003A3DD4" w14:paraId="47C0755F" w14:textId="77777777" w:rsidTr="00525BC6">
        <w:trPr>
          <w:jc w:val="center"/>
        </w:trPr>
        <w:tc>
          <w:tcPr>
            <w:tcW w:w="4876" w:type="dxa"/>
            <w:vMerge w:val="restart"/>
          </w:tcPr>
          <w:p w14:paraId="01E82CCE" w14:textId="77777777" w:rsidR="001368D0" w:rsidRPr="003A3DD4" w:rsidRDefault="001368D0" w:rsidP="003A3DD4"/>
        </w:tc>
        <w:tc>
          <w:tcPr>
            <w:tcW w:w="2438" w:type="dxa"/>
            <w:tcBorders>
              <w:bottom w:val="single" w:sz="4" w:space="0" w:color="auto"/>
            </w:tcBorders>
          </w:tcPr>
          <w:p w14:paraId="430B859F" w14:textId="77777777" w:rsidR="001368D0" w:rsidRPr="003A3DD4" w:rsidRDefault="001368D0" w:rsidP="001368D0"/>
        </w:tc>
        <w:tc>
          <w:tcPr>
            <w:tcW w:w="2439" w:type="dxa"/>
            <w:tcBorders>
              <w:bottom w:val="single" w:sz="4" w:space="0" w:color="auto"/>
            </w:tcBorders>
          </w:tcPr>
          <w:p w14:paraId="2C11F3BD" w14:textId="77777777" w:rsidR="001368D0" w:rsidRPr="003A3DD4" w:rsidRDefault="001368D0" w:rsidP="001368D0"/>
        </w:tc>
      </w:tr>
      <w:tr w:rsidR="001368D0" w:rsidRPr="003A3DD4" w14:paraId="1C1F522C" w14:textId="77777777" w:rsidTr="00525BC6">
        <w:trPr>
          <w:jc w:val="center"/>
        </w:trPr>
        <w:tc>
          <w:tcPr>
            <w:tcW w:w="4876" w:type="dxa"/>
            <w:vMerge/>
          </w:tcPr>
          <w:p w14:paraId="3D63A3F0" w14:textId="77777777" w:rsidR="001368D0" w:rsidRPr="003A3DD4" w:rsidRDefault="001368D0" w:rsidP="003A3DD4"/>
        </w:tc>
        <w:tc>
          <w:tcPr>
            <w:tcW w:w="4877" w:type="dxa"/>
            <w:gridSpan w:val="2"/>
            <w:tcBorders>
              <w:right w:val="nil"/>
            </w:tcBorders>
          </w:tcPr>
          <w:p w14:paraId="329513A4" w14:textId="77777777" w:rsidR="001368D0" w:rsidRPr="003A3DD4" w:rsidRDefault="001368D0" w:rsidP="005F581A">
            <w:pPr>
              <w:pStyle w:val="Heading4"/>
            </w:pPr>
            <w:r w:rsidRPr="003A3DD4">
              <w:t>E-mail</w:t>
            </w:r>
          </w:p>
        </w:tc>
      </w:tr>
      <w:tr w:rsidR="001368D0" w:rsidRPr="003A3DD4" w14:paraId="11FD13AF" w14:textId="77777777" w:rsidTr="00525BC6">
        <w:trPr>
          <w:jc w:val="center"/>
        </w:trPr>
        <w:tc>
          <w:tcPr>
            <w:tcW w:w="4876" w:type="dxa"/>
            <w:vMerge/>
          </w:tcPr>
          <w:p w14:paraId="78A0226B" w14:textId="77777777" w:rsidR="001368D0" w:rsidRPr="003A3DD4" w:rsidRDefault="001368D0" w:rsidP="003A3DD4"/>
        </w:tc>
        <w:tc>
          <w:tcPr>
            <w:tcW w:w="4877" w:type="dxa"/>
            <w:gridSpan w:val="2"/>
          </w:tcPr>
          <w:p w14:paraId="32556B2B" w14:textId="77777777" w:rsidR="001368D0" w:rsidRPr="003A3DD4" w:rsidRDefault="001368D0" w:rsidP="00315451"/>
        </w:tc>
      </w:tr>
    </w:tbl>
    <w:p w14:paraId="34E8E9DB" w14:textId="77777777" w:rsidR="008E4E4A" w:rsidRDefault="008E4E4A" w:rsidP="00617473">
      <w:pPr>
        <w:pStyle w:val="Heading3"/>
        <w:sectPr w:rsidR="008E4E4A" w:rsidSect="008C2771">
          <w:headerReference w:type="even" r:id="rId15"/>
          <w:headerReference w:type="default" r:id="rId16"/>
          <w:headerReference w:type="first" r:id="rId17"/>
          <w:type w:val="continuous"/>
          <w:pgSz w:w="11907" w:h="16840" w:code="9"/>
          <w:pgMar w:top="1418" w:right="1134" w:bottom="1134" w:left="1134" w:header="454" w:footer="454" w:gutter="0"/>
          <w:cols w:space="720"/>
          <w:docGrid w:linePitch="360"/>
        </w:sectPr>
      </w:pPr>
      <w:bookmarkStart w:id="3" w:name="_Principal_Investigator_Details"/>
      <w:bookmarkEnd w:id="3"/>
    </w:p>
    <w:p w14:paraId="666042C2" w14:textId="77777777" w:rsidR="006E44AC" w:rsidRDefault="00000000" w:rsidP="00617473">
      <w:pPr>
        <w:pStyle w:val="Heading3"/>
      </w:pPr>
      <w:hyperlink w:anchor="PrincipalInvestigator" w:history="1">
        <w:r w:rsidR="001368D0" w:rsidRPr="00A12053">
          <w:rPr>
            <w:rStyle w:val="Hyperlink"/>
          </w:rPr>
          <w:t xml:space="preserve">Principal </w:t>
        </w:r>
        <w:r w:rsidR="00673598">
          <w:rPr>
            <w:rStyle w:val="Hyperlink"/>
          </w:rPr>
          <w:t>Researcher</w:t>
        </w:r>
        <w:r w:rsidR="001368D0" w:rsidRPr="00A12053">
          <w:rPr>
            <w:rStyle w:val="Hyperlink"/>
          </w:rPr>
          <w:t xml:space="preserve"> Details</w:t>
        </w:r>
      </w:hyperlink>
    </w:p>
    <w:p w14:paraId="15EE0244" w14:textId="77777777" w:rsidR="001368D0" w:rsidRPr="00C07151" w:rsidRDefault="001368D0" w:rsidP="005F581A">
      <w:pPr>
        <w:pStyle w:val="Heading4"/>
      </w:pPr>
      <w:r>
        <w:t>Name of Organisation</w:t>
      </w:r>
      <w:r w:rsidRPr="00A21CE0">
        <w:rPr>
          <w:rStyle w:val="PlainTable31"/>
          <w:b w:val="0"/>
        </w:rPr>
        <w:t xml:space="preserve"> (if different from above)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10"/>
        <w:gridCol w:w="2415"/>
        <w:gridCol w:w="2404"/>
      </w:tblGrid>
      <w:tr w:rsidR="001368D0" w:rsidRPr="003A3DD4" w14:paraId="48AF78B0" w14:textId="77777777" w:rsidTr="00525BC6">
        <w:trPr>
          <w:jc w:val="center"/>
        </w:trPr>
        <w:tc>
          <w:tcPr>
            <w:tcW w:w="9753" w:type="dxa"/>
            <w:gridSpan w:val="3"/>
            <w:tcBorders>
              <w:bottom w:val="single" w:sz="4" w:space="0" w:color="auto"/>
            </w:tcBorders>
          </w:tcPr>
          <w:p w14:paraId="66D9B2DB" w14:textId="77777777" w:rsidR="001368D0" w:rsidRPr="003A3DD4" w:rsidRDefault="001368D0" w:rsidP="00617473">
            <w:pPr>
              <w:pStyle w:val="Heading3"/>
            </w:pPr>
          </w:p>
        </w:tc>
      </w:tr>
      <w:tr w:rsidR="001368D0" w:rsidRPr="003A3DD4" w14:paraId="78CB2618" w14:textId="77777777" w:rsidTr="00525BC6">
        <w:trPr>
          <w:jc w:val="center"/>
        </w:trPr>
        <w:tc>
          <w:tcPr>
            <w:tcW w:w="4876" w:type="dxa"/>
            <w:tcBorders>
              <w:left w:val="nil"/>
              <w:right w:val="nil"/>
            </w:tcBorders>
          </w:tcPr>
          <w:p w14:paraId="0EB5DED1" w14:textId="77777777" w:rsidR="001368D0" w:rsidRPr="003A3DD4" w:rsidRDefault="001368D0" w:rsidP="005F581A">
            <w:pPr>
              <w:pStyle w:val="Heading4"/>
            </w:pPr>
            <w:r>
              <w:t>Australian Business Number (ABN) if applicable</w:t>
            </w:r>
          </w:p>
        </w:tc>
        <w:tc>
          <w:tcPr>
            <w:tcW w:w="4877" w:type="dxa"/>
            <w:gridSpan w:val="2"/>
            <w:tcBorders>
              <w:left w:val="nil"/>
              <w:right w:val="nil"/>
            </w:tcBorders>
          </w:tcPr>
          <w:p w14:paraId="7231BA76" w14:textId="77777777" w:rsidR="001368D0" w:rsidRPr="003A3DD4" w:rsidRDefault="00AE76AC" w:rsidP="005F581A">
            <w:pPr>
              <w:pStyle w:val="Heading4"/>
            </w:pPr>
            <w:r>
              <w:t xml:space="preserve"> </w:t>
            </w:r>
            <w:r w:rsidR="001368D0">
              <w:t>Princip</w:t>
            </w:r>
            <w:r w:rsidR="00673598">
              <w:t>a</w:t>
            </w:r>
            <w:r w:rsidR="001368D0">
              <w:t xml:space="preserve">l </w:t>
            </w:r>
            <w:r w:rsidR="00673598">
              <w:t>Researche</w:t>
            </w:r>
            <w:r w:rsidR="001368D0">
              <w:t>r’s Name</w:t>
            </w:r>
          </w:p>
        </w:tc>
      </w:tr>
      <w:tr w:rsidR="001368D0" w:rsidRPr="003A3DD4" w14:paraId="41CA11B8" w14:textId="77777777" w:rsidTr="00525BC6">
        <w:trPr>
          <w:jc w:val="center"/>
        </w:trPr>
        <w:tc>
          <w:tcPr>
            <w:tcW w:w="4876" w:type="dxa"/>
            <w:tcBorders>
              <w:bottom w:val="single" w:sz="4" w:space="0" w:color="auto"/>
            </w:tcBorders>
          </w:tcPr>
          <w:p w14:paraId="24814FD8" w14:textId="77777777" w:rsidR="001368D0" w:rsidRPr="003A3DD4" w:rsidRDefault="001368D0" w:rsidP="00525BC6"/>
        </w:tc>
        <w:tc>
          <w:tcPr>
            <w:tcW w:w="4877" w:type="dxa"/>
            <w:gridSpan w:val="2"/>
            <w:tcBorders>
              <w:bottom w:val="single" w:sz="4" w:space="0" w:color="auto"/>
            </w:tcBorders>
          </w:tcPr>
          <w:p w14:paraId="0FE0E551" w14:textId="77777777" w:rsidR="001368D0" w:rsidRPr="003A3DD4" w:rsidRDefault="001368D0" w:rsidP="00525BC6"/>
        </w:tc>
      </w:tr>
      <w:tr w:rsidR="001368D0" w:rsidRPr="00525BC6" w14:paraId="1C20F657" w14:textId="77777777" w:rsidTr="00525BC6">
        <w:trPr>
          <w:jc w:val="center"/>
        </w:trPr>
        <w:tc>
          <w:tcPr>
            <w:tcW w:w="4876" w:type="dxa"/>
            <w:tcBorders>
              <w:left w:val="nil"/>
              <w:right w:val="nil"/>
            </w:tcBorders>
          </w:tcPr>
          <w:p w14:paraId="001689A7" w14:textId="77777777" w:rsidR="001368D0" w:rsidRPr="003A3DD4" w:rsidRDefault="001368D0" w:rsidP="005F581A">
            <w:pPr>
              <w:pStyle w:val="Heading4"/>
            </w:pPr>
            <w:r w:rsidRPr="003A3DD4">
              <w:t>Address:</w:t>
            </w:r>
          </w:p>
        </w:tc>
        <w:tc>
          <w:tcPr>
            <w:tcW w:w="2438" w:type="dxa"/>
            <w:tcBorders>
              <w:left w:val="nil"/>
              <w:right w:val="nil"/>
            </w:tcBorders>
          </w:tcPr>
          <w:p w14:paraId="7BAB7BEB" w14:textId="77777777" w:rsidR="001368D0" w:rsidRPr="003A3DD4" w:rsidRDefault="001368D0" w:rsidP="005F581A">
            <w:pPr>
              <w:pStyle w:val="Heading4"/>
            </w:pPr>
            <w:r w:rsidRPr="003A3DD4">
              <w:t>Telephone</w:t>
            </w:r>
          </w:p>
        </w:tc>
        <w:tc>
          <w:tcPr>
            <w:tcW w:w="2439" w:type="dxa"/>
            <w:tcBorders>
              <w:left w:val="nil"/>
              <w:right w:val="nil"/>
            </w:tcBorders>
          </w:tcPr>
          <w:p w14:paraId="7CBDE5AC" w14:textId="77777777" w:rsidR="001368D0" w:rsidRPr="003A3DD4" w:rsidRDefault="001368D0" w:rsidP="005F581A">
            <w:pPr>
              <w:pStyle w:val="Heading4"/>
            </w:pPr>
            <w:r w:rsidRPr="003A3DD4">
              <w:t>Fax</w:t>
            </w:r>
          </w:p>
        </w:tc>
      </w:tr>
      <w:tr w:rsidR="001368D0" w:rsidRPr="003A3DD4" w14:paraId="34E380F2" w14:textId="77777777" w:rsidTr="00525BC6">
        <w:trPr>
          <w:jc w:val="center"/>
        </w:trPr>
        <w:tc>
          <w:tcPr>
            <w:tcW w:w="4876" w:type="dxa"/>
            <w:vMerge w:val="restart"/>
          </w:tcPr>
          <w:p w14:paraId="37972F03" w14:textId="77777777" w:rsidR="001368D0" w:rsidRPr="003A3DD4" w:rsidRDefault="001368D0" w:rsidP="00525BC6"/>
        </w:tc>
        <w:tc>
          <w:tcPr>
            <w:tcW w:w="2438" w:type="dxa"/>
            <w:tcBorders>
              <w:bottom w:val="single" w:sz="4" w:space="0" w:color="auto"/>
            </w:tcBorders>
          </w:tcPr>
          <w:p w14:paraId="3DF363E7" w14:textId="77777777" w:rsidR="001368D0" w:rsidRPr="003A3DD4" w:rsidRDefault="001368D0" w:rsidP="00525BC6"/>
        </w:tc>
        <w:tc>
          <w:tcPr>
            <w:tcW w:w="2439" w:type="dxa"/>
            <w:tcBorders>
              <w:bottom w:val="single" w:sz="4" w:space="0" w:color="auto"/>
            </w:tcBorders>
          </w:tcPr>
          <w:p w14:paraId="3D4C5847" w14:textId="77777777" w:rsidR="001368D0" w:rsidRPr="003A3DD4" w:rsidRDefault="001368D0" w:rsidP="00525BC6"/>
        </w:tc>
      </w:tr>
      <w:tr w:rsidR="001368D0" w:rsidRPr="003A3DD4" w14:paraId="110E6663" w14:textId="77777777" w:rsidTr="00525BC6">
        <w:trPr>
          <w:jc w:val="center"/>
        </w:trPr>
        <w:tc>
          <w:tcPr>
            <w:tcW w:w="4876" w:type="dxa"/>
            <w:vMerge/>
          </w:tcPr>
          <w:p w14:paraId="16D6A5FF" w14:textId="77777777" w:rsidR="001368D0" w:rsidRPr="003A3DD4" w:rsidRDefault="001368D0" w:rsidP="00525BC6"/>
        </w:tc>
        <w:tc>
          <w:tcPr>
            <w:tcW w:w="4877" w:type="dxa"/>
            <w:gridSpan w:val="2"/>
            <w:tcBorders>
              <w:right w:val="nil"/>
            </w:tcBorders>
          </w:tcPr>
          <w:p w14:paraId="43AAF88F" w14:textId="77777777" w:rsidR="001368D0" w:rsidRPr="003A3DD4" w:rsidRDefault="001368D0" w:rsidP="005F581A">
            <w:pPr>
              <w:pStyle w:val="Heading4"/>
            </w:pPr>
            <w:r w:rsidRPr="003A3DD4">
              <w:t>E-mail</w:t>
            </w:r>
          </w:p>
        </w:tc>
      </w:tr>
      <w:tr w:rsidR="001368D0" w:rsidRPr="003A3DD4" w14:paraId="74047C76" w14:textId="77777777" w:rsidTr="00525BC6">
        <w:trPr>
          <w:jc w:val="center"/>
        </w:trPr>
        <w:tc>
          <w:tcPr>
            <w:tcW w:w="4876" w:type="dxa"/>
            <w:vMerge/>
          </w:tcPr>
          <w:p w14:paraId="707A8EAC" w14:textId="77777777" w:rsidR="001368D0" w:rsidRPr="003A3DD4" w:rsidRDefault="001368D0" w:rsidP="00525BC6"/>
        </w:tc>
        <w:tc>
          <w:tcPr>
            <w:tcW w:w="4877" w:type="dxa"/>
            <w:gridSpan w:val="2"/>
          </w:tcPr>
          <w:p w14:paraId="28C04ADB" w14:textId="77777777" w:rsidR="001368D0" w:rsidRPr="003A3DD4" w:rsidRDefault="001368D0" w:rsidP="00525BC6"/>
        </w:tc>
      </w:tr>
    </w:tbl>
    <w:p w14:paraId="6B27B0F4" w14:textId="77777777" w:rsidR="00A21CE0" w:rsidRDefault="00A21CE0" w:rsidP="00A21CE0">
      <w:pPr>
        <w:pStyle w:val="MediumGrid21"/>
      </w:pPr>
    </w:p>
    <w:bookmarkStart w:id="4" w:name="_Summary_of_proposed"/>
    <w:bookmarkEnd w:id="4"/>
    <w:p w14:paraId="6CBC64AB" w14:textId="77777777" w:rsidR="00A97CCB" w:rsidRPr="003A3DD4" w:rsidRDefault="00A12053" w:rsidP="00A97CCB">
      <w:pPr>
        <w:pStyle w:val="Heading3"/>
      </w:pPr>
      <w:r>
        <w:fldChar w:fldCharType="begin"/>
      </w:r>
      <w:r>
        <w:instrText xml:space="preserve"> HYPERLINK  \l "ProposedInvestment" </w:instrText>
      </w:r>
      <w:r>
        <w:fldChar w:fldCharType="separate"/>
      </w:r>
      <w:r w:rsidR="001368D0" w:rsidRPr="00A12053">
        <w:rPr>
          <w:rStyle w:val="Hyperlink"/>
        </w:rPr>
        <w:t>Summary of proposed investments in the project</w:t>
      </w:r>
      <w:r>
        <w:fldChar w:fldCharType="end"/>
      </w:r>
      <w:r w:rsidR="00A97CCB">
        <w:rPr>
          <w:rStyle w:val="FootnoteReference"/>
        </w:rPr>
        <w:footnoteReference w:id="1"/>
      </w:r>
      <w:r w:rsidR="006B000A">
        <w:t xml:space="preserve"> </w:t>
      </w:r>
      <w:r w:rsidR="006B000A" w:rsidRPr="00CC0A5B">
        <w:rPr>
          <w:b w:val="0"/>
          <w:sz w:val="18"/>
          <w:szCs w:val="18"/>
        </w:rPr>
        <w:t>(All amounts are exclusive of GST)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37"/>
        <w:gridCol w:w="1923"/>
        <w:gridCol w:w="1921"/>
        <w:gridCol w:w="1922"/>
        <w:gridCol w:w="1926"/>
      </w:tblGrid>
      <w:tr w:rsidR="006E44AC" w:rsidRPr="003A3DD4" w14:paraId="0BAFFD8B" w14:textId="77777777" w:rsidTr="00A97CCB">
        <w:trPr>
          <w:jc w:val="center"/>
        </w:trPr>
        <w:tc>
          <w:tcPr>
            <w:tcW w:w="1950" w:type="dxa"/>
          </w:tcPr>
          <w:p w14:paraId="126EE0D8" w14:textId="77777777" w:rsidR="006E44AC" w:rsidRPr="003A3DD4" w:rsidRDefault="006E44AC" w:rsidP="00617473">
            <w:pPr>
              <w:pStyle w:val="TableHeading"/>
            </w:pPr>
            <w:r w:rsidRPr="003A3DD4">
              <w:t>Source</w:t>
            </w:r>
          </w:p>
        </w:tc>
        <w:tc>
          <w:tcPr>
            <w:tcW w:w="1950" w:type="dxa"/>
          </w:tcPr>
          <w:p w14:paraId="42B48786" w14:textId="77777777" w:rsidR="00B66335" w:rsidRPr="003A3DD4" w:rsidRDefault="006E44AC" w:rsidP="00617473">
            <w:pPr>
              <w:pStyle w:val="TableHeading"/>
              <w:jc w:val="center"/>
            </w:pPr>
            <w:r w:rsidRPr="003A3DD4">
              <w:t>Cash</w:t>
            </w:r>
            <w:r w:rsidR="00E60910">
              <w:t>*</w:t>
            </w:r>
            <w:r w:rsidRPr="003A3DD4">
              <w:t xml:space="preserve"> ($)</w:t>
            </w:r>
          </w:p>
        </w:tc>
        <w:tc>
          <w:tcPr>
            <w:tcW w:w="1951" w:type="dxa"/>
          </w:tcPr>
          <w:p w14:paraId="22BFFD58" w14:textId="77777777" w:rsidR="00B66335" w:rsidRPr="003A3DD4" w:rsidRDefault="006E44AC" w:rsidP="00617473">
            <w:pPr>
              <w:pStyle w:val="TableHeading"/>
              <w:jc w:val="center"/>
            </w:pPr>
            <w:r w:rsidRPr="003A3DD4">
              <w:t>In-kind ($)</w:t>
            </w:r>
          </w:p>
        </w:tc>
        <w:tc>
          <w:tcPr>
            <w:tcW w:w="1951" w:type="dxa"/>
          </w:tcPr>
          <w:p w14:paraId="3A66CE65" w14:textId="77777777" w:rsidR="006E44AC" w:rsidRPr="003A3DD4" w:rsidRDefault="006E44AC" w:rsidP="00617473">
            <w:pPr>
              <w:pStyle w:val="TableHeading"/>
              <w:jc w:val="center"/>
            </w:pPr>
            <w:r w:rsidRPr="003A3DD4">
              <w:t>Total ($)</w:t>
            </w:r>
            <w:r w:rsidR="00B66335">
              <w:t xml:space="preserve"> </w:t>
            </w:r>
          </w:p>
        </w:tc>
        <w:tc>
          <w:tcPr>
            <w:tcW w:w="1951" w:type="dxa"/>
          </w:tcPr>
          <w:p w14:paraId="1508BFBA" w14:textId="77777777" w:rsidR="006E44AC" w:rsidRPr="003A3DD4" w:rsidRDefault="006E44AC" w:rsidP="00617473">
            <w:pPr>
              <w:pStyle w:val="TableHeading"/>
              <w:jc w:val="center"/>
            </w:pPr>
            <w:r w:rsidRPr="003A3DD4">
              <w:t xml:space="preserve">% </w:t>
            </w:r>
            <w:proofErr w:type="gramStart"/>
            <w:r w:rsidRPr="003A3DD4">
              <w:t>by</w:t>
            </w:r>
            <w:proofErr w:type="gramEnd"/>
            <w:r w:rsidRPr="003A3DD4">
              <w:t xml:space="preserve"> source</w:t>
            </w:r>
            <w:r w:rsidR="00B66335">
              <w:t xml:space="preserve"> </w:t>
            </w:r>
          </w:p>
        </w:tc>
      </w:tr>
      <w:tr w:rsidR="006E44AC" w:rsidRPr="003A3DD4" w14:paraId="438F2F24" w14:textId="77777777" w:rsidTr="00A97CCB">
        <w:trPr>
          <w:jc w:val="center"/>
        </w:trPr>
        <w:tc>
          <w:tcPr>
            <w:tcW w:w="1950" w:type="dxa"/>
          </w:tcPr>
          <w:p w14:paraId="799E6F18" w14:textId="77777777" w:rsidR="006E44AC" w:rsidRPr="003A3DD4" w:rsidRDefault="00776211" w:rsidP="00617473">
            <w:pPr>
              <w:pStyle w:val="TableHeading"/>
            </w:pPr>
            <w:r>
              <w:t>NIFPI</w:t>
            </w:r>
          </w:p>
        </w:tc>
        <w:tc>
          <w:tcPr>
            <w:tcW w:w="1950" w:type="dxa"/>
          </w:tcPr>
          <w:p w14:paraId="4E18F55D" w14:textId="77777777" w:rsidR="006E44AC" w:rsidRPr="003A3DD4" w:rsidRDefault="006E44AC" w:rsidP="00617473">
            <w:pPr>
              <w:pStyle w:val="TableText"/>
              <w:jc w:val="center"/>
            </w:pPr>
          </w:p>
        </w:tc>
        <w:tc>
          <w:tcPr>
            <w:tcW w:w="1951" w:type="dxa"/>
          </w:tcPr>
          <w:p w14:paraId="2E89BE30" w14:textId="77777777" w:rsidR="006E44AC" w:rsidRPr="003A3DD4" w:rsidRDefault="006E44AC" w:rsidP="00617473">
            <w:pPr>
              <w:pStyle w:val="TableText"/>
              <w:jc w:val="center"/>
            </w:pPr>
          </w:p>
        </w:tc>
        <w:tc>
          <w:tcPr>
            <w:tcW w:w="1951" w:type="dxa"/>
          </w:tcPr>
          <w:p w14:paraId="75520343" w14:textId="77777777" w:rsidR="006E44AC" w:rsidRPr="003A3DD4" w:rsidRDefault="006E44AC" w:rsidP="00617473">
            <w:pPr>
              <w:pStyle w:val="TableText"/>
              <w:jc w:val="center"/>
            </w:pPr>
          </w:p>
        </w:tc>
        <w:tc>
          <w:tcPr>
            <w:tcW w:w="1951" w:type="dxa"/>
          </w:tcPr>
          <w:p w14:paraId="66541AA6" w14:textId="77777777" w:rsidR="006E44AC" w:rsidRPr="003A3DD4" w:rsidRDefault="006E44AC" w:rsidP="00617473">
            <w:pPr>
              <w:pStyle w:val="TableText"/>
              <w:jc w:val="center"/>
            </w:pPr>
          </w:p>
        </w:tc>
      </w:tr>
      <w:tr w:rsidR="006E44AC" w:rsidRPr="003A3DD4" w14:paraId="3F236E30" w14:textId="77777777" w:rsidTr="00A97CCB">
        <w:trPr>
          <w:jc w:val="center"/>
        </w:trPr>
        <w:tc>
          <w:tcPr>
            <w:tcW w:w="1950" w:type="dxa"/>
          </w:tcPr>
          <w:p w14:paraId="671053F0" w14:textId="77777777" w:rsidR="006E44AC" w:rsidRPr="003A3DD4" w:rsidRDefault="006E44AC" w:rsidP="00617473">
            <w:pPr>
              <w:pStyle w:val="TableHeading"/>
            </w:pPr>
            <w:r w:rsidRPr="003A3DD4">
              <w:t>Researcher</w:t>
            </w:r>
          </w:p>
        </w:tc>
        <w:tc>
          <w:tcPr>
            <w:tcW w:w="1950" w:type="dxa"/>
          </w:tcPr>
          <w:p w14:paraId="7871128C" w14:textId="77777777" w:rsidR="006E44AC" w:rsidRPr="003A3DD4" w:rsidRDefault="006E44AC" w:rsidP="00617473">
            <w:pPr>
              <w:pStyle w:val="TableText"/>
              <w:jc w:val="center"/>
            </w:pPr>
          </w:p>
        </w:tc>
        <w:tc>
          <w:tcPr>
            <w:tcW w:w="1951" w:type="dxa"/>
          </w:tcPr>
          <w:p w14:paraId="24E1886F" w14:textId="77777777" w:rsidR="006E44AC" w:rsidRPr="003A3DD4" w:rsidRDefault="006E44AC" w:rsidP="00617473">
            <w:pPr>
              <w:pStyle w:val="TableText"/>
              <w:jc w:val="center"/>
            </w:pPr>
          </w:p>
        </w:tc>
        <w:tc>
          <w:tcPr>
            <w:tcW w:w="1951" w:type="dxa"/>
          </w:tcPr>
          <w:p w14:paraId="7B3BE2A9" w14:textId="77777777" w:rsidR="006E44AC" w:rsidRPr="003A3DD4" w:rsidRDefault="006E44AC" w:rsidP="00617473">
            <w:pPr>
              <w:pStyle w:val="TableText"/>
              <w:jc w:val="center"/>
            </w:pPr>
          </w:p>
        </w:tc>
        <w:tc>
          <w:tcPr>
            <w:tcW w:w="1951" w:type="dxa"/>
          </w:tcPr>
          <w:p w14:paraId="43737384" w14:textId="77777777" w:rsidR="006E44AC" w:rsidRPr="003A3DD4" w:rsidRDefault="006E44AC" w:rsidP="00617473">
            <w:pPr>
              <w:pStyle w:val="TableText"/>
              <w:jc w:val="center"/>
            </w:pPr>
          </w:p>
        </w:tc>
      </w:tr>
      <w:tr w:rsidR="006E44AC" w:rsidRPr="003A3DD4" w14:paraId="6EBA3F30" w14:textId="77777777" w:rsidTr="00A97CCB">
        <w:trPr>
          <w:jc w:val="center"/>
        </w:trPr>
        <w:tc>
          <w:tcPr>
            <w:tcW w:w="1950" w:type="dxa"/>
          </w:tcPr>
          <w:p w14:paraId="4D46FC1B" w14:textId="77777777" w:rsidR="006E44AC" w:rsidRPr="003A3DD4" w:rsidRDefault="006E44AC" w:rsidP="00617473">
            <w:pPr>
              <w:pStyle w:val="TableHeading"/>
            </w:pPr>
            <w:r w:rsidRPr="003A3DD4">
              <w:t>Collaborators</w:t>
            </w:r>
          </w:p>
        </w:tc>
        <w:tc>
          <w:tcPr>
            <w:tcW w:w="1950" w:type="dxa"/>
            <w:tcBorders>
              <w:bottom w:val="single" w:sz="4" w:space="0" w:color="auto"/>
            </w:tcBorders>
          </w:tcPr>
          <w:p w14:paraId="37427B64" w14:textId="77777777" w:rsidR="006E44AC" w:rsidRPr="003A3DD4" w:rsidRDefault="006E44AC" w:rsidP="00617473">
            <w:pPr>
              <w:pStyle w:val="TableText"/>
              <w:jc w:val="center"/>
            </w:pPr>
          </w:p>
        </w:tc>
        <w:tc>
          <w:tcPr>
            <w:tcW w:w="1951" w:type="dxa"/>
            <w:tcBorders>
              <w:bottom w:val="single" w:sz="4" w:space="0" w:color="auto"/>
            </w:tcBorders>
          </w:tcPr>
          <w:p w14:paraId="0C846E2B" w14:textId="77777777" w:rsidR="006E44AC" w:rsidRPr="003A3DD4" w:rsidRDefault="006E44AC" w:rsidP="00617473">
            <w:pPr>
              <w:pStyle w:val="TableText"/>
              <w:jc w:val="center"/>
            </w:pPr>
          </w:p>
        </w:tc>
        <w:tc>
          <w:tcPr>
            <w:tcW w:w="1951" w:type="dxa"/>
            <w:tcBorders>
              <w:bottom w:val="single" w:sz="4" w:space="0" w:color="auto"/>
            </w:tcBorders>
          </w:tcPr>
          <w:p w14:paraId="4F831BFF" w14:textId="77777777" w:rsidR="006E44AC" w:rsidRPr="003A3DD4" w:rsidRDefault="006E44AC" w:rsidP="00617473">
            <w:pPr>
              <w:pStyle w:val="TableText"/>
              <w:jc w:val="center"/>
            </w:pPr>
          </w:p>
        </w:tc>
        <w:tc>
          <w:tcPr>
            <w:tcW w:w="1951" w:type="dxa"/>
          </w:tcPr>
          <w:p w14:paraId="73D5DE33" w14:textId="77777777" w:rsidR="006E44AC" w:rsidRPr="003A3DD4" w:rsidRDefault="006E44AC" w:rsidP="00617473">
            <w:pPr>
              <w:pStyle w:val="TableText"/>
              <w:jc w:val="center"/>
            </w:pPr>
          </w:p>
        </w:tc>
      </w:tr>
      <w:tr w:rsidR="006E44AC" w:rsidRPr="003A3DD4" w14:paraId="77BB1732" w14:textId="77777777" w:rsidTr="00C964B9">
        <w:trPr>
          <w:jc w:val="center"/>
        </w:trPr>
        <w:tc>
          <w:tcPr>
            <w:tcW w:w="1950" w:type="dxa"/>
          </w:tcPr>
          <w:p w14:paraId="7A170D98" w14:textId="77777777" w:rsidR="006E44AC" w:rsidRPr="003A3DD4" w:rsidRDefault="006E44AC" w:rsidP="00617473">
            <w:pPr>
              <w:pStyle w:val="TableHeading"/>
            </w:pPr>
            <w:r w:rsidRPr="003A3DD4">
              <w:t>TOTAL</w:t>
            </w:r>
          </w:p>
        </w:tc>
        <w:tc>
          <w:tcPr>
            <w:tcW w:w="1950" w:type="dxa"/>
            <w:shd w:val="clear" w:color="auto" w:fill="F7CAAC"/>
          </w:tcPr>
          <w:p w14:paraId="6171757B" w14:textId="77777777" w:rsidR="006E44AC" w:rsidRPr="003A3DD4" w:rsidRDefault="006E44AC" w:rsidP="00617473">
            <w:pPr>
              <w:pStyle w:val="TableHeading"/>
              <w:jc w:val="center"/>
            </w:pPr>
          </w:p>
        </w:tc>
        <w:tc>
          <w:tcPr>
            <w:tcW w:w="1951" w:type="dxa"/>
            <w:shd w:val="clear" w:color="auto" w:fill="F7CAAC"/>
          </w:tcPr>
          <w:p w14:paraId="58B4D3DD" w14:textId="77777777" w:rsidR="006E44AC" w:rsidRPr="003A3DD4" w:rsidRDefault="006E44AC" w:rsidP="00617473">
            <w:pPr>
              <w:pStyle w:val="TableHeading"/>
              <w:jc w:val="center"/>
            </w:pPr>
          </w:p>
        </w:tc>
        <w:tc>
          <w:tcPr>
            <w:tcW w:w="1951" w:type="dxa"/>
            <w:shd w:val="clear" w:color="auto" w:fill="F7CAAC"/>
          </w:tcPr>
          <w:p w14:paraId="2C309982" w14:textId="77777777" w:rsidR="006E44AC" w:rsidRPr="003A3DD4" w:rsidRDefault="006E44AC" w:rsidP="00617473">
            <w:pPr>
              <w:pStyle w:val="TableHeading"/>
              <w:jc w:val="center"/>
            </w:pPr>
          </w:p>
        </w:tc>
        <w:tc>
          <w:tcPr>
            <w:tcW w:w="1951" w:type="dxa"/>
          </w:tcPr>
          <w:p w14:paraId="5F7DC9FF" w14:textId="77777777" w:rsidR="006E44AC" w:rsidRPr="003A3DD4" w:rsidRDefault="006E44AC" w:rsidP="00617473">
            <w:pPr>
              <w:pStyle w:val="TableHeading"/>
              <w:jc w:val="center"/>
            </w:pPr>
            <w:r w:rsidRPr="003A3DD4">
              <w:t>100%</w:t>
            </w:r>
          </w:p>
        </w:tc>
      </w:tr>
    </w:tbl>
    <w:p w14:paraId="5F75D804" w14:textId="77777777" w:rsidR="0028674B" w:rsidRPr="006E7667" w:rsidRDefault="00E60910" w:rsidP="0028674B">
      <w:pPr>
        <w:rPr>
          <w:rStyle w:val="PlainTable31"/>
          <w:color w:val="auto"/>
        </w:rPr>
      </w:pPr>
      <w:r w:rsidRPr="006E7667">
        <w:rPr>
          <w:rStyle w:val="PlainTable31"/>
          <w:color w:val="auto"/>
        </w:rPr>
        <w:t xml:space="preserve">* </w:t>
      </w:r>
      <w:r w:rsidR="00382BAB" w:rsidRPr="006E7667">
        <w:rPr>
          <w:rStyle w:val="PlainTable31"/>
          <w:color w:val="auto"/>
        </w:rPr>
        <w:t xml:space="preserve">Cash </w:t>
      </w:r>
      <w:r w:rsidRPr="006E7667">
        <w:rPr>
          <w:rStyle w:val="PlainTable31"/>
          <w:color w:val="auto"/>
        </w:rPr>
        <w:t xml:space="preserve">represents total invoiced </w:t>
      </w:r>
      <w:r w:rsidR="00382BAB" w:rsidRPr="006E7667">
        <w:rPr>
          <w:rStyle w:val="PlainTable31"/>
          <w:color w:val="auto"/>
        </w:rPr>
        <w:t xml:space="preserve">funds received </w:t>
      </w:r>
      <w:r w:rsidRPr="006E7667">
        <w:rPr>
          <w:rStyle w:val="PlainTable31"/>
          <w:color w:val="auto"/>
        </w:rPr>
        <w:t>from NIFPI or other project partners by the researcher.</w:t>
      </w:r>
      <w:r w:rsidR="00382BAB" w:rsidRPr="006E7667">
        <w:rPr>
          <w:rStyle w:val="PlainTable31"/>
          <w:color w:val="auto"/>
        </w:rPr>
        <w:t xml:space="preserve"> </w:t>
      </w:r>
    </w:p>
    <w:p w14:paraId="46ECFF39" w14:textId="77777777" w:rsidR="0028674B" w:rsidRPr="00225E61" w:rsidRDefault="00C964B9" w:rsidP="0028674B">
      <w:pPr>
        <w:pStyle w:val="Heading3"/>
        <w:rPr>
          <w:rStyle w:val="Hyperlink"/>
          <w:color w:val="auto"/>
        </w:rPr>
      </w:pPr>
      <w:r w:rsidRPr="00225E61">
        <w:rPr>
          <w:rStyle w:val="Hyperlink"/>
          <w:color w:val="auto"/>
        </w:rPr>
        <w:t>Declaration of compliance with</w:t>
      </w:r>
      <w:r w:rsidR="0028674B" w:rsidRPr="00225E61">
        <w:rPr>
          <w:rStyle w:val="Hyperlink"/>
          <w:color w:val="auto"/>
        </w:rPr>
        <w:t xml:space="preserve"> </w:t>
      </w:r>
      <w:r w:rsidRPr="00225E61">
        <w:rPr>
          <w:rStyle w:val="Hyperlink"/>
          <w:color w:val="auto"/>
        </w:rPr>
        <w:t>Eligibility</w:t>
      </w:r>
      <w:r w:rsidR="00B4130A" w:rsidRPr="00225E61">
        <w:rPr>
          <w:rStyle w:val="Hyperlink"/>
          <w:color w:val="auto"/>
        </w:rPr>
        <w:t xml:space="preserve"> Criteria</w:t>
      </w:r>
    </w:p>
    <w:p w14:paraId="0D080B85" w14:textId="77777777" w:rsidR="0028674B" w:rsidRPr="004F0CD9" w:rsidRDefault="00C964B9" w:rsidP="0028674B">
      <w:r>
        <w:t xml:space="preserve">In submitting this application for </w:t>
      </w:r>
      <w:r w:rsidR="0028674B" w:rsidRPr="004F0CD9">
        <w:t xml:space="preserve">funding from the NIFPI </w:t>
      </w:r>
      <w:r w:rsidR="00354633">
        <w:t>Mount Gambier</w:t>
      </w:r>
      <w:r w:rsidR="0028674B" w:rsidRPr="004F0CD9">
        <w:t xml:space="preserve"> </w:t>
      </w:r>
      <w:r w:rsidR="00C96D47">
        <w:t>Centre</w:t>
      </w:r>
      <w:r w:rsidR="0028674B" w:rsidRPr="004F0CD9">
        <w:t xml:space="preserve">, </w:t>
      </w:r>
      <w:r>
        <w:t>I certify that I have reviewed the eligibility criteria for this program and confirm that my company meets each of the program requirements</w:t>
      </w:r>
      <w:r w:rsidR="0028674B" w:rsidRPr="004F0CD9">
        <w:t>:</w:t>
      </w:r>
    </w:p>
    <w:p w14:paraId="08AEB0AE" w14:textId="77777777" w:rsidR="0028674B" w:rsidRPr="004F0CD9" w:rsidRDefault="0028674B" w:rsidP="0028674B">
      <w:pPr>
        <w:numPr>
          <w:ilvl w:val="0"/>
          <w:numId w:val="32"/>
        </w:numPr>
      </w:pPr>
      <w:r w:rsidRPr="004F0CD9">
        <w:t>have an Australian Business Number</w:t>
      </w:r>
    </w:p>
    <w:p w14:paraId="30BCC201" w14:textId="77777777" w:rsidR="0028674B" w:rsidRPr="004F0CD9" w:rsidRDefault="0028674B" w:rsidP="0028674B">
      <w:pPr>
        <w:numPr>
          <w:ilvl w:val="0"/>
          <w:numId w:val="32"/>
        </w:numPr>
      </w:pPr>
      <w:r w:rsidRPr="004F0CD9">
        <w:t>have (or be able to partner with and/or acquire) the demonstrated operational capability and expertise to successfully deliver and operate the project</w:t>
      </w:r>
    </w:p>
    <w:p w14:paraId="546B5C15" w14:textId="77777777" w:rsidR="0028674B" w:rsidRPr="004F0CD9" w:rsidRDefault="0028674B" w:rsidP="0028674B">
      <w:pPr>
        <w:numPr>
          <w:ilvl w:val="0"/>
          <w:numId w:val="32"/>
        </w:numPr>
      </w:pPr>
      <w:r w:rsidRPr="004F0CD9">
        <w:t>not be subject to any legal disability, including bankruptcy or liquidation</w:t>
      </w:r>
    </w:p>
    <w:p w14:paraId="35B8628D" w14:textId="77777777" w:rsidR="0028674B" w:rsidRPr="004F0CD9" w:rsidRDefault="0028674B" w:rsidP="0028674B">
      <w:pPr>
        <w:numPr>
          <w:ilvl w:val="0"/>
          <w:numId w:val="32"/>
        </w:numPr>
      </w:pPr>
      <w:r w:rsidRPr="004F0CD9">
        <w:t>identify governance arrangements for project delivery where more than one entity is involved in project delivery</w:t>
      </w:r>
      <w:r w:rsidR="00C964B9">
        <w:t xml:space="preserve"> (– append additional information as necessary)</w:t>
      </w:r>
    </w:p>
    <w:p w14:paraId="7DA99BA7" w14:textId="77777777" w:rsidR="00C964B9" w:rsidRPr="004F0CD9" w:rsidRDefault="0028674B" w:rsidP="00C964B9">
      <w:pPr>
        <w:numPr>
          <w:ilvl w:val="0"/>
          <w:numId w:val="32"/>
        </w:numPr>
      </w:pPr>
      <w:r w:rsidRPr="004F0CD9">
        <w:t xml:space="preserve">have evidence of support from </w:t>
      </w:r>
      <w:r w:rsidR="00354633">
        <w:t>Green Triangle</w:t>
      </w:r>
      <w:r w:rsidRPr="004F0CD9">
        <w:t xml:space="preserve"> industry partners.</w:t>
      </w:r>
    </w:p>
    <w:p w14:paraId="6EC54D1A" w14:textId="77777777" w:rsidR="00C964B9" w:rsidRDefault="00C964B9" w:rsidP="003A3DD4"/>
    <w:p w14:paraId="222BCCF7" w14:textId="77777777" w:rsidR="00515456" w:rsidRDefault="00515456" w:rsidP="003A3DD4">
      <w:r>
        <w:t>Signature</w:t>
      </w:r>
      <w:r w:rsidR="00C964B9">
        <w:tab/>
      </w:r>
      <w:r w:rsidR="00C964B9">
        <w:tab/>
      </w:r>
      <w:r w:rsidR="00C964B9">
        <w:tab/>
      </w:r>
      <w:r w:rsidR="00C964B9">
        <w:tab/>
        <w:t xml:space="preserve">Position   </w:t>
      </w:r>
      <w:r w:rsidR="00C964B9">
        <w:tab/>
      </w:r>
      <w:r w:rsidR="00C964B9">
        <w:tab/>
      </w:r>
      <w:r w:rsidR="00C964B9">
        <w:tab/>
      </w:r>
      <w:r w:rsidR="00C964B9">
        <w:tab/>
        <w:t>Date</w:t>
      </w:r>
    </w:p>
    <w:p w14:paraId="0562F694" w14:textId="77777777" w:rsidR="00191DE2" w:rsidRDefault="00191DE2" w:rsidP="003A3DD4"/>
    <w:p w14:paraId="409A2CE2" w14:textId="77777777" w:rsidR="00515456" w:rsidRDefault="00515456" w:rsidP="003A3DD4">
      <w:r>
        <w:t>Name.</w:t>
      </w:r>
    </w:p>
    <w:p w14:paraId="75B8BEE1" w14:textId="77777777" w:rsidR="00191DE2" w:rsidRPr="003A3DD4" w:rsidRDefault="00120ACA" w:rsidP="00191DE2">
      <w:pPr>
        <w:pStyle w:val="Heading1"/>
        <w:shd w:val="clear" w:color="auto" w:fill="C45911"/>
      </w:pPr>
      <w:r>
        <w:lastRenderedPageBreak/>
        <w:t>Part B</w:t>
      </w:r>
      <w:r w:rsidR="00191DE2" w:rsidRPr="003A3DD4">
        <w:t xml:space="preserve"> – Certification for </w:t>
      </w:r>
      <w:r w:rsidR="00191DE2">
        <w:t>P</w:t>
      </w:r>
      <w:r w:rsidR="00191DE2" w:rsidRPr="003A3DD4">
        <w:t>roject Co-</w:t>
      </w:r>
      <w:r w:rsidR="00191DE2">
        <w:t>I</w:t>
      </w:r>
      <w:r w:rsidR="00191DE2" w:rsidRPr="003A3DD4">
        <w:t>nvestors</w:t>
      </w:r>
    </w:p>
    <w:p w14:paraId="4B7FA357" w14:textId="77777777" w:rsidR="00191DE2" w:rsidRPr="00225E61" w:rsidRDefault="00191DE2" w:rsidP="00191DE2">
      <w:pPr>
        <w:pStyle w:val="Heading3"/>
      </w:pPr>
      <w:r w:rsidRPr="00225E61">
        <w:rPr>
          <w:u w:val="single"/>
        </w:rPr>
        <w:t>Certifications of collaborator cash and in-kind contributions</w:t>
      </w:r>
      <w:r w:rsidRPr="00225E61">
        <w:t xml:space="preserve"> </w:t>
      </w:r>
      <w:r w:rsidRPr="00225E61">
        <w:rPr>
          <w:b w:val="0"/>
          <w:sz w:val="18"/>
          <w:szCs w:val="18"/>
        </w:rPr>
        <w:t>(All amounts are exclusive of GST)</w:t>
      </w:r>
    </w:p>
    <w:p w14:paraId="7AAA2621" w14:textId="77777777" w:rsidR="00191DE2" w:rsidRPr="003A3DD4" w:rsidRDefault="00191DE2" w:rsidP="00191DE2">
      <w:r w:rsidRPr="003A3DD4">
        <w:t>I/We declare that:</w:t>
      </w:r>
    </w:p>
    <w:p w14:paraId="6C85C4E9" w14:textId="77777777" w:rsidR="00191DE2" w:rsidRPr="003A3DD4" w:rsidRDefault="00191DE2" w:rsidP="00191DE2">
      <w:pPr>
        <w:pStyle w:val="ListNumber"/>
        <w:spacing w:before="60" w:line="240" w:lineRule="auto"/>
        <w:ind w:left="284" w:hanging="284"/>
      </w:pPr>
      <w:r w:rsidRPr="003A3DD4">
        <w:t>information given in this Application is, to the best of our knowledge and after diligent enquiry, true at the date below;</w:t>
      </w:r>
    </w:p>
    <w:p w14:paraId="62E00179" w14:textId="77777777" w:rsidR="00191DE2" w:rsidRPr="003A3DD4" w:rsidRDefault="00191DE2" w:rsidP="00191DE2">
      <w:pPr>
        <w:pStyle w:val="ListNumber"/>
        <w:spacing w:before="60" w:line="240" w:lineRule="auto"/>
        <w:ind w:left="284" w:hanging="284"/>
      </w:pPr>
      <w:r w:rsidRPr="003A3DD4">
        <w:t>we have the necessary infrastructure to undertake the project within the time proposed;</w:t>
      </w:r>
    </w:p>
    <w:p w14:paraId="46A56F46" w14:textId="77777777" w:rsidR="00191DE2" w:rsidRPr="003A3DD4" w:rsidRDefault="00191DE2" w:rsidP="00191DE2">
      <w:pPr>
        <w:pStyle w:val="ListNumber"/>
        <w:spacing w:before="60" w:line="240" w:lineRule="auto"/>
        <w:ind w:left="284" w:hanging="284"/>
      </w:pPr>
      <w:r w:rsidRPr="003A3DD4">
        <w:t>items of equipment or plant for which funds are sought on this project are essential and dedicated to this project;</w:t>
      </w:r>
    </w:p>
    <w:p w14:paraId="53AAB4FC" w14:textId="77777777" w:rsidR="00191DE2" w:rsidRPr="003A3DD4" w:rsidRDefault="00191DE2" w:rsidP="00191DE2">
      <w:pPr>
        <w:pStyle w:val="ListNumber"/>
        <w:spacing w:before="60" w:line="240" w:lineRule="auto"/>
        <w:ind w:left="284" w:hanging="284"/>
      </w:pPr>
      <w:r w:rsidRPr="003A3DD4">
        <w:t>we agree to provide the financial, human and other resources and/or contributions specified for our organisation under “Financial Contributions” in this Application; and</w:t>
      </w:r>
    </w:p>
    <w:p w14:paraId="56EDF83E" w14:textId="77777777" w:rsidR="00191DE2" w:rsidRDefault="00191DE2" w:rsidP="00191DE2">
      <w:pPr>
        <w:pStyle w:val="ListNumber"/>
        <w:spacing w:before="60" w:line="240" w:lineRule="auto"/>
        <w:ind w:left="284" w:hanging="284"/>
      </w:pPr>
      <w:r w:rsidRPr="003A3DD4">
        <w:t xml:space="preserve">if the proposal is </w:t>
      </w:r>
      <w:proofErr w:type="gramStart"/>
      <w:r w:rsidRPr="003A3DD4">
        <w:t>successful</w:t>
      </w:r>
      <w:proofErr w:type="gramEnd"/>
      <w:r w:rsidRPr="003A3DD4">
        <w:t xml:space="preserve"> we agree to </w:t>
      </w:r>
      <w:r>
        <w:t xml:space="preserve">NIFPI </w:t>
      </w:r>
      <w:r w:rsidRPr="003A3DD4">
        <w:t xml:space="preserve">publishing the </w:t>
      </w:r>
      <w:r w:rsidRPr="00D708F1">
        <w:rPr>
          <w:b/>
        </w:rPr>
        <w:t xml:space="preserve">Executive summary, Potential impacts, </w:t>
      </w:r>
      <w:r w:rsidRPr="00D708F1">
        <w:t>and</w:t>
      </w:r>
      <w:r w:rsidRPr="00D708F1">
        <w:rPr>
          <w:b/>
        </w:rPr>
        <w:t xml:space="preserve"> Summary of Proposed Investments in Project</w:t>
      </w:r>
      <w:r w:rsidRPr="003A3DD4">
        <w:t xml:space="preserve"> from this proposal. [If it is desired to omit any of the information from the Executive summary for commercially sensitive </w:t>
      </w:r>
      <w:proofErr w:type="gramStart"/>
      <w:r w:rsidRPr="003A3DD4">
        <w:t>reasons</w:t>
      </w:r>
      <w:proofErr w:type="gramEnd"/>
      <w:r w:rsidRPr="003A3DD4">
        <w:t xml:space="preserve"> please advise </w:t>
      </w:r>
      <w:r>
        <w:t>NIFPI</w:t>
      </w:r>
      <w:r w:rsidRPr="003A3DD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20"/>
        <w:gridCol w:w="838"/>
        <w:gridCol w:w="3981"/>
      </w:tblGrid>
      <w:tr w:rsidR="00191DE2" w14:paraId="586BB982" w14:textId="77777777" w:rsidTr="004B596A">
        <w:trPr>
          <w:jc w:val="center"/>
        </w:trPr>
        <w:tc>
          <w:tcPr>
            <w:tcW w:w="4877" w:type="dxa"/>
            <w:tcBorders>
              <w:top w:val="nil"/>
              <w:left w:val="nil"/>
              <w:bottom w:val="single" w:sz="4" w:space="0" w:color="auto"/>
              <w:right w:val="nil"/>
            </w:tcBorders>
          </w:tcPr>
          <w:p w14:paraId="0259546B" w14:textId="77777777" w:rsidR="00191DE2" w:rsidRDefault="00191DE2" w:rsidP="004B596A">
            <w:pPr>
              <w:pStyle w:val="Heading4"/>
            </w:pPr>
            <w:r>
              <w:t>Organisation</w:t>
            </w:r>
            <w:r w:rsidRPr="00081B9F">
              <w:rPr>
                <w:rStyle w:val="FootnoteReference"/>
                <w:b w:val="0"/>
              </w:rPr>
              <w:footnoteReference w:id="2"/>
            </w:r>
          </w:p>
        </w:tc>
        <w:tc>
          <w:tcPr>
            <w:tcW w:w="850" w:type="dxa"/>
            <w:tcBorders>
              <w:top w:val="nil"/>
              <w:left w:val="nil"/>
              <w:bottom w:val="nil"/>
              <w:right w:val="nil"/>
            </w:tcBorders>
          </w:tcPr>
          <w:p w14:paraId="380843F2" w14:textId="77777777" w:rsidR="00191DE2" w:rsidRDefault="00191DE2" w:rsidP="004B596A">
            <w:pPr>
              <w:pStyle w:val="TableText"/>
            </w:pPr>
          </w:p>
        </w:tc>
        <w:tc>
          <w:tcPr>
            <w:tcW w:w="4026" w:type="dxa"/>
            <w:tcBorders>
              <w:top w:val="nil"/>
              <w:left w:val="nil"/>
              <w:bottom w:val="single" w:sz="4" w:space="0" w:color="auto"/>
              <w:right w:val="nil"/>
            </w:tcBorders>
          </w:tcPr>
          <w:p w14:paraId="302361CD" w14:textId="77777777" w:rsidR="00191DE2" w:rsidRDefault="00191DE2" w:rsidP="004B596A">
            <w:pPr>
              <w:pStyle w:val="Heading4"/>
            </w:pPr>
            <w:r>
              <w:t xml:space="preserve">Total </w:t>
            </w:r>
            <w:r w:rsidR="00993C62">
              <w:t xml:space="preserve">invoiced </w:t>
            </w:r>
            <w:r>
              <w:t xml:space="preserve">cash contribution </w:t>
            </w:r>
          </w:p>
        </w:tc>
      </w:tr>
      <w:tr w:rsidR="00191DE2" w14:paraId="39ECEEA2" w14:textId="77777777" w:rsidTr="004B596A">
        <w:trPr>
          <w:jc w:val="center"/>
        </w:trPr>
        <w:tc>
          <w:tcPr>
            <w:tcW w:w="4877" w:type="dxa"/>
            <w:tcBorders>
              <w:top w:val="single" w:sz="4" w:space="0" w:color="auto"/>
              <w:bottom w:val="single" w:sz="4" w:space="0" w:color="auto"/>
            </w:tcBorders>
          </w:tcPr>
          <w:p w14:paraId="37B8875E" w14:textId="77777777" w:rsidR="00191DE2" w:rsidRDefault="00191DE2" w:rsidP="004B596A">
            <w:pPr>
              <w:pStyle w:val="TableText2"/>
            </w:pPr>
          </w:p>
        </w:tc>
        <w:tc>
          <w:tcPr>
            <w:tcW w:w="850" w:type="dxa"/>
            <w:tcBorders>
              <w:top w:val="nil"/>
              <w:bottom w:val="nil"/>
            </w:tcBorders>
          </w:tcPr>
          <w:p w14:paraId="3D2E0481" w14:textId="77777777" w:rsidR="00191DE2" w:rsidRDefault="00191DE2" w:rsidP="004B596A">
            <w:pPr>
              <w:pStyle w:val="TableText"/>
            </w:pPr>
          </w:p>
        </w:tc>
        <w:tc>
          <w:tcPr>
            <w:tcW w:w="4026" w:type="dxa"/>
            <w:tcBorders>
              <w:top w:val="single" w:sz="4" w:space="0" w:color="auto"/>
              <w:bottom w:val="single" w:sz="4" w:space="0" w:color="auto"/>
            </w:tcBorders>
          </w:tcPr>
          <w:p w14:paraId="296F9D29" w14:textId="77777777" w:rsidR="00191DE2" w:rsidRDefault="00191DE2" w:rsidP="004B596A">
            <w:pPr>
              <w:pStyle w:val="TableText2"/>
            </w:pPr>
          </w:p>
        </w:tc>
      </w:tr>
      <w:tr w:rsidR="00191DE2" w14:paraId="11FA6EA6" w14:textId="77777777" w:rsidTr="004B596A">
        <w:trPr>
          <w:jc w:val="center"/>
        </w:trPr>
        <w:tc>
          <w:tcPr>
            <w:tcW w:w="4877" w:type="dxa"/>
            <w:tcBorders>
              <w:left w:val="nil"/>
              <w:right w:val="nil"/>
            </w:tcBorders>
          </w:tcPr>
          <w:p w14:paraId="518B944B" w14:textId="77777777" w:rsidR="00191DE2" w:rsidRDefault="00191DE2" w:rsidP="004B596A">
            <w:pPr>
              <w:pStyle w:val="Heading4"/>
            </w:pPr>
            <w:r>
              <w:t>Date</w:t>
            </w:r>
          </w:p>
        </w:tc>
        <w:tc>
          <w:tcPr>
            <w:tcW w:w="850" w:type="dxa"/>
            <w:tcBorders>
              <w:top w:val="nil"/>
              <w:left w:val="nil"/>
              <w:bottom w:val="nil"/>
              <w:right w:val="nil"/>
            </w:tcBorders>
          </w:tcPr>
          <w:p w14:paraId="72C4DA1C" w14:textId="77777777" w:rsidR="00191DE2" w:rsidRDefault="00191DE2" w:rsidP="004B596A">
            <w:pPr>
              <w:pStyle w:val="TableText"/>
            </w:pPr>
          </w:p>
        </w:tc>
        <w:tc>
          <w:tcPr>
            <w:tcW w:w="4026" w:type="dxa"/>
            <w:tcBorders>
              <w:left w:val="nil"/>
              <w:right w:val="nil"/>
            </w:tcBorders>
          </w:tcPr>
          <w:p w14:paraId="04F04E59" w14:textId="77777777" w:rsidR="00191DE2" w:rsidRDefault="00191DE2" w:rsidP="004B596A">
            <w:pPr>
              <w:pStyle w:val="Heading4"/>
            </w:pPr>
            <w:r>
              <w:t xml:space="preserve">Total in-kind contribution </w:t>
            </w:r>
          </w:p>
        </w:tc>
      </w:tr>
      <w:tr w:rsidR="00191DE2" w14:paraId="740F62C1" w14:textId="77777777" w:rsidTr="004B596A">
        <w:trPr>
          <w:jc w:val="center"/>
        </w:trPr>
        <w:tc>
          <w:tcPr>
            <w:tcW w:w="4877" w:type="dxa"/>
            <w:tcBorders>
              <w:bottom w:val="single" w:sz="4" w:space="0" w:color="auto"/>
            </w:tcBorders>
          </w:tcPr>
          <w:p w14:paraId="4F738044" w14:textId="77777777" w:rsidR="00191DE2" w:rsidRDefault="00191DE2" w:rsidP="004B596A">
            <w:pPr>
              <w:pStyle w:val="TableText2"/>
            </w:pPr>
          </w:p>
        </w:tc>
        <w:tc>
          <w:tcPr>
            <w:tcW w:w="850" w:type="dxa"/>
            <w:tcBorders>
              <w:top w:val="nil"/>
              <w:bottom w:val="nil"/>
            </w:tcBorders>
          </w:tcPr>
          <w:p w14:paraId="1D0C7FC1" w14:textId="77777777" w:rsidR="00191DE2" w:rsidRDefault="00191DE2" w:rsidP="004B596A">
            <w:pPr>
              <w:pStyle w:val="TableText"/>
            </w:pPr>
          </w:p>
        </w:tc>
        <w:tc>
          <w:tcPr>
            <w:tcW w:w="4026" w:type="dxa"/>
            <w:tcBorders>
              <w:bottom w:val="single" w:sz="4" w:space="0" w:color="auto"/>
            </w:tcBorders>
          </w:tcPr>
          <w:p w14:paraId="038DDACB" w14:textId="77777777" w:rsidR="00191DE2" w:rsidRDefault="00191DE2" w:rsidP="004B596A">
            <w:pPr>
              <w:pStyle w:val="TableText2"/>
            </w:pPr>
          </w:p>
        </w:tc>
      </w:tr>
      <w:tr w:rsidR="00191DE2" w14:paraId="35286994" w14:textId="77777777" w:rsidTr="004B596A">
        <w:trPr>
          <w:jc w:val="center"/>
        </w:trPr>
        <w:tc>
          <w:tcPr>
            <w:tcW w:w="4877" w:type="dxa"/>
            <w:tcBorders>
              <w:left w:val="nil"/>
              <w:right w:val="nil"/>
            </w:tcBorders>
          </w:tcPr>
          <w:p w14:paraId="0D4C6B1F" w14:textId="77777777" w:rsidR="00191DE2" w:rsidRDefault="00191DE2" w:rsidP="004B596A">
            <w:pPr>
              <w:pStyle w:val="Heading4"/>
            </w:pPr>
            <w:r>
              <w:t>Authorised Signature</w:t>
            </w:r>
          </w:p>
        </w:tc>
        <w:tc>
          <w:tcPr>
            <w:tcW w:w="850" w:type="dxa"/>
            <w:tcBorders>
              <w:top w:val="nil"/>
              <w:left w:val="nil"/>
              <w:bottom w:val="nil"/>
              <w:right w:val="nil"/>
            </w:tcBorders>
          </w:tcPr>
          <w:p w14:paraId="47B6320B" w14:textId="77777777" w:rsidR="00191DE2" w:rsidRDefault="00191DE2" w:rsidP="004B596A">
            <w:pPr>
              <w:pStyle w:val="TableText"/>
            </w:pPr>
          </w:p>
        </w:tc>
        <w:tc>
          <w:tcPr>
            <w:tcW w:w="4026" w:type="dxa"/>
            <w:tcBorders>
              <w:left w:val="nil"/>
              <w:right w:val="nil"/>
            </w:tcBorders>
          </w:tcPr>
          <w:p w14:paraId="33AAA929" w14:textId="77777777" w:rsidR="00191DE2" w:rsidRDefault="00191DE2" w:rsidP="004B596A">
            <w:pPr>
              <w:pStyle w:val="Heading4"/>
            </w:pPr>
            <w:proofErr w:type="gramStart"/>
            <w:r>
              <w:t xml:space="preserve">Name  </w:t>
            </w:r>
            <w:r w:rsidRPr="00E72A30">
              <w:rPr>
                <w:rStyle w:val="PlainTable31"/>
                <w:b w:val="0"/>
              </w:rPr>
              <w:t>(</w:t>
            </w:r>
            <w:proofErr w:type="gramEnd"/>
            <w:r w:rsidRPr="00E72A30">
              <w:rPr>
                <w:rStyle w:val="PlainTable31"/>
                <w:b w:val="0"/>
              </w:rPr>
              <w:t>Please print if entering by hand)</w:t>
            </w:r>
          </w:p>
        </w:tc>
      </w:tr>
      <w:tr w:rsidR="00191DE2" w14:paraId="40EFFDF7" w14:textId="77777777" w:rsidTr="004B596A">
        <w:trPr>
          <w:jc w:val="center"/>
        </w:trPr>
        <w:tc>
          <w:tcPr>
            <w:tcW w:w="4877" w:type="dxa"/>
            <w:vMerge w:val="restart"/>
          </w:tcPr>
          <w:p w14:paraId="6A672AE1" w14:textId="77777777" w:rsidR="00191DE2" w:rsidRDefault="00191DE2" w:rsidP="004B596A">
            <w:pPr>
              <w:pStyle w:val="TableText2"/>
            </w:pPr>
          </w:p>
        </w:tc>
        <w:tc>
          <w:tcPr>
            <w:tcW w:w="850" w:type="dxa"/>
            <w:tcBorders>
              <w:top w:val="nil"/>
              <w:bottom w:val="nil"/>
            </w:tcBorders>
          </w:tcPr>
          <w:p w14:paraId="12E4EAF5" w14:textId="77777777" w:rsidR="00191DE2" w:rsidRDefault="00191DE2" w:rsidP="004B596A">
            <w:pPr>
              <w:pStyle w:val="TableText"/>
            </w:pPr>
          </w:p>
        </w:tc>
        <w:tc>
          <w:tcPr>
            <w:tcW w:w="4026" w:type="dxa"/>
            <w:tcBorders>
              <w:bottom w:val="single" w:sz="4" w:space="0" w:color="auto"/>
            </w:tcBorders>
          </w:tcPr>
          <w:p w14:paraId="73167E16" w14:textId="77777777" w:rsidR="00191DE2" w:rsidRDefault="00191DE2" w:rsidP="004B596A">
            <w:pPr>
              <w:pStyle w:val="TableText2"/>
            </w:pPr>
          </w:p>
        </w:tc>
      </w:tr>
      <w:tr w:rsidR="00191DE2" w14:paraId="508E7217" w14:textId="77777777" w:rsidTr="004B596A">
        <w:trPr>
          <w:jc w:val="center"/>
        </w:trPr>
        <w:tc>
          <w:tcPr>
            <w:tcW w:w="4877" w:type="dxa"/>
            <w:vMerge/>
          </w:tcPr>
          <w:p w14:paraId="51EEBCD4" w14:textId="77777777" w:rsidR="00191DE2" w:rsidRDefault="00191DE2" w:rsidP="004B596A"/>
        </w:tc>
        <w:tc>
          <w:tcPr>
            <w:tcW w:w="850" w:type="dxa"/>
            <w:tcBorders>
              <w:top w:val="nil"/>
              <w:bottom w:val="nil"/>
              <w:right w:val="nil"/>
            </w:tcBorders>
          </w:tcPr>
          <w:p w14:paraId="4ECEF186" w14:textId="77777777" w:rsidR="00191DE2" w:rsidRDefault="00191DE2" w:rsidP="004B596A">
            <w:pPr>
              <w:pStyle w:val="TableText"/>
            </w:pPr>
          </w:p>
        </w:tc>
        <w:tc>
          <w:tcPr>
            <w:tcW w:w="4026" w:type="dxa"/>
            <w:tcBorders>
              <w:left w:val="nil"/>
              <w:right w:val="nil"/>
            </w:tcBorders>
          </w:tcPr>
          <w:p w14:paraId="741479B8" w14:textId="77777777" w:rsidR="00191DE2" w:rsidRDefault="00191DE2" w:rsidP="004B596A">
            <w:pPr>
              <w:pStyle w:val="Heading4"/>
            </w:pPr>
            <w:r>
              <w:t>Title</w:t>
            </w:r>
          </w:p>
        </w:tc>
      </w:tr>
      <w:tr w:rsidR="00191DE2" w14:paraId="557055C9" w14:textId="77777777" w:rsidTr="004B596A">
        <w:trPr>
          <w:jc w:val="center"/>
        </w:trPr>
        <w:tc>
          <w:tcPr>
            <w:tcW w:w="4877" w:type="dxa"/>
            <w:vMerge/>
          </w:tcPr>
          <w:p w14:paraId="03BBCC14" w14:textId="77777777" w:rsidR="00191DE2" w:rsidRDefault="00191DE2" w:rsidP="004B596A"/>
        </w:tc>
        <w:tc>
          <w:tcPr>
            <w:tcW w:w="850" w:type="dxa"/>
            <w:tcBorders>
              <w:top w:val="nil"/>
              <w:bottom w:val="nil"/>
            </w:tcBorders>
          </w:tcPr>
          <w:p w14:paraId="5690C812" w14:textId="77777777" w:rsidR="00191DE2" w:rsidRDefault="00191DE2" w:rsidP="004B596A">
            <w:pPr>
              <w:pStyle w:val="TableText"/>
            </w:pPr>
          </w:p>
        </w:tc>
        <w:tc>
          <w:tcPr>
            <w:tcW w:w="4026" w:type="dxa"/>
          </w:tcPr>
          <w:p w14:paraId="0B584C35" w14:textId="77777777" w:rsidR="00191DE2" w:rsidRDefault="00191DE2" w:rsidP="004B596A">
            <w:pPr>
              <w:pStyle w:val="TableText2"/>
            </w:pPr>
          </w:p>
        </w:tc>
      </w:tr>
    </w:tbl>
    <w:p w14:paraId="5197D344" w14:textId="77777777" w:rsidR="00191DE2" w:rsidRPr="00A21CE0" w:rsidRDefault="00191DE2" w:rsidP="00191DE2">
      <w:pPr>
        <w:pStyle w:val="Separato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20"/>
        <w:gridCol w:w="838"/>
        <w:gridCol w:w="3981"/>
      </w:tblGrid>
      <w:tr w:rsidR="00191DE2" w14:paraId="582AA6D6" w14:textId="77777777" w:rsidTr="004B596A">
        <w:trPr>
          <w:jc w:val="center"/>
        </w:trPr>
        <w:tc>
          <w:tcPr>
            <w:tcW w:w="4877" w:type="dxa"/>
            <w:tcBorders>
              <w:top w:val="nil"/>
              <w:left w:val="nil"/>
              <w:bottom w:val="single" w:sz="4" w:space="0" w:color="auto"/>
              <w:right w:val="nil"/>
            </w:tcBorders>
          </w:tcPr>
          <w:p w14:paraId="4890A9F9" w14:textId="77777777" w:rsidR="00191DE2" w:rsidRDefault="00191DE2" w:rsidP="004B596A">
            <w:pPr>
              <w:pStyle w:val="Heading4"/>
            </w:pPr>
            <w:r>
              <w:t>Organisation</w:t>
            </w:r>
          </w:p>
        </w:tc>
        <w:tc>
          <w:tcPr>
            <w:tcW w:w="850" w:type="dxa"/>
            <w:tcBorders>
              <w:top w:val="nil"/>
              <w:left w:val="nil"/>
              <w:bottom w:val="nil"/>
              <w:right w:val="nil"/>
            </w:tcBorders>
          </w:tcPr>
          <w:p w14:paraId="70D5A03A" w14:textId="77777777" w:rsidR="00191DE2" w:rsidRDefault="00191DE2" w:rsidP="004B596A">
            <w:pPr>
              <w:pStyle w:val="TableText"/>
            </w:pPr>
          </w:p>
        </w:tc>
        <w:tc>
          <w:tcPr>
            <w:tcW w:w="4026" w:type="dxa"/>
            <w:tcBorders>
              <w:top w:val="nil"/>
              <w:left w:val="nil"/>
              <w:bottom w:val="single" w:sz="4" w:space="0" w:color="auto"/>
              <w:right w:val="nil"/>
            </w:tcBorders>
          </w:tcPr>
          <w:p w14:paraId="4E70CB0E" w14:textId="77777777" w:rsidR="00191DE2" w:rsidRDefault="00191DE2" w:rsidP="004B596A">
            <w:pPr>
              <w:pStyle w:val="Heading4"/>
            </w:pPr>
            <w:r>
              <w:t xml:space="preserve">Total </w:t>
            </w:r>
            <w:r w:rsidR="00993C62">
              <w:t xml:space="preserve">invoiced </w:t>
            </w:r>
            <w:r>
              <w:t xml:space="preserve">cash contribution </w:t>
            </w:r>
          </w:p>
        </w:tc>
      </w:tr>
      <w:tr w:rsidR="00191DE2" w14:paraId="5FEC4972" w14:textId="77777777" w:rsidTr="004B596A">
        <w:trPr>
          <w:jc w:val="center"/>
        </w:trPr>
        <w:tc>
          <w:tcPr>
            <w:tcW w:w="4877" w:type="dxa"/>
            <w:tcBorders>
              <w:top w:val="single" w:sz="4" w:space="0" w:color="auto"/>
              <w:bottom w:val="single" w:sz="4" w:space="0" w:color="auto"/>
            </w:tcBorders>
          </w:tcPr>
          <w:p w14:paraId="774F35E8" w14:textId="77777777" w:rsidR="00191DE2" w:rsidRDefault="00191DE2" w:rsidP="004B596A">
            <w:pPr>
              <w:pStyle w:val="TableText2"/>
            </w:pPr>
          </w:p>
        </w:tc>
        <w:tc>
          <w:tcPr>
            <w:tcW w:w="850" w:type="dxa"/>
            <w:tcBorders>
              <w:top w:val="nil"/>
              <w:bottom w:val="nil"/>
            </w:tcBorders>
          </w:tcPr>
          <w:p w14:paraId="34D40124" w14:textId="77777777" w:rsidR="00191DE2" w:rsidRDefault="00191DE2" w:rsidP="004B596A">
            <w:pPr>
              <w:pStyle w:val="TableText"/>
            </w:pPr>
          </w:p>
        </w:tc>
        <w:tc>
          <w:tcPr>
            <w:tcW w:w="4026" w:type="dxa"/>
            <w:tcBorders>
              <w:top w:val="single" w:sz="4" w:space="0" w:color="auto"/>
              <w:bottom w:val="single" w:sz="4" w:space="0" w:color="auto"/>
            </w:tcBorders>
          </w:tcPr>
          <w:p w14:paraId="443C7F4B" w14:textId="77777777" w:rsidR="00191DE2" w:rsidRDefault="00191DE2" w:rsidP="004B596A">
            <w:pPr>
              <w:pStyle w:val="TableText2"/>
            </w:pPr>
          </w:p>
        </w:tc>
      </w:tr>
      <w:tr w:rsidR="00191DE2" w14:paraId="281B0B4E" w14:textId="77777777" w:rsidTr="004B596A">
        <w:trPr>
          <w:jc w:val="center"/>
        </w:trPr>
        <w:tc>
          <w:tcPr>
            <w:tcW w:w="4877" w:type="dxa"/>
            <w:tcBorders>
              <w:left w:val="nil"/>
              <w:right w:val="nil"/>
            </w:tcBorders>
          </w:tcPr>
          <w:p w14:paraId="06CA7528" w14:textId="77777777" w:rsidR="00191DE2" w:rsidRDefault="00191DE2" w:rsidP="004B596A">
            <w:pPr>
              <w:pStyle w:val="Heading4"/>
            </w:pPr>
            <w:r>
              <w:t>Date</w:t>
            </w:r>
          </w:p>
        </w:tc>
        <w:tc>
          <w:tcPr>
            <w:tcW w:w="850" w:type="dxa"/>
            <w:tcBorders>
              <w:top w:val="nil"/>
              <w:left w:val="nil"/>
              <w:bottom w:val="nil"/>
              <w:right w:val="nil"/>
            </w:tcBorders>
          </w:tcPr>
          <w:p w14:paraId="1FFD31BC" w14:textId="77777777" w:rsidR="00191DE2" w:rsidRDefault="00191DE2" w:rsidP="004B596A">
            <w:pPr>
              <w:pStyle w:val="TableText"/>
            </w:pPr>
          </w:p>
        </w:tc>
        <w:tc>
          <w:tcPr>
            <w:tcW w:w="4026" w:type="dxa"/>
            <w:tcBorders>
              <w:left w:val="nil"/>
              <w:right w:val="nil"/>
            </w:tcBorders>
          </w:tcPr>
          <w:p w14:paraId="4F69C799" w14:textId="77777777" w:rsidR="00191DE2" w:rsidRDefault="00191DE2" w:rsidP="004B596A">
            <w:pPr>
              <w:pStyle w:val="Heading4"/>
            </w:pPr>
            <w:r>
              <w:t xml:space="preserve">Total in-kind contribution </w:t>
            </w:r>
          </w:p>
        </w:tc>
      </w:tr>
      <w:tr w:rsidR="00191DE2" w14:paraId="70A7E0D0" w14:textId="77777777" w:rsidTr="004B596A">
        <w:trPr>
          <w:jc w:val="center"/>
        </w:trPr>
        <w:tc>
          <w:tcPr>
            <w:tcW w:w="4877" w:type="dxa"/>
            <w:tcBorders>
              <w:bottom w:val="single" w:sz="4" w:space="0" w:color="auto"/>
            </w:tcBorders>
          </w:tcPr>
          <w:p w14:paraId="308D7732" w14:textId="77777777" w:rsidR="00191DE2" w:rsidRDefault="00191DE2" w:rsidP="004B596A">
            <w:pPr>
              <w:pStyle w:val="TableText2"/>
            </w:pPr>
          </w:p>
        </w:tc>
        <w:tc>
          <w:tcPr>
            <w:tcW w:w="850" w:type="dxa"/>
            <w:tcBorders>
              <w:top w:val="nil"/>
              <w:bottom w:val="nil"/>
            </w:tcBorders>
          </w:tcPr>
          <w:p w14:paraId="3E22740F" w14:textId="77777777" w:rsidR="00191DE2" w:rsidRDefault="00191DE2" w:rsidP="004B596A">
            <w:pPr>
              <w:pStyle w:val="TableText"/>
            </w:pPr>
          </w:p>
        </w:tc>
        <w:tc>
          <w:tcPr>
            <w:tcW w:w="4026" w:type="dxa"/>
            <w:tcBorders>
              <w:bottom w:val="single" w:sz="4" w:space="0" w:color="auto"/>
            </w:tcBorders>
          </w:tcPr>
          <w:p w14:paraId="4ACB3472" w14:textId="77777777" w:rsidR="00191DE2" w:rsidRDefault="00191DE2" w:rsidP="004B596A">
            <w:pPr>
              <w:pStyle w:val="TableText2"/>
            </w:pPr>
          </w:p>
        </w:tc>
      </w:tr>
      <w:tr w:rsidR="00191DE2" w14:paraId="5DF87D50" w14:textId="77777777" w:rsidTr="004B596A">
        <w:trPr>
          <w:jc w:val="center"/>
        </w:trPr>
        <w:tc>
          <w:tcPr>
            <w:tcW w:w="4877" w:type="dxa"/>
            <w:tcBorders>
              <w:left w:val="nil"/>
              <w:right w:val="nil"/>
            </w:tcBorders>
          </w:tcPr>
          <w:p w14:paraId="73687EE0" w14:textId="77777777" w:rsidR="00191DE2" w:rsidRDefault="00191DE2" w:rsidP="004B596A">
            <w:pPr>
              <w:pStyle w:val="Heading4"/>
            </w:pPr>
            <w:r>
              <w:t>Authorised Signature</w:t>
            </w:r>
          </w:p>
        </w:tc>
        <w:tc>
          <w:tcPr>
            <w:tcW w:w="850" w:type="dxa"/>
            <w:tcBorders>
              <w:top w:val="nil"/>
              <w:left w:val="nil"/>
              <w:bottom w:val="nil"/>
              <w:right w:val="nil"/>
            </w:tcBorders>
          </w:tcPr>
          <w:p w14:paraId="0AD84633" w14:textId="77777777" w:rsidR="00191DE2" w:rsidRDefault="00191DE2" w:rsidP="004B596A">
            <w:pPr>
              <w:pStyle w:val="TableText"/>
            </w:pPr>
          </w:p>
        </w:tc>
        <w:tc>
          <w:tcPr>
            <w:tcW w:w="4026" w:type="dxa"/>
            <w:tcBorders>
              <w:left w:val="nil"/>
              <w:right w:val="nil"/>
            </w:tcBorders>
          </w:tcPr>
          <w:p w14:paraId="2609B885" w14:textId="77777777" w:rsidR="00191DE2" w:rsidRDefault="00191DE2" w:rsidP="004B596A">
            <w:pPr>
              <w:pStyle w:val="Heading4"/>
            </w:pPr>
            <w:proofErr w:type="gramStart"/>
            <w:r>
              <w:t xml:space="preserve">Name  </w:t>
            </w:r>
            <w:r w:rsidRPr="00E72A30">
              <w:rPr>
                <w:rStyle w:val="PlainTable31"/>
                <w:b w:val="0"/>
              </w:rPr>
              <w:t>(</w:t>
            </w:r>
            <w:proofErr w:type="gramEnd"/>
            <w:r w:rsidRPr="00E72A30">
              <w:rPr>
                <w:rStyle w:val="PlainTable31"/>
                <w:b w:val="0"/>
              </w:rPr>
              <w:t>Please print if entering by hand)</w:t>
            </w:r>
          </w:p>
        </w:tc>
      </w:tr>
      <w:tr w:rsidR="00191DE2" w14:paraId="2F97F4C6" w14:textId="77777777" w:rsidTr="004B596A">
        <w:trPr>
          <w:jc w:val="center"/>
        </w:trPr>
        <w:tc>
          <w:tcPr>
            <w:tcW w:w="4877" w:type="dxa"/>
            <w:vMerge w:val="restart"/>
          </w:tcPr>
          <w:p w14:paraId="20EC4C58" w14:textId="77777777" w:rsidR="00191DE2" w:rsidRDefault="00191DE2" w:rsidP="004B596A">
            <w:pPr>
              <w:pStyle w:val="TableText2"/>
            </w:pPr>
          </w:p>
        </w:tc>
        <w:tc>
          <w:tcPr>
            <w:tcW w:w="850" w:type="dxa"/>
            <w:tcBorders>
              <w:top w:val="nil"/>
              <w:bottom w:val="nil"/>
            </w:tcBorders>
          </w:tcPr>
          <w:p w14:paraId="24397D20" w14:textId="77777777" w:rsidR="00191DE2" w:rsidRDefault="00191DE2" w:rsidP="004B596A">
            <w:pPr>
              <w:pStyle w:val="TableText"/>
            </w:pPr>
          </w:p>
        </w:tc>
        <w:tc>
          <w:tcPr>
            <w:tcW w:w="4026" w:type="dxa"/>
            <w:tcBorders>
              <w:bottom w:val="single" w:sz="4" w:space="0" w:color="auto"/>
            </w:tcBorders>
          </w:tcPr>
          <w:p w14:paraId="4C81EE18" w14:textId="77777777" w:rsidR="00191DE2" w:rsidRDefault="00191DE2" w:rsidP="004B596A">
            <w:pPr>
              <w:pStyle w:val="TableText2"/>
            </w:pPr>
          </w:p>
        </w:tc>
      </w:tr>
      <w:tr w:rsidR="00191DE2" w14:paraId="13B3D598" w14:textId="77777777" w:rsidTr="004B596A">
        <w:trPr>
          <w:jc w:val="center"/>
        </w:trPr>
        <w:tc>
          <w:tcPr>
            <w:tcW w:w="4877" w:type="dxa"/>
            <w:vMerge/>
          </w:tcPr>
          <w:p w14:paraId="7396128A" w14:textId="77777777" w:rsidR="00191DE2" w:rsidRDefault="00191DE2" w:rsidP="004B596A"/>
        </w:tc>
        <w:tc>
          <w:tcPr>
            <w:tcW w:w="850" w:type="dxa"/>
            <w:tcBorders>
              <w:top w:val="nil"/>
              <w:bottom w:val="nil"/>
              <w:right w:val="nil"/>
            </w:tcBorders>
          </w:tcPr>
          <w:p w14:paraId="5F522454" w14:textId="77777777" w:rsidR="00191DE2" w:rsidRDefault="00191DE2" w:rsidP="004B596A">
            <w:pPr>
              <w:pStyle w:val="TableText"/>
            </w:pPr>
          </w:p>
        </w:tc>
        <w:tc>
          <w:tcPr>
            <w:tcW w:w="4026" w:type="dxa"/>
            <w:tcBorders>
              <w:left w:val="nil"/>
              <w:right w:val="nil"/>
            </w:tcBorders>
          </w:tcPr>
          <w:p w14:paraId="6D488F71" w14:textId="77777777" w:rsidR="00191DE2" w:rsidRDefault="00191DE2" w:rsidP="004B596A">
            <w:pPr>
              <w:pStyle w:val="Heading4"/>
            </w:pPr>
            <w:r>
              <w:t>Title</w:t>
            </w:r>
          </w:p>
        </w:tc>
      </w:tr>
      <w:tr w:rsidR="00191DE2" w14:paraId="3D485F8D" w14:textId="77777777" w:rsidTr="004B596A">
        <w:trPr>
          <w:jc w:val="center"/>
        </w:trPr>
        <w:tc>
          <w:tcPr>
            <w:tcW w:w="4877" w:type="dxa"/>
            <w:vMerge/>
          </w:tcPr>
          <w:p w14:paraId="7515DF4A" w14:textId="77777777" w:rsidR="00191DE2" w:rsidRDefault="00191DE2" w:rsidP="004B596A"/>
        </w:tc>
        <w:tc>
          <w:tcPr>
            <w:tcW w:w="850" w:type="dxa"/>
            <w:tcBorders>
              <w:top w:val="nil"/>
              <w:bottom w:val="nil"/>
            </w:tcBorders>
          </w:tcPr>
          <w:p w14:paraId="63240720" w14:textId="77777777" w:rsidR="00191DE2" w:rsidRDefault="00191DE2" w:rsidP="004B596A">
            <w:pPr>
              <w:pStyle w:val="TableText"/>
            </w:pPr>
          </w:p>
        </w:tc>
        <w:tc>
          <w:tcPr>
            <w:tcW w:w="4026" w:type="dxa"/>
          </w:tcPr>
          <w:p w14:paraId="78325088" w14:textId="77777777" w:rsidR="00191DE2" w:rsidRDefault="00191DE2" w:rsidP="004B596A">
            <w:pPr>
              <w:pStyle w:val="TableText2"/>
            </w:pPr>
          </w:p>
        </w:tc>
      </w:tr>
    </w:tbl>
    <w:p w14:paraId="1C867EAA" w14:textId="77777777" w:rsidR="00191DE2" w:rsidRDefault="00191DE2" w:rsidP="00191DE2">
      <w:pPr>
        <w:pStyle w:val="Separator"/>
      </w:pPr>
    </w:p>
    <w:p w14:paraId="6EB5FC72" w14:textId="77777777" w:rsidR="004D5B2D" w:rsidRPr="00225E61" w:rsidRDefault="00515456" w:rsidP="004D5B2D">
      <w:pPr>
        <w:pStyle w:val="Heading3"/>
        <w:rPr>
          <w:rStyle w:val="Hyperlink"/>
          <w:color w:val="auto"/>
        </w:rPr>
      </w:pPr>
      <w:r>
        <w:rPr>
          <w:rStyle w:val="Hyperlink"/>
        </w:rPr>
        <w:br w:type="page"/>
      </w:r>
      <w:r w:rsidR="007C6C4F" w:rsidRPr="007C6C4F">
        <w:rPr>
          <w:rStyle w:val="Hyperlink"/>
          <w:color w:val="auto"/>
        </w:rPr>
        <w:lastRenderedPageBreak/>
        <w:t xml:space="preserve">Summary </w:t>
      </w:r>
      <w:r w:rsidR="004D5B2D" w:rsidRPr="007C6C4F">
        <w:rPr>
          <w:rStyle w:val="Hyperlink"/>
          <w:color w:val="auto"/>
        </w:rPr>
        <w:t>Re</w:t>
      </w:r>
      <w:r w:rsidR="004D5B2D" w:rsidRPr="00225E61">
        <w:rPr>
          <w:rStyle w:val="Hyperlink"/>
          <w:color w:val="auto"/>
        </w:rPr>
        <w:t xml:space="preserve">sponse Against </w:t>
      </w:r>
      <w:r w:rsidR="00C964B9" w:rsidRPr="00225E61">
        <w:rPr>
          <w:rStyle w:val="Hyperlink"/>
          <w:color w:val="auto"/>
        </w:rPr>
        <w:t xml:space="preserve">Program </w:t>
      </w:r>
      <w:r w:rsidR="004D5B2D" w:rsidRPr="00225E61">
        <w:rPr>
          <w:rStyle w:val="Hyperlink"/>
          <w:color w:val="auto"/>
        </w:rPr>
        <w:t>Evaluation Criteria</w:t>
      </w:r>
      <w:r w:rsidR="00C964B9" w:rsidRPr="00225E61">
        <w:rPr>
          <w:rStyle w:val="Hyperlink"/>
          <w:color w:val="auto"/>
        </w:rPr>
        <w:t>.</w:t>
      </w:r>
    </w:p>
    <w:p w14:paraId="56A2A690" w14:textId="77777777" w:rsidR="00C964B9" w:rsidRDefault="00C964B9" w:rsidP="00C964B9">
      <w:r>
        <w:t>Details of the evaluation criteria are provided in the program briefing document accessible f</w:t>
      </w:r>
      <w:r w:rsidR="007C6C4F">
        <w:t>r</w:t>
      </w:r>
      <w:r>
        <w:t xml:space="preserve">om </w:t>
      </w:r>
      <w:hyperlink r:id="rId18" w:history="1">
        <w:r w:rsidRPr="001C1BB1">
          <w:rPr>
            <w:rStyle w:val="Hyperlink"/>
          </w:rPr>
          <w:t>www.nifpi.org.au</w:t>
        </w:r>
      </w:hyperlink>
      <w:r>
        <w:t xml:space="preserve"> </w:t>
      </w:r>
      <w:r w:rsidR="007C6C4F">
        <w:t xml:space="preserve">. </w:t>
      </w:r>
    </w:p>
    <w:p w14:paraId="38DCB39C" w14:textId="77777777" w:rsidR="00C964B9" w:rsidRPr="00C964B9" w:rsidRDefault="00C964B9" w:rsidP="00C964B9"/>
    <w:p w14:paraId="05E34496" w14:textId="77777777" w:rsidR="00C964B9" w:rsidRPr="00C964B9" w:rsidRDefault="004D5B2D" w:rsidP="00515456">
      <w:pPr>
        <w:numPr>
          <w:ilvl w:val="0"/>
          <w:numId w:val="33"/>
        </w:numPr>
        <w:ind w:left="426"/>
        <w:rPr>
          <w:rStyle w:val="PlainTable31"/>
          <w:i w:val="0"/>
          <w:color w:val="auto"/>
        </w:rPr>
      </w:pPr>
      <w:r w:rsidRPr="00C964B9">
        <w:rPr>
          <w:rStyle w:val="PlainTable31"/>
          <w:i w:val="0"/>
          <w:color w:val="auto"/>
        </w:rPr>
        <w:t>Level of Innovation</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33"/>
      </w:tblGrid>
      <w:tr w:rsidR="00515456" w:rsidRPr="003A3DD4" w14:paraId="55A4A93F" w14:textId="77777777" w:rsidTr="00515456">
        <w:trPr>
          <w:trHeight w:val="1701"/>
          <w:jc w:val="center"/>
        </w:trPr>
        <w:tc>
          <w:tcPr>
            <w:tcW w:w="9554" w:type="dxa"/>
            <w:tcBorders>
              <w:bottom w:val="single" w:sz="4" w:space="0" w:color="auto"/>
            </w:tcBorders>
          </w:tcPr>
          <w:p w14:paraId="7ACAEAF5" w14:textId="77777777" w:rsidR="00515456" w:rsidRPr="003A3DD4" w:rsidRDefault="00515456" w:rsidP="008A3F82"/>
        </w:tc>
      </w:tr>
    </w:tbl>
    <w:p w14:paraId="28FDB3A0" w14:textId="77777777" w:rsidR="004D5B2D" w:rsidRDefault="004D5B2D" w:rsidP="00515456">
      <w:pPr>
        <w:numPr>
          <w:ilvl w:val="0"/>
          <w:numId w:val="33"/>
        </w:numPr>
        <w:ind w:left="426"/>
        <w:rPr>
          <w:rStyle w:val="PlainTable31"/>
          <w:i w:val="0"/>
          <w:color w:val="auto"/>
        </w:rPr>
      </w:pPr>
      <w:r w:rsidRPr="00C964B9">
        <w:rPr>
          <w:rStyle w:val="PlainTable31"/>
          <w:i w:val="0"/>
          <w:color w:val="auto"/>
        </w:rPr>
        <w:t>Economic Benefits</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33"/>
      </w:tblGrid>
      <w:tr w:rsidR="00515456" w:rsidRPr="003A3DD4" w14:paraId="73D35A39" w14:textId="77777777" w:rsidTr="00515456">
        <w:trPr>
          <w:trHeight w:val="1701"/>
          <w:jc w:val="center"/>
        </w:trPr>
        <w:tc>
          <w:tcPr>
            <w:tcW w:w="9554" w:type="dxa"/>
            <w:tcBorders>
              <w:bottom w:val="single" w:sz="4" w:space="0" w:color="auto"/>
            </w:tcBorders>
          </w:tcPr>
          <w:p w14:paraId="27E0BD85" w14:textId="77777777" w:rsidR="00515456" w:rsidRPr="003A3DD4" w:rsidRDefault="00515456" w:rsidP="008A3F82"/>
        </w:tc>
      </w:tr>
    </w:tbl>
    <w:p w14:paraId="0E3944C8" w14:textId="77777777" w:rsidR="004D5B2D" w:rsidRDefault="004D5B2D" w:rsidP="00515456">
      <w:pPr>
        <w:numPr>
          <w:ilvl w:val="0"/>
          <w:numId w:val="33"/>
        </w:numPr>
        <w:ind w:left="426"/>
        <w:rPr>
          <w:rStyle w:val="PlainTable31"/>
          <w:i w:val="0"/>
          <w:color w:val="auto"/>
        </w:rPr>
      </w:pPr>
      <w:r w:rsidRPr="00C964B9">
        <w:rPr>
          <w:rStyle w:val="PlainTable31"/>
          <w:i w:val="0"/>
          <w:color w:val="auto"/>
        </w:rPr>
        <w:t>Financial Capacity</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33"/>
      </w:tblGrid>
      <w:tr w:rsidR="00515456" w:rsidRPr="003A3DD4" w14:paraId="7C75D355" w14:textId="77777777" w:rsidTr="00515456">
        <w:trPr>
          <w:trHeight w:val="1701"/>
          <w:jc w:val="center"/>
        </w:trPr>
        <w:tc>
          <w:tcPr>
            <w:tcW w:w="9554" w:type="dxa"/>
            <w:tcBorders>
              <w:bottom w:val="single" w:sz="4" w:space="0" w:color="auto"/>
            </w:tcBorders>
          </w:tcPr>
          <w:p w14:paraId="46105ABD" w14:textId="77777777" w:rsidR="00515456" w:rsidRPr="003A3DD4" w:rsidRDefault="00515456" w:rsidP="008A3F82"/>
        </w:tc>
      </w:tr>
    </w:tbl>
    <w:p w14:paraId="4F395971" w14:textId="77777777" w:rsidR="004D5B2D" w:rsidRDefault="004D5B2D" w:rsidP="00515456">
      <w:pPr>
        <w:numPr>
          <w:ilvl w:val="0"/>
          <w:numId w:val="33"/>
        </w:numPr>
        <w:ind w:left="426"/>
        <w:rPr>
          <w:rStyle w:val="PlainTable31"/>
          <w:i w:val="0"/>
          <w:color w:val="auto"/>
        </w:rPr>
      </w:pPr>
      <w:r w:rsidRPr="00C964B9">
        <w:rPr>
          <w:rStyle w:val="PlainTable31"/>
          <w:i w:val="0"/>
          <w:color w:val="auto"/>
        </w:rPr>
        <w:t>Project Feasibility</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33"/>
      </w:tblGrid>
      <w:tr w:rsidR="00515456" w:rsidRPr="003A3DD4" w14:paraId="5266C5C2" w14:textId="77777777" w:rsidTr="00515456">
        <w:trPr>
          <w:trHeight w:val="1701"/>
          <w:jc w:val="center"/>
        </w:trPr>
        <w:tc>
          <w:tcPr>
            <w:tcW w:w="9554" w:type="dxa"/>
            <w:tcBorders>
              <w:bottom w:val="single" w:sz="4" w:space="0" w:color="auto"/>
            </w:tcBorders>
          </w:tcPr>
          <w:p w14:paraId="66291DBD" w14:textId="77777777" w:rsidR="00515456" w:rsidRPr="003A3DD4" w:rsidRDefault="00515456" w:rsidP="008A3F82"/>
        </w:tc>
      </w:tr>
    </w:tbl>
    <w:p w14:paraId="4BBD851C" w14:textId="77777777" w:rsidR="004D5B2D" w:rsidRDefault="004D5B2D" w:rsidP="00515456">
      <w:pPr>
        <w:numPr>
          <w:ilvl w:val="0"/>
          <w:numId w:val="33"/>
        </w:numPr>
        <w:ind w:left="426"/>
        <w:rPr>
          <w:rStyle w:val="PlainTable31"/>
          <w:i w:val="0"/>
          <w:color w:val="auto"/>
        </w:rPr>
      </w:pPr>
      <w:r w:rsidRPr="00C964B9">
        <w:rPr>
          <w:rStyle w:val="PlainTable31"/>
          <w:i w:val="0"/>
          <w:color w:val="auto"/>
        </w:rPr>
        <w:t>Value for Money</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33"/>
      </w:tblGrid>
      <w:tr w:rsidR="00515456" w:rsidRPr="003A3DD4" w14:paraId="142AC31A" w14:textId="77777777" w:rsidTr="00515456">
        <w:trPr>
          <w:trHeight w:val="1701"/>
          <w:jc w:val="center"/>
        </w:trPr>
        <w:tc>
          <w:tcPr>
            <w:tcW w:w="9555" w:type="dxa"/>
            <w:tcBorders>
              <w:bottom w:val="single" w:sz="4" w:space="0" w:color="auto"/>
            </w:tcBorders>
          </w:tcPr>
          <w:p w14:paraId="40A850A6" w14:textId="77777777" w:rsidR="00515456" w:rsidRPr="003A3DD4" w:rsidRDefault="00515456" w:rsidP="008A3F82"/>
        </w:tc>
      </w:tr>
    </w:tbl>
    <w:p w14:paraId="478B8B45" w14:textId="77777777" w:rsidR="004D5B2D" w:rsidRPr="00C964B9" w:rsidRDefault="004D5B2D" w:rsidP="00C964B9">
      <w:pPr>
        <w:rPr>
          <w:rStyle w:val="PlainTable31"/>
          <w:i w:val="0"/>
        </w:rPr>
      </w:pPr>
    </w:p>
    <w:p w14:paraId="4F6AB334" w14:textId="77777777" w:rsidR="003A3DD4" w:rsidRPr="003A3DD4" w:rsidRDefault="006E44AC" w:rsidP="005576E0">
      <w:pPr>
        <w:pStyle w:val="Heading1"/>
        <w:shd w:val="clear" w:color="auto" w:fill="C45911"/>
      </w:pPr>
      <w:r w:rsidRPr="003A3DD4">
        <w:lastRenderedPageBreak/>
        <w:t>Part</w:t>
      </w:r>
      <w:r w:rsidR="003A3DD4" w:rsidRPr="003A3DD4">
        <w:t xml:space="preserve"> </w:t>
      </w:r>
      <w:r w:rsidR="00120ACA">
        <w:t>C</w:t>
      </w:r>
      <w:r w:rsidR="003A3DD4" w:rsidRPr="003A3DD4">
        <w:t xml:space="preserve"> </w:t>
      </w:r>
      <w:r w:rsidR="001368D0">
        <w:t xml:space="preserve">– </w:t>
      </w:r>
      <w:r w:rsidRPr="003A3DD4">
        <w:t xml:space="preserve">Project </w:t>
      </w:r>
      <w:r w:rsidR="001368D0">
        <w:t>S</w:t>
      </w:r>
      <w:r w:rsidRPr="003A3DD4">
        <w:t>pecification</w:t>
      </w:r>
      <w:r w:rsidR="00E72A30" w:rsidRPr="003A3DD4">
        <w:t xml:space="preserve"> </w:t>
      </w:r>
    </w:p>
    <w:p w14:paraId="4B69A343" w14:textId="77777777" w:rsidR="001368D0" w:rsidRDefault="001368D0" w:rsidP="00617473">
      <w:pPr>
        <w:pStyle w:val="Heading3"/>
      </w:pPr>
      <w:r w:rsidRPr="003A3DD4">
        <w:t>Project Information</w:t>
      </w:r>
    </w:p>
    <w:bookmarkStart w:id="5" w:name="_Executive_Summary_(no"/>
    <w:bookmarkEnd w:id="5"/>
    <w:p w14:paraId="2EA92538" w14:textId="77777777" w:rsidR="0042270A" w:rsidRPr="003A3DD4" w:rsidRDefault="00A12053" w:rsidP="009E066C">
      <w:pPr>
        <w:pStyle w:val="Heading4"/>
        <w:tabs>
          <w:tab w:val="right" w:pos="9639"/>
        </w:tabs>
      </w:pPr>
      <w:r>
        <w:fldChar w:fldCharType="begin"/>
      </w:r>
      <w:r>
        <w:instrText xml:space="preserve"> HYPERLINK  \l "_Executive_summary" </w:instrText>
      </w:r>
      <w:r>
        <w:fldChar w:fldCharType="separate"/>
      </w:r>
      <w:r w:rsidR="0042270A" w:rsidRPr="00A12053">
        <w:rPr>
          <w:rStyle w:val="Hyperlink"/>
        </w:rPr>
        <w:t>Executive Summary</w:t>
      </w:r>
      <w:r>
        <w:fldChar w:fldCharType="end"/>
      </w:r>
      <w:r w:rsidR="0042270A" w:rsidRPr="00E72A30">
        <w:rPr>
          <w:rStyle w:val="PlainTable31"/>
          <w:b w:val="0"/>
        </w:rPr>
        <w:t xml:space="preserve"> (no more than 400 words)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6E44AC" w:rsidRPr="003A3DD4" w14:paraId="37D94757" w14:textId="77777777" w:rsidTr="00617473">
        <w:trPr>
          <w:trHeight w:val="1701"/>
          <w:jc w:val="center"/>
        </w:trPr>
        <w:tc>
          <w:tcPr>
            <w:tcW w:w="8528" w:type="dxa"/>
            <w:tcBorders>
              <w:bottom w:val="single" w:sz="4" w:space="0" w:color="auto"/>
            </w:tcBorders>
          </w:tcPr>
          <w:p w14:paraId="2A05B40E" w14:textId="77777777" w:rsidR="006E44AC" w:rsidRPr="003A3DD4" w:rsidRDefault="006E44AC" w:rsidP="0042270A"/>
        </w:tc>
      </w:tr>
    </w:tbl>
    <w:bookmarkStart w:id="6" w:name="_Project_Deliverables_(identify/list"/>
    <w:bookmarkEnd w:id="6"/>
    <w:p w14:paraId="2592AEAC" w14:textId="77777777" w:rsidR="0049591F" w:rsidRPr="003A3DD4" w:rsidRDefault="00A12053" w:rsidP="005F581A">
      <w:pPr>
        <w:pStyle w:val="Heading4"/>
      </w:pPr>
      <w:r>
        <w:fldChar w:fldCharType="begin"/>
      </w:r>
      <w:r>
        <w:instrText xml:space="preserve"> HYPERLINK  \l "_Project_deliverables" </w:instrText>
      </w:r>
      <w:r>
        <w:fldChar w:fldCharType="separate"/>
      </w:r>
      <w:r w:rsidR="0049591F" w:rsidRPr="00A12053">
        <w:rPr>
          <w:rStyle w:val="Hyperlink"/>
        </w:rPr>
        <w:t xml:space="preserve">Project </w:t>
      </w:r>
      <w:r w:rsidR="00393485" w:rsidRPr="00A12053">
        <w:rPr>
          <w:rStyle w:val="Hyperlink"/>
        </w:rPr>
        <w:t>Deliverables</w:t>
      </w:r>
      <w:r>
        <w:fldChar w:fldCharType="end"/>
      </w:r>
      <w:r w:rsidR="00393485" w:rsidRPr="003A3DD4">
        <w:t xml:space="preserve"> </w:t>
      </w:r>
      <w:r w:rsidR="0049591F" w:rsidRPr="00E72A30">
        <w:rPr>
          <w:rStyle w:val="PlainTable31"/>
          <w:b w:val="0"/>
        </w:rPr>
        <w:t>(identify/list [what the project will actually produce])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42270A" w:rsidRPr="003A3DD4" w14:paraId="4CAAEC0E" w14:textId="77777777" w:rsidTr="00617473">
        <w:trPr>
          <w:trHeight w:val="1701"/>
          <w:jc w:val="center"/>
        </w:trPr>
        <w:tc>
          <w:tcPr>
            <w:tcW w:w="8528" w:type="dxa"/>
            <w:tcBorders>
              <w:bottom w:val="single" w:sz="4" w:space="0" w:color="auto"/>
            </w:tcBorders>
          </w:tcPr>
          <w:p w14:paraId="0743BCB4" w14:textId="77777777" w:rsidR="0042270A" w:rsidRPr="003A3DD4" w:rsidRDefault="0042270A" w:rsidP="0042270A"/>
        </w:tc>
      </w:tr>
    </w:tbl>
    <w:bookmarkStart w:id="7" w:name="_Objective_(Key_(principal)"/>
    <w:bookmarkEnd w:id="7"/>
    <w:p w14:paraId="542EA46F" w14:textId="77777777" w:rsidR="0049591F" w:rsidRPr="003A3DD4" w:rsidRDefault="00A12053" w:rsidP="005F581A">
      <w:pPr>
        <w:pStyle w:val="Heading4"/>
      </w:pPr>
      <w:r>
        <w:fldChar w:fldCharType="begin"/>
      </w:r>
      <w:r>
        <w:instrText xml:space="preserve"> HYPERLINK  \l "_Objective" </w:instrText>
      </w:r>
      <w:r>
        <w:fldChar w:fldCharType="separate"/>
      </w:r>
      <w:r w:rsidR="0049591F" w:rsidRPr="00A12053">
        <w:rPr>
          <w:rStyle w:val="Hyperlink"/>
        </w:rPr>
        <w:t>Objec</w:t>
      </w:r>
      <w:r w:rsidR="00393485" w:rsidRPr="00A12053">
        <w:rPr>
          <w:rStyle w:val="Hyperlink"/>
        </w:rPr>
        <w:t>tive</w:t>
      </w:r>
      <w:r>
        <w:fldChar w:fldCharType="end"/>
      </w:r>
      <w:r w:rsidR="0049591F" w:rsidRPr="00E72A30">
        <w:rPr>
          <w:rStyle w:val="PlainTable31"/>
          <w:b w:val="0"/>
        </w:rPr>
        <w:t xml:space="preserve"> </w:t>
      </w:r>
      <w:r w:rsidR="00393485" w:rsidRPr="00E72A30">
        <w:rPr>
          <w:rStyle w:val="PlainTable31"/>
          <w:b w:val="0"/>
        </w:rPr>
        <w:t>(</w:t>
      </w:r>
      <w:r w:rsidR="0049591F" w:rsidRPr="00E72A30">
        <w:rPr>
          <w:rStyle w:val="PlainTable31"/>
          <w:b w:val="0"/>
        </w:rPr>
        <w:t>Key (principal) objective</w:t>
      </w:r>
      <w:r w:rsidR="00393485" w:rsidRPr="00E72A30">
        <w:rPr>
          <w:rStyle w:val="PlainTable31"/>
          <w:b w:val="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42270A" w:rsidRPr="003A3DD4" w14:paraId="3AF1F543" w14:textId="77777777" w:rsidTr="00617473">
        <w:trPr>
          <w:trHeight w:val="1701"/>
          <w:jc w:val="center"/>
        </w:trPr>
        <w:tc>
          <w:tcPr>
            <w:tcW w:w="8528" w:type="dxa"/>
            <w:tcBorders>
              <w:bottom w:val="single" w:sz="4" w:space="0" w:color="auto"/>
            </w:tcBorders>
          </w:tcPr>
          <w:p w14:paraId="1C671DE1" w14:textId="77777777" w:rsidR="0042270A" w:rsidRPr="003A3DD4" w:rsidRDefault="0042270A" w:rsidP="0042270A"/>
        </w:tc>
      </w:tr>
    </w:tbl>
    <w:bookmarkStart w:id="8" w:name="_Potential_Impacts_(Expected"/>
    <w:bookmarkEnd w:id="8"/>
    <w:p w14:paraId="6F5AF1D7" w14:textId="77777777" w:rsidR="0049591F" w:rsidRPr="003A3DD4" w:rsidRDefault="00A12053" w:rsidP="005F581A">
      <w:pPr>
        <w:pStyle w:val="Heading4"/>
      </w:pPr>
      <w:r>
        <w:fldChar w:fldCharType="begin"/>
      </w:r>
      <w:r>
        <w:instrText xml:space="preserve"> HYPERLINK  \l "_Potential_impacts" </w:instrText>
      </w:r>
      <w:r>
        <w:fldChar w:fldCharType="separate"/>
      </w:r>
      <w:r w:rsidR="0049591F" w:rsidRPr="00A12053">
        <w:rPr>
          <w:rStyle w:val="Hyperlink"/>
        </w:rPr>
        <w:t xml:space="preserve">Potential </w:t>
      </w:r>
      <w:r w:rsidR="00393485" w:rsidRPr="00A12053">
        <w:rPr>
          <w:rStyle w:val="Hyperlink"/>
        </w:rPr>
        <w:t>Impacts</w:t>
      </w:r>
      <w:r>
        <w:fldChar w:fldCharType="end"/>
      </w:r>
      <w:r w:rsidR="00393485" w:rsidRPr="00E72A30">
        <w:rPr>
          <w:b w:val="0"/>
        </w:rPr>
        <w:t xml:space="preserve"> </w:t>
      </w:r>
      <w:r w:rsidR="0049591F" w:rsidRPr="00E72A30">
        <w:rPr>
          <w:rStyle w:val="PlainTable31"/>
          <w:b w:val="0"/>
        </w:rPr>
        <w:t xml:space="preserve">(Expected outcomes, Benefits, </w:t>
      </w:r>
      <w:proofErr w:type="gramStart"/>
      <w:r w:rsidR="0049591F" w:rsidRPr="00E72A30">
        <w:rPr>
          <w:rStyle w:val="PlainTable31"/>
          <w:b w:val="0"/>
        </w:rPr>
        <w:t>How</w:t>
      </w:r>
      <w:proofErr w:type="gramEnd"/>
      <w:r w:rsidR="0049591F" w:rsidRPr="00E72A30">
        <w:rPr>
          <w:rStyle w:val="PlainTable31"/>
          <w:b w:val="0"/>
        </w:rPr>
        <w:t xml:space="preserve"> will impacts &amp; benefits be measured?)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42270A" w:rsidRPr="003A3DD4" w14:paraId="0F335B97" w14:textId="77777777" w:rsidTr="00617473">
        <w:trPr>
          <w:trHeight w:val="1701"/>
          <w:jc w:val="center"/>
        </w:trPr>
        <w:tc>
          <w:tcPr>
            <w:tcW w:w="8528" w:type="dxa"/>
            <w:tcBorders>
              <w:bottom w:val="single" w:sz="4" w:space="0" w:color="auto"/>
            </w:tcBorders>
          </w:tcPr>
          <w:p w14:paraId="0EFCB188" w14:textId="77777777" w:rsidR="0042270A" w:rsidRPr="003A3DD4" w:rsidRDefault="0042270A" w:rsidP="0042270A"/>
        </w:tc>
      </w:tr>
    </w:tbl>
    <w:bookmarkStart w:id="9" w:name="_Background:"/>
    <w:bookmarkEnd w:id="9"/>
    <w:p w14:paraId="404D77A3" w14:textId="77777777" w:rsidR="0049591F" w:rsidRPr="003A3DD4" w:rsidRDefault="00B73AB3" w:rsidP="005F581A">
      <w:pPr>
        <w:pStyle w:val="Heading4"/>
      </w:pPr>
      <w:r>
        <w:fldChar w:fldCharType="begin"/>
      </w:r>
      <w:r>
        <w:instrText xml:space="preserve"> HYPERLINK  \l "_Background" </w:instrText>
      </w:r>
      <w:r>
        <w:fldChar w:fldCharType="separate"/>
      </w:r>
      <w:r w:rsidRPr="00B73AB3">
        <w:rPr>
          <w:rStyle w:val="Hyperlink"/>
        </w:rPr>
        <w:t>Background</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6E44AC" w:rsidRPr="003A3DD4" w14:paraId="76E263FB" w14:textId="77777777" w:rsidTr="00617473">
        <w:trPr>
          <w:trHeight w:val="1701"/>
          <w:jc w:val="center"/>
        </w:trPr>
        <w:tc>
          <w:tcPr>
            <w:tcW w:w="8528" w:type="dxa"/>
            <w:tcBorders>
              <w:bottom w:val="single" w:sz="4" w:space="0" w:color="auto"/>
            </w:tcBorders>
          </w:tcPr>
          <w:p w14:paraId="76F38280" w14:textId="77777777" w:rsidR="006E44AC" w:rsidRPr="003A3DD4" w:rsidRDefault="006E44AC" w:rsidP="003A3DD4"/>
        </w:tc>
      </w:tr>
    </w:tbl>
    <w:bookmarkStart w:id="10" w:name="_Literature_Review_(State"/>
    <w:bookmarkEnd w:id="10"/>
    <w:p w14:paraId="66227B35" w14:textId="77777777" w:rsidR="0049591F" w:rsidRPr="003A3DD4" w:rsidRDefault="00B73AB3" w:rsidP="005F581A">
      <w:pPr>
        <w:pStyle w:val="Heading4"/>
      </w:pPr>
      <w:r>
        <w:fldChar w:fldCharType="begin"/>
      </w:r>
      <w:r>
        <w:instrText xml:space="preserve"> HYPERLINK  \l "_Literature_review" </w:instrText>
      </w:r>
      <w:r>
        <w:fldChar w:fldCharType="separate"/>
      </w:r>
      <w:r w:rsidR="0049591F" w:rsidRPr="00B73AB3">
        <w:rPr>
          <w:rStyle w:val="Hyperlink"/>
        </w:rPr>
        <w:t xml:space="preserve">Literature </w:t>
      </w:r>
      <w:r w:rsidR="00393485" w:rsidRPr="00B73AB3">
        <w:rPr>
          <w:rStyle w:val="Hyperlink"/>
        </w:rPr>
        <w:t>Review</w:t>
      </w:r>
      <w:r>
        <w:fldChar w:fldCharType="end"/>
      </w:r>
      <w:r w:rsidR="00393485">
        <w:t xml:space="preserve"> </w:t>
      </w:r>
      <w:r w:rsidR="0049591F" w:rsidRPr="00E72A30">
        <w:rPr>
          <w:rStyle w:val="PlainTable31"/>
          <w:b w:val="0"/>
        </w:rPr>
        <w:t>(State of science/technology)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6E44AC" w:rsidRPr="003A3DD4" w14:paraId="76FD0A36" w14:textId="77777777" w:rsidTr="00617473">
        <w:trPr>
          <w:trHeight w:val="1701"/>
          <w:jc w:val="center"/>
        </w:trPr>
        <w:tc>
          <w:tcPr>
            <w:tcW w:w="8528" w:type="dxa"/>
            <w:tcBorders>
              <w:bottom w:val="single" w:sz="4" w:space="0" w:color="auto"/>
            </w:tcBorders>
          </w:tcPr>
          <w:p w14:paraId="53DD972A" w14:textId="77777777" w:rsidR="006E44AC" w:rsidRPr="003A3DD4" w:rsidRDefault="006E44AC" w:rsidP="003A3DD4">
            <w:bookmarkStart w:id="11" w:name="_Hlk515980410"/>
          </w:p>
        </w:tc>
      </w:tr>
    </w:tbl>
    <w:bookmarkStart w:id="12" w:name="_Outputs_(Science/Technological)"/>
    <w:bookmarkEnd w:id="11"/>
    <w:bookmarkEnd w:id="12"/>
    <w:p w14:paraId="647D9F4B" w14:textId="77777777" w:rsidR="0049591F" w:rsidRPr="003A3DD4" w:rsidRDefault="00B73AB3" w:rsidP="005F581A">
      <w:pPr>
        <w:pStyle w:val="Heading4"/>
      </w:pPr>
      <w:r>
        <w:lastRenderedPageBreak/>
        <w:fldChar w:fldCharType="begin"/>
      </w:r>
      <w:r>
        <w:instrText xml:space="preserve"> HYPERLINK  \l "_Outputs" </w:instrText>
      </w:r>
      <w:r>
        <w:fldChar w:fldCharType="separate"/>
      </w:r>
      <w:r w:rsidR="0049591F" w:rsidRPr="00B73AB3">
        <w:rPr>
          <w:rStyle w:val="Hyperlink"/>
        </w:rPr>
        <w:t>Outputs</w:t>
      </w:r>
      <w:r>
        <w:fldChar w:fldCharType="end"/>
      </w:r>
      <w:r w:rsidR="0049591F">
        <w:t xml:space="preserve"> </w:t>
      </w:r>
      <w:r w:rsidR="0049591F" w:rsidRPr="00E72A30">
        <w:rPr>
          <w:rStyle w:val="PlainTable31"/>
          <w:b w:val="0"/>
        </w:rPr>
        <w:t>(Science/Technological)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42270A" w:rsidRPr="003A3DD4" w14:paraId="4F0DEF55" w14:textId="77777777" w:rsidTr="00617473">
        <w:trPr>
          <w:trHeight w:val="1701"/>
          <w:jc w:val="center"/>
        </w:trPr>
        <w:tc>
          <w:tcPr>
            <w:tcW w:w="8528" w:type="dxa"/>
            <w:tcBorders>
              <w:bottom w:val="single" w:sz="4" w:space="0" w:color="auto"/>
            </w:tcBorders>
          </w:tcPr>
          <w:p w14:paraId="4254ECD1" w14:textId="77777777" w:rsidR="0042270A" w:rsidRPr="003A3DD4" w:rsidRDefault="0042270A" w:rsidP="003A3DD4"/>
        </w:tc>
      </w:tr>
    </w:tbl>
    <w:bookmarkStart w:id="13" w:name="_Referees"/>
    <w:bookmarkEnd w:id="13"/>
    <w:p w14:paraId="64A36ED0" w14:textId="77777777" w:rsidR="0049591F" w:rsidRPr="003A3DD4" w:rsidRDefault="00472FED" w:rsidP="005F581A">
      <w:pPr>
        <w:pStyle w:val="Heading4"/>
      </w:pPr>
      <w:r>
        <w:fldChar w:fldCharType="begin"/>
      </w:r>
      <w:r>
        <w:instrText xml:space="preserve"> HYPERLINK  \l "_Referees_1" </w:instrText>
      </w:r>
      <w:r>
        <w:fldChar w:fldCharType="separate"/>
      </w:r>
      <w:r w:rsidR="0049591F" w:rsidRPr="00472FED">
        <w:rPr>
          <w:rStyle w:val="Hyperlink"/>
        </w:rPr>
        <w:t>Referees</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42270A" w:rsidRPr="003A3DD4" w14:paraId="422B86E8" w14:textId="77777777" w:rsidTr="00617473">
        <w:trPr>
          <w:trHeight w:val="1701"/>
          <w:jc w:val="center"/>
        </w:trPr>
        <w:tc>
          <w:tcPr>
            <w:tcW w:w="8528" w:type="dxa"/>
            <w:tcBorders>
              <w:bottom w:val="single" w:sz="4" w:space="0" w:color="auto"/>
            </w:tcBorders>
          </w:tcPr>
          <w:p w14:paraId="6CDF00B8" w14:textId="77777777" w:rsidR="0042270A" w:rsidRPr="003A3DD4" w:rsidRDefault="0042270A" w:rsidP="003A3DD4"/>
        </w:tc>
      </w:tr>
    </w:tbl>
    <w:bookmarkStart w:id="14" w:name="_Means_of_take-up"/>
    <w:bookmarkEnd w:id="14"/>
    <w:p w14:paraId="1AE35A0F" w14:textId="77777777" w:rsidR="0049591F" w:rsidRPr="003A3DD4" w:rsidRDefault="00B73AB3" w:rsidP="005F581A">
      <w:pPr>
        <w:pStyle w:val="Heading4"/>
      </w:pPr>
      <w:r w:rsidRPr="00C964B9">
        <w:rPr>
          <w:rStyle w:val="Hyperlink"/>
        </w:rPr>
        <w:fldChar w:fldCharType="begin"/>
      </w:r>
      <w:r w:rsidRPr="00C964B9">
        <w:rPr>
          <w:rStyle w:val="Hyperlink"/>
        </w:rPr>
        <w:instrText xml:space="preserve"> HYPERLINK  \l "_Means_of_take" </w:instrText>
      </w:r>
      <w:r w:rsidRPr="00C964B9">
        <w:rPr>
          <w:rStyle w:val="Hyperlink"/>
        </w:rPr>
        <w:fldChar w:fldCharType="separate"/>
      </w:r>
      <w:r w:rsidR="0049591F" w:rsidRPr="00B73AB3">
        <w:rPr>
          <w:rStyle w:val="Hyperlink"/>
        </w:rPr>
        <w:t>Means of take-up by industry</w:t>
      </w:r>
      <w:r w:rsidRPr="00C964B9">
        <w:rPr>
          <w:rStyle w:val="Hyperlink"/>
        </w:rPr>
        <w:fldChar w:fldCharType="end"/>
      </w:r>
      <w:r w:rsidR="00676666" w:rsidRPr="00C964B9">
        <w:rPr>
          <w:rStyle w:val="Hyperlink"/>
        </w:rPr>
        <w:t xml:space="preserve"> </w:t>
      </w:r>
      <w:r w:rsidR="00247951" w:rsidRPr="00C964B9">
        <w:rPr>
          <w:rStyle w:val="Hyperlink"/>
        </w:rPr>
        <w:t>&amp;</w:t>
      </w:r>
      <w:r w:rsidR="008362F3" w:rsidRPr="00C964B9">
        <w:rPr>
          <w:rStyle w:val="Hyperlink"/>
        </w:rPr>
        <w:t xml:space="preserve"> </w:t>
      </w:r>
      <w:hyperlink w:anchor="_Communication_Plan" w:history="1">
        <w:r w:rsidR="00120ACA" w:rsidRPr="00472FED">
          <w:rPr>
            <w:rStyle w:val="Hyperlink"/>
          </w:rPr>
          <w:t>Communication Plan</w:t>
        </w:r>
      </w:hyperlink>
      <w:r w:rsidR="00247951">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42270A" w:rsidRPr="003A3DD4" w14:paraId="46C823E0" w14:textId="77777777" w:rsidTr="00617473">
        <w:trPr>
          <w:trHeight w:val="1701"/>
          <w:jc w:val="center"/>
        </w:trPr>
        <w:tc>
          <w:tcPr>
            <w:tcW w:w="8528" w:type="dxa"/>
          </w:tcPr>
          <w:p w14:paraId="1F02BAE2" w14:textId="77777777" w:rsidR="0042270A" w:rsidRPr="003A3DD4" w:rsidRDefault="0042270A" w:rsidP="003A3DD4"/>
        </w:tc>
      </w:tr>
    </w:tbl>
    <w:p w14:paraId="071535ED" w14:textId="77777777" w:rsidR="003A3DD4" w:rsidRPr="003A3DD4" w:rsidRDefault="003A3DD4" w:rsidP="003A3DD4"/>
    <w:p w14:paraId="53C267A4" w14:textId="77777777" w:rsidR="003A3DD4" w:rsidRPr="003A3DD4" w:rsidRDefault="006E44AC" w:rsidP="005576E0">
      <w:pPr>
        <w:pStyle w:val="Heading1"/>
        <w:shd w:val="clear" w:color="auto" w:fill="C45911"/>
      </w:pPr>
      <w:r w:rsidRPr="003A3DD4">
        <w:lastRenderedPageBreak/>
        <w:t xml:space="preserve">Part </w:t>
      </w:r>
      <w:r w:rsidR="00120ACA">
        <w:t>D</w:t>
      </w:r>
      <w:r w:rsidR="003A3DD4" w:rsidRPr="003A3DD4">
        <w:t xml:space="preserve"> </w:t>
      </w:r>
      <w:r w:rsidR="00800C0F">
        <w:t xml:space="preserve">– </w:t>
      </w:r>
      <w:r w:rsidRPr="003A3DD4">
        <w:t xml:space="preserve">Project </w:t>
      </w:r>
      <w:r w:rsidR="00393485" w:rsidRPr="003A3DD4">
        <w:t>Delivery Mechanism</w:t>
      </w:r>
    </w:p>
    <w:p w14:paraId="640ECE4D" w14:textId="77777777" w:rsidR="00D61FAC" w:rsidRDefault="00D61FAC" w:rsidP="00617473">
      <w:pPr>
        <w:pStyle w:val="Heading3"/>
      </w:pPr>
      <w:r>
        <w:t>Project Delivery Mechanism</w:t>
      </w:r>
    </w:p>
    <w:bookmarkStart w:id="15" w:name="_Objectives_(Maximum_of"/>
    <w:bookmarkEnd w:id="15"/>
    <w:p w14:paraId="270D4401" w14:textId="77777777" w:rsidR="006E44AC" w:rsidRPr="003A3DD4" w:rsidRDefault="00B73AB3" w:rsidP="005F581A">
      <w:pPr>
        <w:pStyle w:val="Heading4"/>
      </w:pPr>
      <w:r>
        <w:fldChar w:fldCharType="begin"/>
      </w:r>
      <w:r>
        <w:instrText xml:space="preserve"> HYPERLINK  \l "_Objectives:" </w:instrText>
      </w:r>
      <w:r>
        <w:fldChar w:fldCharType="separate"/>
      </w:r>
      <w:r w:rsidR="002575A4" w:rsidRPr="00B73AB3">
        <w:rPr>
          <w:rStyle w:val="Hyperlink"/>
        </w:rPr>
        <w:t>Objectives</w:t>
      </w:r>
      <w:r w:rsidR="002575A4" w:rsidRPr="00B73AB3">
        <w:rPr>
          <w:rStyle w:val="Hyperlink"/>
          <w:b w:val="0"/>
        </w:rPr>
        <w:t xml:space="preserve"> </w:t>
      </w:r>
      <w:r>
        <w:fldChar w:fldCharType="end"/>
      </w:r>
      <w:r w:rsidR="002575A4" w:rsidRPr="00E72A30">
        <w:rPr>
          <w:rStyle w:val="PlainTable31"/>
          <w:b w:val="0"/>
        </w:rPr>
        <w:t>(Maximum of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6E44AC" w:rsidRPr="003A3DD4" w14:paraId="0A7DC252" w14:textId="77777777" w:rsidTr="003B27F8">
        <w:trPr>
          <w:trHeight w:val="1701"/>
          <w:jc w:val="center"/>
        </w:trPr>
        <w:tc>
          <w:tcPr>
            <w:tcW w:w="9753" w:type="dxa"/>
          </w:tcPr>
          <w:p w14:paraId="42F6A0A5" w14:textId="77777777" w:rsidR="006E44AC" w:rsidRPr="003A3DD4" w:rsidRDefault="006E44AC" w:rsidP="003A3DD4"/>
        </w:tc>
      </w:tr>
    </w:tbl>
    <w:bookmarkStart w:id="16" w:name="_Literature_review_(Broader"/>
    <w:bookmarkStart w:id="17" w:name="_Methodology"/>
    <w:bookmarkEnd w:id="16"/>
    <w:bookmarkEnd w:id="17"/>
    <w:p w14:paraId="1594783E" w14:textId="77777777" w:rsidR="002575A4" w:rsidRPr="003A3DD4" w:rsidRDefault="00B73AB3" w:rsidP="005F581A">
      <w:pPr>
        <w:pStyle w:val="Heading4"/>
      </w:pPr>
      <w:r>
        <w:fldChar w:fldCharType="begin"/>
      </w:r>
      <w:r>
        <w:instrText xml:space="preserve"> HYPERLINK  \l "_Methodology:" </w:instrText>
      </w:r>
      <w:r>
        <w:fldChar w:fldCharType="separate"/>
      </w:r>
      <w:r w:rsidR="002575A4" w:rsidRPr="00B73AB3">
        <w:rPr>
          <w:rStyle w:val="Hyperlink"/>
        </w:rPr>
        <w:t>Methodology</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6E44AC" w:rsidRPr="003A3DD4" w14:paraId="4CC2C5D8" w14:textId="77777777" w:rsidTr="003B27F8">
        <w:trPr>
          <w:trHeight w:val="1701"/>
          <w:jc w:val="center"/>
        </w:trPr>
        <w:tc>
          <w:tcPr>
            <w:tcW w:w="9753" w:type="dxa"/>
          </w:tcPr>
          <w:p w14:paraId="7BD59BB1" w14:textId="77777777" w:rsidR="006E44AC" w:rsidRPr="003A3DD4" w:rsidRDefault="006E44AC" w:rsidP="002575A4"/>
        </w:tc>
      </w:tr>
    </w:tbl>
    <w:bookmarkStart w:id="18" w:name="_Linkages_with_other_1"/>
    <w:bookmarkEnd w:id="18"/>
    <w:p w14:paraId="672CC2B6" w14:textId="77777777" w:rsidR="002575A4" w:rsidRPr="003A3DD4" w:rsidRDefault="00B73AB3" w:rsidP="005F581A">
      <w:pPr>
        <w:pStyle w:val="Heading4"/>
      </w:pPr>
      <w:r>
        <w:fldChar w:fldCharType="begin"/>
      </w:r>
      <w:r>
        <w:instrText xml:space="preserve"> HYPERLINK  \l "_Linkages_with_other" </w:instrText>
      </w:r>
      <w:r>
        <w:fldChar w:fldCharType="separate"/>
      </w:r>
      <w:r w:rsidR="002575A4" w:rsidRPr="00B73AB3">
        <w:rPr>
          <w:rStyle w:val="Hyperlink"/>
        </w:rPr>
        <w:t>Linkages with other projects</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6E44AC" w:rsidRPr="003A3DD4" w14:paraId="3D5A8886" w14:textId="77777777" w:rsidTr="003B27F8">
        <w:trPr>
          <w:trHeight w:val="1701"/>
          <w:jc w:val="center"/>
        </w:trPr>
        <w:tc>
          <w:tcPr>
            <w:tcW w:w="9753" w:type="dxa"/>
          </w:tcPr>
          <w:p w14:paraId="3B36B8C1" w14:textId="77777777" w:rsidR="006E44AC" w:rsidRPr="003A3DD4" w:rsidRDefault="006E44AC" w:rsidP="002575A4"/>
        </w:tc>
      </w:tr>
    </w:tbl>
    <w:bookmarkStart w:id="19" w:name="_Skills"/>
    <w:bookmarkEnd w:id="19"/>
    <w:p w14:paraId="5534504C" w14:textId="77777777" w:rsidR="002575A4" w:rsidRPr="003A3DD4" w:rsidRDefault="00B73AB3" w:rsidP="005F581A">
      <w:pPr>
        <w:pStyle w:val="Heading4"/>
      </w:pPr>
      <w:r>
        <w:fldChar w:fldCharType="begin"/>
      </w:r>
      <w:r>
        <w:instrText xml:space="preserve"> HYPERLINK  \l "_Skills:" </w:instrText>
      </w:r>
      <w:r>
        <w:fldChar w:fldCharType="separate"/>
      </w:r>
      <w:r w:rsidR="002575A4" w:rsidRPr="00B73AB3">
        <w:rPr>
          <w:rStyle w:val="Hyperlink"/>
        </w:rPr>
        <w:t>Skills</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2575A4" w:rsidRPr="003A3DD4" w14:paraId="45335760" w14:textId="77777777" w:rsidTr="003B27F8">
        <w:trPr>
          <w:trHeight w:val="1701"/>
          <w:jc w:val="center"/>
        </w:trPr>
        <w:tc>
          <w:tcPr>
            <w:tcW w:w="9753" w:type="dxa"/>
          </w:tcPr>
          <w:p w14:paraId="52F968B9" w14:textId="77777777" w:rsidR="002575A4" w:rsidRPr="003A3DD4" w:rsidRDefault="002575A4" w:rsidP="002575A4"/>
        </w:tc>
      </w:tr>
    </w:tbl>
    <w:bookmarkStart w:id="20" w:name="_Suggested_external_referees"/>
    <w:bookmarkEnd w:id="20"/>
    <w:p w14:paraId="5DABD35E" w14:textId="77777777" w:rsidR="002575A4" w:rsidRPr="003A3DD4" w:rsidRDefault="00B73AB3" w:rsidP="005F581A">
      <w:pPr>
        <w:pStyle w:val="Heading4"/>
      </w:pPr>
      <w:r>
        <w:fldChar w:fldCharType="begin"/>
      </w:r>
      <w:r>
        <w:instrText xml:space="preserve"> HYPERLINK  \l "_Suggested_external_referees:" </w:instrText>
      </w:r>
      <w:r>
        <w:fldChar w:fldCharType="separate"/>
      </w:r>
      <w:r w:rsidR="002575A4" w:rsidRPr="00B73AB3">
        <w:rPr>
          <w:rStyle w:val="Hyperlink"/>
        </w:rPr>
        <w:t>Suggested external referees</w:t>
      </w:r>
      <w:r>
        <w:fldChar w:fldCharType="end"/>
      </w:r>
      <w:r w:rsidR="002575A4" w:rsidRPr="00E72A30">
        <w:rPr>
          <w:rStyle w:val="PlainTable31"/>
          <w:b w:val="0"/>
        </w:rPr>
        <w:t xml:space="preserve"> (Name, affiliation, email, phone &amp;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2575A4" w:rsidRPr="003A3DD4" w14:paraId="489808E6" w14:textId="77777777" w:rsidTr="00371F06">
        <w:trPr>
          <w:trHeight w:val="1571"/>
          <w:jc w:val="center"/>
        </w:trPr>
        <w:tc>
          <w:tcPr>
            <w:tcW w:w="9753" w:type="dxa"/>
          </w:tcPr>
          <w:p w14:paraId="23D8A0A8" w14:textId="77777777" w:rsidR="002575A4" w:rsidRPr="003A3DD4" w:rsidRDefault="002575A4" w:rsidP="002575A4"/>
        </w:tc>
      </w:tr>
    </w:tbl>
    <w:p w14:paraId="0B9A3E6B" w14:textId="77777777" w:rsidR="000E1095" w:rsidRDefault="000E1095" w:rsidP="00617473">
      <w:pPr>
        <w:pStyle w:val="Heading3"/>
        <w:rPr>
          <w:b w:val="0"/>
          <w:sz w:val="22"/>
          <w:szCs w:val="22"/>
        </w:rPr>
      </w:pPr>
      <w:bookmarkStart w:id="21" w:name="_Deliverables_and_Milestones"/>
      <w:bookmarkStart w:id="22" w:name="_Milestone_payment_summary"/>
      <w:bookmarkEnd w:id="21"/>
      <w:bookmarkEnd w:id="22"/>
    </w:p>
    <w:p w14:paraId="375940B3" w14:textId="77777777" w:rsidR="00120ACA" w:rsidRPr="00C964B9" w:rsidRDefault="000E1095" w:rsidP="000E1095">
      <w:r>
        <w:br w:type="page"/>
      </w:r>
    </w:p>
    <w:p w14:paraId="7613E4D9" w14:textId="77777777" w:rsidR="009A2A6C" w:rsidRDefault="00000000" w:rsidP="00617473">
      <w:pPr>
        <w:pStyle w:val="Heading3"/>
        <w:rPr>
          <w:b w:val="0"/>
          <w:sz w:val="18"/>
          <w:szCs w:val="18"/>
        </w:rPr>
      </w:pPr>
      <w:hyperlink w:anchor="_Milestone_payment_summary:" w:history="1">
        <w:r w:rsidR="0012209A" w:rsidRPr="00B73AB3">
          <w:rPr>
            <w:rStyle w:val="Hyperlink"/>
          </w:rPr>
          <w:t>Milestone payment summary</w:t>
        </w:r>
      </w:hyperlink>
      <w:r w:rsidR="00CC0A5B">
        <w:t xml:space="preserve"> </w:t>
      </w:r>
      <w:r w:rsidR="00CC0A5B" w:rsidRPr="00CC0A5B">
        <w:rPr>
          <w:b w:val="0"/>
          <w:sz w:val="18"/>
          <w:szCs w:val="18"/>
        </w:rPr>
        <w:t>(All amounts are exclusive of GST)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37"/>
        <w:gridCol w:w="1533"/>
        <w:gridCol w:w="3499"/>
        <w:gridCol w:w="1776"/>
        <w:gridCol w:w="1776"/>
      </w:tblGrid>
      <w:tr w:rsidR="00B15105" w:rsidRPr="003A3DD4" w14:paraId="73D620B5" w14:textId="77777777" w:rsidTr="00677D60">
        <w:trPr>
          <w:jc w:val="center"/>
        </w:trPr>
        <w:tc>
          <w:tcPr>
            <w:tcW w:w="1049" w:type="dxa"/>
          </w:tcPr>
          <w:p w14:paraId="743F4028" w14:textId="77777777" w:rsidR="00B15105" w:rsidRPr="003A3DD4" w:rsidRDefault="00B15105" w:rsidP="004A0BC0">
            <w:pPr>
              <w:pStyle w:val="TableHeading"/>
            </w:pPr>
            <w:r w:rsidRPr="003A3DD4">
              <w:t>Milestone No:</w:t>
            </w:r>
          </w:p>
        </w:tc>
        <w:tc>
          <w:tcPr>
            <w:tcW w:w="1552" w:type="dxa"/>
          </w:tcPr>
          <w:p w14:paraId="398D2AF4" w14:textId="77777777" w:rsidR="00B15105" w:rsidRPr="003A3DD4" w:rsidRDefault="00B15105" w:rsidP="004A0BC0">
            <w:pPr>
              <w:pStyle w:val="TableHeading"/>
            </w:pPr>
            <w:r w:rsidRPr="003A3DD4">
              <w:t>Achievement Date</w:t>
            </w:r>
          </w:p>
        </w:tc>
        <w:tc>
          <w:tcPr>
            <w:tcW w:w="3546" w:type="dxa"/>
          </w:tcPr>
          <w:p w14:paraId="77B5A62F" w14:textId="77777777" w:rsidR="00B15105" w:rsidRPr="003A3DD4" w:rsidRDefault="00B15105" w:rsidP="004A0BC0">
            <w:pPr>
              <w:pStyle w:val="TableHeading"/>
            </w:pPr>
            <w:r>
              <w:t>Milestone Description</w:t>
            </w:r>
          </w:p>
        </w:tc>
        <w:tc>
          <w:tcPr>
            <w:tcW w:w="1799" w:type="dxa"/>
          </w:tcPr>
          <w:p w14:paraId="0EB54739" w14:textId="77777777" w:rsidR="00B15105" w:rsidRPr="003A3DD4" w:rsidRDefault="00B15105" w:rsidP="004A0BC0">
            <w:pPr>
              <w:pStyle w:val="TableHeading"/>
              <w:jc w:val="center"/>
            </w:pPr>
            <w:r w:rsidRPr="003A3DD4">
              <w:t>Total Cost for Milestone</w:t>
            </w:r>
            <w:r>
              <w:t xml:space="preserve"> </w:t>
            </w:r>
            <w:r w:rsidRPr="003A3DD4">
              <w:t>($)</w:t>
            </w:r>
          </w:p>
        </w:tc>
        <w:tc>
          <w:tcPr>
            <w:tcW w:w="1799" w:type="dxa"/>
          </w:tcPr>
          <w:p w14:paraId="5B7A09C8" w14:textId="77777777" w:rsidR="00B15105" w:rsidRPr="003A3DD4" w:rsidRDefault="00776211" w:rsidP="004A0BC0">
            <w:pPr>
              <w:pStyle w:val="TableHeading"/>
              <w:jc w:val="center"/>
            </w:pPr>
            <w:r>
              <w:t>NIFPI</w:t>
            </w:r>
            <w:r w:rsidR="00B15105" w:rsidRPr="003A3DD4">
              <w:t xml:space="preserve"> Payment for Milestone</w:t>
            </w:r>
            <w:r w:rsidR="00B15105">
              <w:t xml:space="preserve"> </w:t>
            </w:r>
            <w:r w:rsidR="00B15105" w:rsidRPr="003A3DD4">
              <w:t>($)</w:t>
            </w:r>
          </w:p>
        </w:tc>
      </w:tr>
      <w:tr w:rsidR="00B15105" w:rsidRPr="003A3DD4" w14:paraId="04B2FE39" w14:textId="77777777" w:rsidTr="00677D60">
        <w:trPr>
          <w:jc w:val="center"/>
        </w:trPr>
        <w:tc>
          <w:tcPr>
            <w:tcW w:w="1049" w:type="dxa"/>
          </w:tcPr>
          <w:p w14:paraId="78B1C4E6" w14:textId="77777777" w:rsidR="00B15105" w:rsidRPr="003A3DD4" w:rsidRDefault="00B15105" w:rsidP="004A0BC0">
            <w:pPr>
              <w:pStyle w:val="TableText"/>
            </w:pPr>
            <w:r w:rsidRPr="003A3DD4">
              <w:t>1</w:t>
            </w:r>
          </w:p>
        </w:tc>
        <w:tc>
          <w:tcPr>
            <w:tcW w:w="1552" w:type="dxa"/>
          </w:tcPr>
          <w:p w14:paraId="56DBA337" w14:textId="77777777" w:rsidR="00B15105" w:rsidRPr="003A3DD4" w:rsidRDefault="00B15105" w:rsidP="004A0BC0">
            <w:pPr>
              <w:pStyle w:val="TableText"/>
            </w:pPr>
          </w:p>
        </w:tc>
        <w:tc>
          <w:tcPr>
            <w:tcW w:w="3546" w:type="dxa"/>
          </w:tcPr>
          <w:p w14:paraId="431151F7" w14:textId="77777777" w:rsidR="00B15105" w:rsidRPr="003A3DD4" w:rsidRDefault="00B15105" w:rsidP="004A0BC0">
            <w:pPr>
              <w:pStyle w:val="TableText"/>
            </w:pPr>
          </w:p>
        </w:tc>
        <w:tc>
          <w:tcPr>
            <w:tcW w:w="1799" w:type="dxa"/>
          </w:tcPr>
          <w:p w14:paraId="0A825A88" w14:textId="77777777" w:rsidR="00B15105" w:rsidRPr="003A3DD4" w:rsidRDefault="00B15105" w:rsidP="004A0BC0">
            <w:pPr>
              <w:pStyle w:val="TableText"/>
              <w:jc w:val="center"/>
            </w:pPr>
          </w:p>
        </w:tc>
        <w:tc>
          <w:tcPr>
            <w:tcW w:w="1799" w:type="dxa"/>
          </w:tcPr>
          <w:p w14:paraId="45D7D92A" w14:textId="77777777" w:rsidR="00B15105" w:rsidRPr="003A3DD4" w:rsidRDefault="00B15105" w:rsidP="004A0BC0">
            <w:pPr>
              <w:pStyle w:val="TableText"/>
              <w:jc w:val="center"/>
            </w:pPr>
          </w:p>
        </w:tc>
      </w:tr>
      <w:tr w:rsidR="00B15105" w:rsidRPr="003A3DD4" w14:paraId="473A7713" w14:textId="77777777" w:rsidTr="00677D60">
        <w:trPr>
          <w:jc w:val="center"/>
        </w:trPr>
        <w:tc>
          <w:tcPr>
            <w:tcW w:w="1049" w:type="dxa"/>
          </w:tcPr>
          <w:p w14:paraId="61CF7BA4" w14:textId="77777777" w:rsidR="00B15105" w:rsidRPr="003A3DD4" w:rsidRDefault="00B15105" w:rsidP="004A0BC0">
            <w:pPr>
              <w:pStyle w:val="TableText"/>
            </w:pPr>
            <w:r w:rsidRPr="003A3DD4">
              <w:t>2</w:t>
            </w:r>
          </w:p>
        </w:tc>
        <w:tc>
          <w:tcPr>
            <w:tcW w:w="1552" w:type="dxa"/>
          </w:tcPr>
          <w:p w14:paraId="6FC71F7D" w14:textId="77777777" w:rsidR="00B15105" w:rsidRPr="003A3DD4" w:rsidRDefault="00B15105" w:rsidP="004A0BC0">
            <w:pPr>
              <w:pStyle w:val="TableText"/>
            </w:pPr>
          </w:p>
        </w:tc>
        <w:tc>
          <w:tcPr>
            <w:tcW w:w="3546" w:type="dxa"/>
          </w:tcPr>
          <w:p w14:paraId="450FE13E" w14:textId="77777777" w:rsidR="00B15105" w:rsidRPr="003A3DD4" w:rsidRDefault="00B15105" w:rsidP="004A0BC0">
            <w:pPr>
              <w:pStyle w:val="TableText"/>
            </w:pPr>
          </w:p>
        </w:tc>
        <w:tc>
          <w:tcPr>
            <w:tcW w:w="1799" w:type="dxa"/>
          </w:tcPr>
          <w:p w14:paraId="0D40D17B" w14:textId="77777777" w:rsidR="00B15105" w:rsidRPr="003A3DD4" w:rsidRDefault="00B15105" w:rsidP="004A0BC0">
            <w:pPr>
              <w:pStyle w:val="TableText"/>
              <w:jc w:val="center"/>
            </w:pPr>
          </w:p>
        </w:tc>
        <w:tc>
          <w:tcPr>
            <w:tcW w:w="1799" w:type="dxa"/>
          </w:tcPr>
          <w:p w14:paraId="0AB119E1" w14:textId="77777777" w:rsidR="00B15105" w:rsidRPr="003A3DD4" w:rsidRDefault="00B15105" w:rsidP="004A0BC0">
            <w:pPr>
              <w:pStyle w:val="TableText"/>
              <w:jc w:val="center"/>
            </w:pPr>
          </w:p>
        </w:tc>
      </w:tr>
      <w:tr w:rsidR="00B15105" w:rsidRPr="003A3DD4" w14:paraId="7165AAC5" w14:textId="77777777" w:rsidTr="00677D60">
        <w:trPr>
          <w:jc w:val="center"/>
        </w:trPr>
        <w:tc>
          <w:tcPr>
            <w:tcW w:w="1049" w:type="dxa"/>
          </w:tcPr>
          <w:p w14:paraId="28F6DF6F" w14:textId="77777777" w:rsidR="00B15105" w:rsidRPr="003A3DD4" w:rsidRDefault="00B15105" w:rsidP="004A0BC0">
            <w:pPr>
              <w:pStyle w:val="TableText"/>
            </w:pPr>
            <w:r w:rsidRPr="003A3DD4">
              <w:t>3</w:t>
            </w:r>
          </w:p>
        </w:tc>
        <w:tc>
          <w:tcPr>
            <w:tcW w:w="1552" w:type="dxa"/>
          </w:tcPr>
          <w:p w14:paraId="21E65C66" w14:textId="77777777" w:rsidR="00B15105" w:rsidRPr="003A3DD4" w:rsidRDefault="00B15105" w:rsidP="004A0BC0">
            <w:pPr>
              <w:pStyle w:val="TableText"/>
            </w:pPr>
          </w:p>
        </w:tc>
        <w:tc>
          <w:tcPr>
            <w:tcW w:w="3546" w:type="dxa"/>
          </w:tcPr>
          <w:p w14:paraId="1D737BF0" w14:textId="77777777" w:rsidR="00B15105" w:rsidRPr="003A3DD4" w:rsidRDefault="00B15105" w:rsidP="004A0BC0">
            <w:pPr>
              <w:pStyle w:val="TableText"/>
            </w:pPr>
          </w:p>
        </w:tc>
        <w:tc>
          <w:tcPr>
            <w:tcW w:w="1799" w:type="dxa"/>
          </w:tcPr>
          <w:p w14:paraId="72667994" w14:textId="77777777" w:rsidR="00B15105" w:rsidRPr="003A3DD4" w:rsidRDefault="00B15105" w:rsidP="004A0BC0">
            <w:pPr>
              <w:pStyle w:val="TableText"/>
              <w:jc w:val="center"/>
            </w:pPr>
          </w:p>
        </w:tc>
        <w:tc>
          <w:tcPr>
            <w:tcW w:w="1799" w:type="dxa"/>
          </w:tcPr>
          <w:p w14:paraId="60532956" w14:textId="77777777" w:rsidR="00B15105" w:rsidRPr="003A3DD4" w:rsidRDefault="00B15105" w:rsidP="004A0BC0">
            <w:pPr>
              <w:pStyle w:val="TableText"/>
              <w:jc w:val="center"/>
            </w:pPr>
          </w:p>
        </w:tc>
      </w:tr>
      <w:tr w:rsidR="00B15105" w:rsidRPr="003A3DD4" w14:paraId="1602ACF4" w14:textId="77777777" w:rsidTr="00677D60">
        <w:trPr>
          <w:jc w:val="center"/>
        </w:trPr>
        <w:tc>
          <w:tcPr>
            <w:tcW w:w="1049" w:type="dxa"/>
          </w:tcPr>
          <w:p w14:paraId="6455424C" w14:textId="77777777" w:rsidR="00B15105" w:rsidRPr="003A3DD4" w:rsidRDefault="00B15105" w:rsidP="004A0BC0">
            <w:pPr>
              <w:pStyle w:val="TableText"/>
            </w:pPr>
            <w:r>
              <w:t>4</w:t>
            </w:r>
          </w:p>
        </w:tc>
        <w:tc>
          <w:tcPr>
            <w:tcW w:w="1552" w:type="dxa"/>
          </w:tcPr>
          <w:p w14:paraId="35DD4BD4" w14:textId="77777777" w:rsidR="00B15105" w:rsidRPr="003A3DD4" w:rsidRDefault="00B15105" w:rsidP="004A0BC0">
            <w:pPr>
              <w:pStyle w:val="TableText"/>
            </w:pPr>
          </w:p>
        </w:tc>
        <w:tc>
          <w:tcPr>
            <w:tcW w:w="3546" w:type="dxa"/>
          </w:tcPr>
          <w:p w14:paraId="05B2E547" w14:textId="77777777" w:rsidR="00B15105" w:rsidRPr="003A3DD4" w:rsidRDefault="00B15105" w:rsidP="004A0BC0">
            <w:pPr>
              <w:pStyle w:val="TableText"/>
            </w:pPr>
          </w:p>
        </w:tc>
        <w:tc>
          <w:tcPr>
            <w:tcW w:w="1799" w:type="dxa"/>
          </w:tcPr>
          <w:p w14:paraId="3B127F6E" w14:textId="77777777" w:rsidR="00B15105" w:rsidRPr="003A3DD4" w:rsidRDefault="00B15105" w:rsidP="004A0BC0">
            <w:pPr>
              <w:pStyle w:val="TableText"/>
              <w:jc w:val="center"/>
            </w:pPr>
          </w:p>
        </w:tc>
        <w:tc>
          <w:tcPr>
            <w:tcW w:w="1799" w:type="dxa"/>
          </w:tcPr>
          <w:p w14:paraId="4FAF6000" w14:textId="77777777" w:rsidR="00B15105" w:rsidRPr="003A3DD4" w:rsidRDefault="00B15105" w:rsidP="004A0BC0">
            <w:pPr>
              <w:pStyle w:val="TableText"/>
              <w:jc w:val="center"/>
            </w:pPr>
          </w:p>
        </w:tc>
      </w:tr>
      <w:tr w:rsidR="00B15105" w:rsidRPr="003A3DD4" w14:paraId="3B2413E1" w14:textId="77777777" w:rsidTr="00677D60">
        <w:trPr>
          <w:jc w:val="center"/>
        </w:trPr>
        <w:tc>
          <w:tcPr>
            <w:tcW w:w="1049" w:type="dxa"/>
          </w:tcPr>
          <w:p w14:paraId="7FB1D505" w14:textId="77777777" w:rsidR="00B15105" w:rsidRDefault="00B15105" w:rsidP="004A0BC0">
            <w:pPr>
              <w:pStyle w:val="TableText"/>
            </w:pPr>
            <w:r>
              <w:t>5</w:t>
            </w:r>
          </w:p>
        </w:tc>
        <w:tc>
          <w:tcPr>
            <w:tcW w:w="1552" w:type="dxa"/>
          </w:tcPr>
          <w:p w14:paraId="64460C7D" w14:textId="77777777" w:rsidR="00B15105" w:rsidRPr="003A3DD4" w:rsidRDefault="00B15105" w:rsidP="004A0BC0">
            <w:pPr>
              <w:pStyle w:val="TableText"/>
            </w:pPr>
          </w:p>
        </w:tc>
        <w:tc>
          <w:tcPr>
            <w:tcW w:w="3546" w:type="dxa"/>
          </w:tcPr>
          <w:p w14:paraId="6E59F1FF" w14:textId="77777777" w:rsidR="00B15105" w:rsidRPr="003A3DD4" w:rsidRDefault="00B15105" w:rsidP="004A0BC0">
            <w:pPr>
              <w:pStyle w:val="TableText"/>
            </w:pPr>
          </w:p>
        </w:tc>
        <w:tc>
          <w:tcPr>
            <w:tcW w:w="1799" w:type="dxa"/>
          </w:tcPr>
          <w:p w14:paraId="0BA5B4A2" w14:textId="77777777" w:rsidR="00B15105" w:rsidRPr="003A3DD4" w:rsidRDefault="00B15105" w:rsidP="004A0BC0">
            <w:pPr>
              <w:pStyle w:val="TableText"/>
              <w:jc w:val="center"/>
            </w:pPr>
          </w:p>
        </w:tc>
        <w:tc>
          <w:tcPr>
            <w:tcW w:w="1799" w:type="dxa"/>
          </w:tcPr>
          <w:p w14:paraId="6F0F5B07" w14:textId="77777777" w:rsidR="00B15105" w:rsidRPr="003A3DD4" w:rsidRDefault="00B15105" w:rsidP="004A0BC0">
            <w:pPr>
              <w:pStyle w:val="TableText"/>
              <w:jc w:val="center"/>
            </w:pPr>
          </w:p>
        </w:tc>
      </w:tr>
      <w:tr w:rsidR="00B15105" w:rsidRPr="003A3DD4" w14:paraId="030243FA" w14:textId="77777777" w:rsidTr="00677D60">
        <w:trPr>
          <w:jc w:val="center"/>
        </w:trPr>
        <w:tc>
          <w:tcPr>
            <w:tcW w:w="1049" w:type="dxa"/>
          </w:tcPr>
          <w:p w14:paraId="721B6DC9" w14:textId="77777777" w:rsidR="00B15105" w:rsidRDefault="00B15105" w:rsidP="004A0BC0">
            <w:pPr>
              <w:pStyle w:val="TableText"/>
            </w:pPr>
            <w:r>
              <w:t>6</w:t>
            </w:r>
          </w:p>
        </w:tc>
        <w:tc>
          <w:tcPr>
            <w:tcW w:w="1552" w:type="dxa"/>
          </w:tcPr>
          <w:p w14:paraId="214FAA10" w14:textId="77777777" w:rsidR="00B15105" w:rsidRPr="003A3DD4" w:rsidRDefault="00B15105" w:rsidP="004A0BC0">
            <w:pPr>
              <w:pStyle w:val="TableText"/>
            </w:pPr>
          </w:p>
        </w:tc>
        <w:tc>
          <w:tcPr>
            <w:tcW w:w="3546" w:type="dxa"/>
          </w:tcPr>
          <w:p w14:paraId="083BECFA" w14:textId="77777777" w:rsidR="00B15105" w:rsidRPr="003A3DD4" w:rsidRDefault="00B15105" w:rsidP="004A0BC0">
            <w:pPr>
              <w:pStyle w:val="TableText"/>
            </w:pPr>
          </w:p>
        </w:tc>
        <w:tc>
          <w:tcPr>
            <w:tcW w:w="1799" w:type="dxa"/>
          </w:tcPr>
          <w:p w14:paraId="7DFED908" w14:textId="77777777" w:rsidR="00B15105" w:rsidRPr="003A3DD4" w:rsidRDefault="00B15105" w:rsidP="004A0BC0">
            <w:pPr>
              <w:pStyle w:val="TableText"/>
              <w:jc w:val="center"/>
            </w:pPr>
          </w:p>
        </w:tc>
        <w:tc>
          <w:tcPr>
            <w:tcW w:w="1799" w:type="dxa"/>
          </w:tcPr>
          <w:p w14:paraId="34D8FA2C" w14:textId="77777777" w:rsidR="00B15105" w:rsidRPr="003A3DD4" w:rsidRDefault="00B15105" w:rsidP="004A0BC0">
            <w:pPr>
              <w:pStyle w:val="TableText"/>
              <w:jc w:val="center"/>
            </w:pPr>
          </w:p>
        </w:tc>
      </w:tr>
      <w:tr w:rsidR="00B15105" w:rsidRPr="003A3DD4" w14:paraId="0DF91E71" w14:textId="77777777" w:rsidTr="00677D60">
        <w:trPr>
          <w:jc w:val="center"/>
        </w:trPr>
        <w:tc>
          <w:tcPr>
            <w:tcW w:w="1049" w:type="dxa"/>
          </w:tcPr>
          <w:p w14:paraId="08F68712" w14:textId="77777777" w:rsidR="00B15105" w:rsidRDefault="00B15105" w:rsidP="004A0BC0">
            <w:pPr>
              <w:pStyle w:val="TableText"/>
            </w:pPr>
            <w:r>
              <w:t>7</w:t>
            </w:r>
          </w:p>
        </w:tc>
        <w:tc>
          <w:tcPr>
            <w:tcW w:w="1552" w:type="dxa"/>
          </w:tcPr>
          <w:p w14:paraId="74A86853" w14:textId="77777777" w:rsidR="00B15105" w:rsidRPr="003A3DD4" w:rsidRDefault="00B15105" w:rsidP="004A0BC0">
            <w:pPr>
              <w:pStyle w:val="TableText"/>
            </w:pPr>
          </w:p>
        </w:tc>
        <w:tc>
          <w:tcPr>
            <w:tcW w:w="3546" w:type="dxa"/>
          </w:tcPr>
          <w:p w14:paraId="7BB71E1E" w14:textId="77777777" w:rsidR="00B15105" w:rsidRPr="00CE1B17" w:rsidRDefault="00B15105" w:rsidP="004A0BC0">
            <w:pPr>
              <w:pStyle w:val="TableText"/>
              <w:rPr>
                <w:b/>
              </w:rPr>
            </w:pPr>
          </w:p>
        </w:tc>
        <w:tc>
          <w:tcPr>
            <w:tcW w:w="1799" w:type="dxa"/>
          </w:tcPr>
          <w:p w14:paraId="3B0B5E0F" w14:textId="77777777" w:rsidR="00B15105" w:rsidRPr="003A3DD4" w:rsidRDefault="00B15105" w:rsidP="004A0BC0">
            <w:pPr>
              <w:pStyle w:val="TableText"/>
              <w:jc w:val="center"/>
            </w:pPr>
          </w:p>
        </w:tc>
        <w:tc>
          <w:tcPr>
            <w:tcW w:w="1799" w:type="dxa"/>
          </w:tcPr>
          <w:p w14:paraId="3E243459" w14:textId="77777777" w:rsidR="00B15105" w:rsidRPr="003A3DD4" w:rsidRDefault="00B15105" w:rsidP="004A0BC0">
            <w:pPr>
              <w:pStyle w:val="TableText"/>
              <w:jc w:val="center"/>
            </w:pPr>
          </w:p>
        </w:tc>
      </w:tr>
      <w:tr w:rsidR="00B15105" w:rsidRPr="003A3DD4" w14:paraId="528095B4" w14:textId="77777777" w:rsidTr="00C964B9">
        <w:trPr>
          <w:jc w:val="center"/>
        </w:trPr>
        <w:tc>
          <w:tcPr>
            <w:tcW w:w="1049" w:type="dxa"/>
          </w:tcPr>
          <w:p w14:paraId="29117BF1" w14:textId="77777777" w:rsidR="00B15105" w:rsidRPr="003A3DD4" w:rsidRDefault="00B15105" w:rsidP="004A0BC0">
            <w:pPr>
              <w:pStyle w:val="TableText"/>
            </w:pPr>
          </w:p>
        </w:tc>
        <w:tc>
          <w:tcPr>
            <w:tcW w:w="1552" w:type="dxa"/>
          </w:tcPr>
          <w:p w14:paraId="1ECC8A72" w14:textId="77777777" w:rsidR="00B15105" w:rsidRPr="003A3DD4" w:rsidRDefault="00B15105" w:rsidP="004A0BC0">
            <w:pPr>
              <w:pStyle w:val="TableText"/>
            </w:pPr>
          </w:p>
        </w:tc>
        <w:tc>
          <w:tcPr>
            <w:tcW w:w="3546" w:type="dxa"/>
          </w:tcPr>
          <w:p w14:paraId="27E7EC3E" w14:textId="77777777" w:rsidR="00B15105" w:rsidRPr="003A3DD4" w:rsidRDefault="00B15105" w:rsidP="004A0BC0">
            <w:pPr>
              <w:pStyle w:val="TableText"/>
            </w:pPr>
            <w:r w:rsidRPr="003A3DD4">
              <w:t>TOTAL</w:t>
            </w:r>
          </w:p>
        </w:tc>
        <w:tc>
          <w:tcPr>
            <w:tcW w:w="1799" w:type="dxa"/>
            <w:shd w:val="clear" w:color="auto" w:fill="F7CAAC"/>
          </w:tcPr>
          <w:p w14:paraId="075EBC2D" w14:textId="77777777" w:rsidR="00B15105" w:rsidRPr="003A3DD4" w:rsidRDefault="00B15105" w:rsidP="004A0BC0">
            <w:pPr>
              <w:pStyle w:val="TableText"/>
              <w:jc w:val="center"/>
            </w:pPr>
          </w:p>
        </w:tc>
        <w:tc>
          <w:tcPr>
            <w:tcW w:w="1799" w:type="dxa"/>
            <w:shd w:val="clear" w:color="auto" w:fill="F7CAAC"/>
          </w:tcPr>
          <w:p w14:paraId="5865BFEC" w14:textId="77777777" w:rsidR="00B15105" w:rsidRPr="003A3DD4" w:rsidRDefault="00B15105" w:rsidP="004A0BC0">
            <w:pPr>
              <w:pStyle w:val="TableText"/>
              <w:jc w:val="center"/>
            </w:pPr>
          </w:p>
        </w:tc>
      </w:tr>
    </w:tbl>
    <w:p w14:paraId="29FBF37B" w14:textId="77777777" w:rsidR="00B15105" w:rsidRDefault="00B15105" w:rsidP="00B15105"/>
    <w:p w14:paraId="41B88E66" w14:textId="77777777" w:rsidR="00B15105" w:rsidRDefault="00B15105" w:rsidP="00B15105"/>
    <w:p w14:paraId="603BBB4A" w14:textId="77777777" w:rsidR="00B15105" w:rsidRDefault="00B15105" w:rsidP="00B15105"/>
    <w:p w14:paraId="6E8CF6B9" w14:textId="77777777" w:rsidR="00B15105" w:rsidRDefault="00B15105" w:rsidP="00B15105"/>
    <w:p w14:paraId="30E2062D" w14:textId="77777777" w:rsidR="00B15105" w:rsidRDefault="00B15105" w:rsidP="00B15105"/>
    <w:p w14:paraId="6A13C6A2" w14:textId="77777777" w:rsidR="00B15105" w:rsidRDefault="00B15105" w:rsidP="00B15105"/>
    <w:p w14:paraId="13B83056" w14:textId="77777777" w:rsidR="00B15105" w:rsidRDefault="00B15105" w:rsidP="00B15105"/>
    <w:p w14:paraId="1C2313E8" w14:textId="77777777" w:rsidR="00B15105" w:rsidRDefault="00B15105" w:rsidP="00B15105"/>
    <w:p w14:paraId="08BF7BC2" w14:textId="77777777" w:rsidR="00B15105" w:rsidRDefault="00B15105" w:rsidP="00B15105"/>
    <w:p w14:paraId="34FB781A" w14:textId="77777777" w:rsidR="00B15105" w:rsidRPr="00B15105" w:rsidRDefault="00B15105" w:rsidP="00B15105"/>
    <w:bookmarkStart w:id="23" w:name="_Detailed_project_budget"/>
    <w:bookmarkEnd w:id="23"/>
    <w:p w14:paraId="2E3B40E2" w14:textId="77777777" w:rsidR="00D203D0" w:rsidRPr="00CC0A5B" w:rsidRDefault="00B73AB3" w:rsidP="00617473">
      <w:pPr>
        <w:pStyle w:val="Heading3"/>
        <w:rPr>
          <w:b w:val="0"/>
          <w:sz w:val="18"/>
          <w:szCs w:val="18"/>
        </w:rPr>
      </w:pPr>
      <w:r>
        <w:lastRenderedPageBreak/>
        <w:fldChar w:fldCharType="begin"/>
      </w:r>
      <w:r>
        <w:instrText xml:space="preserve"> HYPERLINK  \l "_Detailed_project_budget:" </w:instrText>
      </w:r>
      <w:r>
        <w:fldChar w:fldCharType="separate"/>
      </w:r>
      <w:r w:rsidR="007F6CAE" w:rsidRPr="00B73AB3">
        <w:rPr>
          <w:rStyle w:val="Hyperlink"/>
        </w:rPr>
        <w:t>Detailed project budget</w:t>
      </w:r>
      <w:r>
        <w:fldChar w:fldCharType="end"/>
      </w:r>
      <w:r w:rsidR="00CC0A5B">
        <w:t xml:space="preserve"> </w:t>
      </w:r>
      <w:r w:rsidR="00081B9F">
        <w:t xml:space="preserve"> </w:t>
      </w:r>
      <w:r w:rsidR="00CC0A5B" w:rsidRPr="00CC0A5B">
        <w:rPr>
          <w:b w:val="0"/>
          <w:sz w:val="18"/>
          <w:szCs w:val="18"/>
        </w:rPr>
        <w:t>(All amounts are exclusive of GST)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926"/>
        <w:gridCol w:w="1612"/>
        <w:gridCol w:w="1613"/>
        <w:gridCol w:w="1613"/>
        <w:gridCol w:w="1613"/>
        <w:gridCol w:w="1252"/>
      </w:tblGrid>
      <w:tr w:rsidR="00D203D0" w:rsidRPr="003A3DD4" w14:paraId="1EEEE563" w14:textId="77777777" w:rsidTr="004F0CFB">
        <w:tc>
          <w:tcPr>
            <w:tcW w:w="1950" w:type="dxa"/>
            <w:tcBorders>
              <w:top w:val="single" w:sz="4" w:space="0" w:color="auto"/>
              <w:bottom w:val="single" w:sz="6" w:space="0" w:color="auto"/>
            </w:tcBorders>
            <w:shd w:val="clear" w:color="auto" w:fill="auto"/>
          </w:tcPr>
          <w:p w14:paraId="3234E3DC" w14:textId="77777777" w:rsidR="00D203D0" w:rsidRPr="004F0CFB" w:rsidRDefault="00D203D0" w:rsidP="004F0CFB">
            <w:pPr>
              <w:pStyle w:val="TableHeading"/>
            </w:pPr>
            <w:r w:rsidRPr="004F0CFB">
              <w:t>Cost Item</w:t>
            </w:r>
            <w:r w:rsidR="00D61FAC" w:rsidRPr="004F0CFB">
              <w:br/>
            </w:r>
            <w:r w:rsidRPr="004F0CFB">
              <w:t>/</w:t>
            </w:r>
            <w:r w:rsidR="00D61FAC" w:rsidRPr="004F0CFB">
              <w:br/>
            </w:r>
            <w:r w:rsidRPr="004F0CFB">
              <w:t>Year</w:t>
            </w:r>
          </w:p>
        </w:tc>
        <w:tc>
          <w:tcPr>
            <w:tcW w:w="1633" w:type="dxa"/>
            <w:tcBorders>
              <w:top w:val="single" w:sz="4" w:space="0" w:color="auto"/>
              <w:bottom w:val="single" w:sz="6" w:space="0" w:color="auto"/>
            </w:tcBorders>
            <w:shd w:val="clear" w:color="auto" w:fill="auto"/>
          </w:tcPr>
          <w:p w14:paraId="32164CE2" w14:textId="77777777" w:rsidR="00D203D0" w:rsidRPr="004F0CFB" w:rsidRDefault="00D203D0" w:rsidP="007F6CAE">
            <w:pPr>
              <w:pStyle w:val="TableHeading"/>
              <w:jc w:val="center"/>
            </w:pPr>
            <w:r w:rsidRPr="004F0CFB">
              <w:t>Year ending</w:t>
            </w:r>
            <w:r w:rsidR="00D61FAC" w:rsidRPr="004F0CFB">
              <w:br/>
            </w:r>
            <w:r w:rsidRPr="004F0CFB">
              <w:t>30 June 201</w:t>
            </w:r>
            <w:r w:rsidR="00D61FAC" w:rsidRPr="004F0CFB">
              <w:t>__</w:t>
            </w:r>
            <w:r w:rsidR="00D61FAC" w:rsidRPr="004F0CFB">
              <w:br/>
            </w:r>
            <w:r w:rsidRPr="004F0CFB">
              <w:t>$</w:t>
            </w:r>
          </w:p>
        </w:tc>
        <w:tc>
          <w:tcPr>
            <w:tcW w:w="1634" w:type="dxa"/>
            <w:tcBorders>
              <w:top w:val="single" w:sz="4" w:space="0" w:color="auto"/>
              <w:bottom w:val="single" w:sz="6" w:space="0" w:color="auto"/>
            </w:tcBorders>
            <w:shd w:val="clear" w:color="auto" w:fill="auto"/>
          </w:tcPr>
          <w:p w14:paraId="1C904B67" w14:textId="77777777" w:rsidR="00D203D0" w:rsidRPr="004F0CFB" w:rsidRDefault="00D203D0" w:rsidP="007F6CAE">
            <w:pPr>
              <w:pStyle w:val="TableHeading"/>
              <w:jc w:val="center"/>
            </w:pPr>
            <w:r w:rsidRPr="004F0CFB">
              <w:t>Year ending</w:t>
            </w:r>
            <w:r w:rsidR="00D61FAC" w:rsidRPr="004F0CFB">
              <w:br/>
            </w:r>
            <w:r w:rsidRPr="004F0CFB">
              <w:t>30 June 201_</w:t>
            </w:r>
            <w:r w:rsidR="00D61FAC" w:rsidRPr="004F0CFB">
              <w:t>_</w:t>
            </w:r>
            <w:r w:rsidR="00D61FAC" w:rsidRPr="004F0CFB">
              <w:br/>
            </w:r>
            <w:r w:rsidRPr="004F0CFB">
              <w:t>$</w:t>
            </w:r>
          </w:p>
        </w:tc>
        <w:tc>
          <w:tcPr>
            <w:tcW w:w="1634" w:type="dxa"/>
            <w:tcBorders>
              <w:top w:val="single" w:sz="4" w:space="0" w:color="auto"/>
              <w:bottom w:val="single" w:sz="6" w:space="0" w:color="auto"/>
            </w:tcBorders>
            <w:shd w:val="clear" w:color="auto" w:fill="auto"/>
          </w:tcPr>
          <w:p w14:paraId="66A964F7" w14:textId="77777777" w:rsidR="00D203D0" w:rsidRPr="004F0CFB" w:rsidRDefault="00D203D0" w:rsidP="007F6CAE">
            <w:pPr>
              <w:pStyle w:val="TableHeading"/>
              <w:jc w:val="center"/>
            </w:pPr>
            <w:r w:rsidRPr="004F0CFB">
              <w:t>Year ending</w:t>
            </w:r>
            <w:r w:rsidR="00D61FAC" w:rsidRPr="004F0CFB">
              <w:br/>
            </w:r>
            <w:r w:rsidRPr="004F0CFB">
              <w:t>30 June 201</w:t>
            </w:r>
            <w:r w:rsidR="00D61FAC" w:rsidRPr="004F0CFB">
              <w:t>__</w:t>
            </w:r>
            <w:r w:rsidR="00D61FAC" w:rsidRPr="004F0CFB">
              <w:br/>
            </w:r>
            <w:r w:rsidRPr="004F0CFB">
              <w:t>$</w:t>
            </w:r>
          </w:p>
        </w:tc>
        <w:tc>
          <w:tcPr>
            <w:tcW w:w="1634" w:type="dxa"/>
            <w:tcBorders>
              <w:top w:val="single" w:sz="4" w:space="0" w:color="auto"/>
              <w:bottom w:val="single" w:sz="6" w:space="0" w:color="auto"/>
            </w:tcBorders>
            <w:shd w:val="clear" w:color="auto" w:fill="auto"/>
          </w:tcPr>
          <w:p w14:paraId="0B933A90" w14:textId="77777777" w:rsidR="00D203D0" w:rsidRPr="004F0CFB" w:rsidRDefault="00D203D0" w:rsidP="007F6CAE">
            <w:pPr>
              <w:pStyle w:val="TableHeading"/>
              <w:jc w:val="center"/>
            </w:pPr>
            <w:r w:rsidRPr="004F0CFB">
              <w:t>Year ending</w:t>
            </w:r>
            <w:r w:rsidR="00D61FAC" w:rsidRPr="004F0CFB">
              <w:br/>
            </w:r>
            <w:r w:rsidRPr="004F0CFB">
              <w:t>30 June 201</w:t>
            </w:r>
            <w:r w:rsidR="00D61FAC" w:rsidRPr="004F0CFB">
              <w:t>__</w:t>
            </w:r>
            <w:r w:rsidR="00D61FAC" w:rsidRPr="004F0CFB">
              <w:br/>
            </w:r>
            <w:r w:rsidRPr="004F0CFB">
              <w:t>$</w:t>
            </w:r>
          </w:p>
        </w:tc>
        <w:tc>
          <w:tcPr>
            <w:tcW w:w="1268" w:type="dxa"/>
            <w:tcBorders>
              <w:top w:val="single" w:sz="4" w:space="0" w:color="auto"/>
              <w:bottom w:val="single" w:sz="6" w:space="0" w:color="auto"/>
            </w:tcBorders>
            <w:shd w:val="clear" w:color="auto" w:fill="auto"/>
          </w:tcPr>
          <w:p w14:paraId="2A3A7032" w14:textId="77777777" w:rsidR="00D203D0" w:rsidRPr="004F0CFB" w:rsidRDefault="00D203D0" w:rsidP="007F6CAE">
            <w:pPr>
              <w:pStyle w:val="TableHeading"/>
              <w:jc w:val="center"/>
            </w:pPr>
            <w:r w:rsidRPr="004F0CFB">
              <w:t>TOTAL</w:t>
            </w:r>
            <w:r w:rsidR="00D61FAC" w:rsidRPr="004F0CFB">
              <w:br/>
            </w:r>
            <w:r w:rsidRPr="004F0CFB">
              <w:t>$</w:t>
            </w:r>
          </w:p>
        </w:tc>
      </w:tr>
      <w:tr w:rsidR="00D203D0" w:rsidRPr="003A3DD4" w14:paraId="5A3A1203" w14:textId="77777777" w:rsidTr="004F0CFB">
        <w:tc>
          <w:tcPr>
            <w:tcW w:w="1950" w:type="dxa"/>
            <w:tcBorders>
              <w:top w:val="single" w:sz="6" w:space="0" w:color="auto"/>
              <w:bottom w:val="single" w:sz="6" w:space="0" w:color="BFBFBF"/>
            </w:tcBorders>
          </w:tcPr>
          <w:p w14:paraId="4DE2DBC8" w14:textId="77777777" w:rsidR="00D203D0" w:rsidRPr="003A3DD4" w:rsidRDefault="00D61FAC" w:rsidP="004F0CFB">
            <w:pPr>
              <w:pStyle w:val="TableHeading"/>
            </w:pPr>
            <w:r>
              <w:t>Salaries</w:t>
            </w:r>
          </w:p>
        </w:tc>
        <w:tc>
          <w:tcPr>
            <w:tcW w:w="1633" w:type="dxa"/>
            <w:tcBorders>
              <w:top w:val="single" w:sz="6" w:space="0" w:color="auto"/>
              <w:bottom w:val="single" w:sz="6" w:space="0" w:color="BFBFBF"/>
            </w:tcBorders>
            <w:shd w:val="clear" w:color="auto" w:fill="7F7F7F"/>
          </w:tcPr>
          <w:p w14:paraId="1316792D" w14:textId="77777777" w:rsidR="00D203D0" w:rsidRPr="004F0CFB" w:rsidRDefault="00D203D0" w:rsidP="004F0CFB">
            <w:pPr>
              <w:pStyle w:val="TableText"/>
            </w:pPr>
          </w:p>
        </w:tc>
        <w:tc>
          <w:tcPr>
            <w:tcW w:w="1634" w:type="dxa"/>
            <w:tcBorders>
              <w:top w:val="single" w:sz="6" w:space="0" w:color="auto"/>
              <w:bottom w:val="single" w:sz="6" w:space="0" w:color="BFBFBF"/>
            </w:tcBorders>
            <w:shd w:val="clear" w:color="auto" w:fill="7F7F7F"/>
          </w:tcPr>
          <w:p w14:paraId="60336DF1" w14:textId="77777777" w:rsidR="00D203D0" w:rsidRPr="004F0CFB" w:rsidRDefault="00D203D0" w:rsidP="004F0CFB">
            <w:pPr>
              <w:pStyle w:val="TableText"/>
            </w:pPr>
          </w:p>
        </w:tc>
        <w:tc>
          <w:tcPr>
            <w:tcW w:w="1634" w:type="dxa"/>
            <w:tcBorders>
              <w:top w:val="single" w:sz="6" w:space="0" w:color="auto"/>
              <w:bottom w:val="single" w:sz="6" w:space="0" w:color="BFBFBF"/>
            </w:tcBorders>
            <w:shd w:val="clear" w:color="auto" w:fill="7F7F7F"/>
          </w:tcPr>
          <w:p w14:paraId="300D920A" w14:textId="77777777" w:rsidR="00D203D0" w:rsidRPr="004F0CFB" w:rsidRDefault="00D203D0" w:rsidP="004F0CFB">
            <w:pPr>
              <w:pStyle w:val="TableText"/>
            </w:pPr>
          </w:p>
        </w:tc>
        <w:tc>
          <w:tcPr>
            <w:tcW w:w="1634" w:type="dxa"/>
            <w:tcBorders>
              <w:top w:val="single" w:sz="6" w:space="0" w:color="auto"/>
              <w:bottom w:val="single" w:sz="6" w:space="0" w:color="BFBFBF"/>
            </w:tcBorders>
            <w:shd w:val="clear" w:color="auto" w:fill="7F7F7F"/>
          </w:tcPr>
          <w:p w14:paraId="13A85B28" w14:textId="77777777" w:rsidR="00D203D0" w:rsidRPr="004F0CFB" w:rsidRDefault="00D203D0" w:rsidP="004F0CFB">
            <w:pPr>
              <w:pStyle w:val="TableText"/>
            </w:pPr>
          </w:p>
        </w:tc>
        <w:tc>
          <w:tcPr>
            <w:tcW w:w="1268" w:type="dxa"/>
            <w:tcBorders>
              <w:top w:val="single" w:sz="6" w:space="0" w:color="auto"/>
              <w:bottom w:val="single" w:sz="6" w:space="0" w:color="BFBFBF"/>
            </w:tcBorders>
            <w:shd w:val="clear" w:color="auto" w:fill="7F7F7F"/>
          </w:tcPr>
          <w:p w14:paraId="3CBDD8FC" w14:textId="77777777" w:rsidR="00D203D0" w:rsidRPr="004F0CFB" w:rsidRDefault="00D203D0" w:rsidP="004F0CFB">
            <w:pPr>
              <w:pStyle w:val="TableText"/>
            </w:pPr>
          </w:p>
        </w:tc>
      </w:tr>
      <w:tr w:rsidR="00D61FAC" w:rsidRPr="003A3DD4" w14:paraId="424E2D1D" w14:textId="77777777" w:rsidTr="004F0CFB">
        <w:tc>
          <w:tcPr>
            <w:tcW w:w="1950" w:type="dxa"/>
            <w:tcBorders>
              <w:top w:val="single" w:sz="6" w:space="0" w:color="BFBFBF"/>
              <w:bottom w:val="single" w:sz="6" w:space="0" w:color="BFBFBF"/>
            </w:tcBorders>
          </w:tcPr>
          <w:p w14:paraId="00D1EE76" w14:textId="77777777" w:rsidR="00D61FAC" w:rsidRPr="003A3DD4" w:rsidRDefault="00D61FAC" w:rsidP="004F0CFB">
            <w:pPr>
              <w:pStyle w:val="TableText2"/>
            </w:pPr>
            <w:r w:rsidRPr="003A3DD4">
              <w:t>Researcher</w:t>
            </w:r>
          </w:p>
        </w:tc>
        <w:tc>
          <w:tcPr>
            <w:tcW w:w="1633" w:type="dxa"/>
            <w:tcBorders>
              <w:top w:val="single" w:sz="6" w:space="0" w:color="BFBFBF"/>
              <w:bottom w:val="single" w:sz="6" w:space="0" w:color="BFBFBF"/>
            </w:tcBorders>
          </w:tcPr>
          <w:p w14:paraId="10B5D187"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2A33E569"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23F4C96C"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00DFEF05" w14:textId="77777777" w:rsidR="00D61FAC" w:rsidRPr="004F0CFB" w:rsidRDefault="00D61FAC" w:rsidP="004F0CFB">
            <w:pPr>
              <w:pStyle w:val="TableText"/>
            </w:pPr>
          </w:p>
        </w:tc>
        <w:tc>
          <w:tcPr>
            <w:tcW w:w="1268" w:type="dxa"/>
            <w:tcBorders>
              <w:top w:val="single" w:sz="6" w:space="0" w:color="BFBFBF"/>
              <w:bottom w:val="single" w:sz="6" w:space="0" w:color="BFBFBF"/>
            </w:tcBorders>
          </w:tcPr>
          <w:p w14:paraId="29E1462E" w14:textId="77777777" w:rsidR="00D61FAC" w:rsidRPr="004F0CFB" w:rsidRDefault="00D61FAC" w:rsidP="004F0CFB">
            <w:pPr>
              <w:pStyle w:val="TableText"/>
            </w:pPr>
          </w:p>
        </w:tc>
      </w:tr>
      <w:tr w:rsidR="00D61FAC" w:rsidRPr="003A3DD4" w14:paraId="07395CB8" w14:textId="77777777" w:rsidTr="004F0CFB">
        <w:tc>
          <w:tcPr>
            <w:tcW w:w="1950" w:type="dxa"/>
            <w:tcBorders>
              <w:top w:val="single" w:sz="6" w:space="0" w:color="BFBFBF"/>
              <w:bottom w:val="single" w:sz="6" w:space="0" w:color="BFBFBF"/>
            </w:tcBorders>
          </w:tcPr>
          <w:p w14:paraId="4C25896D" w14:textId="77777777" w:rsidR="00D61FAC" w:rsidRPr="003A3DD4" w:rsidRDefault="00D61FAC" w:rsidP="004F0CFB">
            <w:pPr>
              <w:pStyle w:val="TableText2"/>
            </w:pPr>
            <w:r w:rsidRPr="003A3DD4">
              <w:t>Collaborator 1</w:t>
            </w:r>
            <w:r w:rsidR="00081B9F" w:rsidRPr="00081B9F">
              <w:rPr>
                <w:rStyle w:val="FootnoteReference"/>
                <w:b/>
              </w:rPr>
              <w:footnoteReference w:id="3"/>
            </w:r>
          </w:p>
        </w:tc>
        <w:tc>
          <w:tcPr>
            <w:tcW w:w="1633" w:type="dxa"/>
            <w:tcBorders>
              <w:top w:val="single" w:sz="6" w:space="0" w:color="BFBFBF"/>
              <w:bottom w:val="single" w:sz="6" w:space="0" w:color="BFBFBF"/>
            </w:tcBorders>
          </w:tcPr>
          <w:p w14:paraId="5715F6E9"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00AE1A19"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322BCF34"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55B8D87B" w14:textId="77777777" w:rsidR="00D61FAC" w:rsidRPr="004F0CFB" w:rsidRDefault="00D61FAC" w:rsidP="004F0CFB">
            <w:pPr>
              <w:pStyle w:val="TableText"/>
            </w:pPr>
          </w:p>
        </w:tc>
        <w:tc>
          <w:tcPr>
            <w:tcW w:w="1268" w:type="dxa"/>
            <w:tcBorders>
              <w:top w:val="single" w:sz="6" w:space="0" w:color="BFBFBF"/>
              <w:bottom w:val="single" w:sz="6" w:space="0" w:color="BFBFBF"/>
            </w:tcBorders>
          </w:tcPr>
          <w:p w14:paraId="2F55BCD1" w14:textId="77777777" w:rsidR="00D61FAC" w:rsidRPr="004F0CFB" w:rsidRDefault="00D61FAC" w:rsidP="004F0CFB">
            <w:pPr>
              <w:pStyle w:val="TableText"/>
            </w:pPr>
          </w:p>
        </w:tc>
      </w:tr>
      <w:tr w:rsidR="00D61FAC" w:rsidRPr="003A3DD4" w14:paraId="1A81A33F" w14:textId="77777777" w:rsidTr="004F0CFB">
        <w:tc>
          <w:tcPr>
            <w:tcW w:w="1950" w:type="dxa"/>
            <w:tcBorders>
              <w:top w:val="single" w:sz="6" w:space="0" w:color="BFBFBF"/>
              <w:bottom w:val="single" w:sz="6" w:space="0" w:color="auto"/>
            </w:tcBorders>
          </w:tcPr>
          <w:p w14:paraId="3EA6BA90" w14:textId="77777777" w:rsidR="00D61FAC" w:rsidRPr="003A3DD4" w:rsidRDefault="00D61FAC" w:rsidP="004F0CFB">
            <w:pPr>
              <w:pStyle w:val="TableText2"/>
            </w:pPr>
            <w:r w:rsidRPr="003A3DD4">
              <w:t>Collaborator 2</w:t>
            </w:r>
          </w:p>
        </w:tc>
        <w:tc>
          <w:tcPr>
            <w:tcW w:w="1633" w:type="dxa"/>
            <w:tcBorders>
              <w:top w:val="single" w:sz="6" w:space="0" w:color="BFBFBF"/>
              <w:bottom w:val="single" w:sz="6" w:space="0" w:color="auto"/>
            </w:tcBorders>
          </w:tcPr>
          <w:p w14:paraId="1D4FF73D"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1FCC993B"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071F3D83"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54876C3B" w14:textId="77777777" w:rsidR="00D61FAC" w:rsidRPr="004F0CFB" w:rsidRDefault="00D61FAC" w:rsidP="004F0CFB">
            <w:pPr>
              <w:pStyle w:val="TableText"/>
            </w:pPr>
          </w:p>
        </w:tc>
        <w:tc>
          <w:tcPr>
            <w:tcW w:w="1268" w:type="dxa"/>
            <w:tcBorders>
              <w:top w:val="single" w:sz="6" w:space="0" w:color="BFBFBF"/>
              <w:bottom w:val="single" w:sz="6" w:space="0" w:color="auto"/>
            </w:tcBorders>
          </w:tcPr>
          <w:p w14:paraId="6A5002A0" w14:textId="77777777" w:rsidR="00D61FAC" w:rsidRPr="004F0CFB" w:rsidRDefault="00D61FAC" w:rsidP="004F0CFB">
            <w:pPr>
              <w:pStyle w:val="TableText"/>
            </w:pPr>
          </w:p>
        </w:tc>
      </w:tr>
      <w:tr w:rsidR="00D61FAC" w:rsidRPr="003A3DD4" w14:paraId="57E4B933" w14:textId="77777777" w:rsidTr="004F0CFB">
        <w:tc>
          <w:tcPr>
            <w:tcW w:w="1950" w:type="dxa"/>
            <w:tcBorders>
              <w:top w:val="single" w:sz="6" w:space="0" w:color="auto"/>
              <w:bottom w:val="single" w:sz="6" w:space="0" w:color="BFBFBF"/>
            </w:tcBorders>
          </w:tcPr>
          <w:p w14:paraId="7A6069AC" w14:textId="77777777" w:rsidR="00D61FAC" w:rsidRPr="003A3DD4" w:rsidRDefault="00D61FAC" w:rsidP="007F6CAE">
            <w:pPr>
              <w:pStyle w:val="TableHeading"/>
              <w:ind w:left="142"/>
            </w:pPr>
            <w:r w:rsidRPr="003A3DD4">
              <w:t>On costs:</w:t>
            </w:r>
          </w:p>
        </w:tc>
        <w:tc>
          <w:tcPr>
            <w:tcW w:w="1633" w:type="dxa"/>
            <w:tcBorders>
              <w:top w:val="single" w:sz="6" w:space="0" w:color="auto"/>
              <w:bottom w:val="single" w:sz="6" w:space="0" w:color="BFBFBF"/>
            </w:tcBorders>
            <w:shd w:val="clear" w:color="auto" w:fill="7F7F7F"/>
          </w:tcPr>
          <w:p w14:paraId="5FC2D7C1" w14:textId="77777777" w:rsidR="00D61FAC" w:rsidRPr="004F0CFB" w:rsidRDefault="00D61FAC" w:rsidP="004F0CFB">
            <w:pPr>
              <w:pStyle w:val="TableText"/>
            </w:pPr>
          </w:p>
        </w:tc>
        <w:tc>
          <w:tcPr>
            <w:tcW w:w="1634" w:type="dxa"/>
            <w:tcBorders>
              <w:top w:val="single" w:sz="6" w:space="0" w:color="auto"/>
              <w:bottom w:val="single" w:sz="6" w:space="0" w:color="BFBFBF"/>
            </w:tcBorders>
            <w:shd w:val="clear" w:color="auto" w:fill="7F7F7F"/>
          </w:tcPr>
          <w:p w14:paraId="50DBF316" w14:textId="77777777" w:rsidR="00D61FAC" w:rsidRPr="004F0CFB" w:rsidRDefault="00D61FAC" w:rsidP="004F0CFB">
            <w:pPr>
              <w:pStyle w:val="TableText"/>
            </w:pPr>
          </w:p>
        </w:tc>
        <w:tc>
          <w:tcPr>
            <w:tcW w:w="1634" w:type="dxa"/>
            <w:tcBorders>
              <w:top w:val="single" w:sz="6" w:space="0" w:color="auto"/>
              <w:bottom w:val="single" w:sz="6" w:space="0" w:color="BFBFBF"/>
            </w:tcBorders>
            <w:shd w:val="clear" w:color="auto" w:fill="7F7F7F"/>
          </w:tcPr>
          <w:p w14:paraId="21096305" w14:textId="77777777" w:rsidR="00D61FAC" w:rsidRPr="004F0CFB" w:rsidRDefault="00D61FAC" w:rsidP="004F0CFB">
            <w:pPr>
              <w:pStyle w:val="TableText"/>
            </w:pPr>
          </w:p>
        </w:tc>
        <w:tc>
          <w:tcPr>
            <w:tcW w:w="1634" w:type="dxa"/>
            <w:tcBorders>
              <w:top w:val="single" w:sz="6" w:space="0" w:color="auto"/>
              <w:bottom w:val="single" w:sz="6" w:space="0" w:color="BFBFBF"/>
            </w:tcBorders>
            <w:shd w:val="clear" w:color="auto" w:fill="7F7F7F"/>
          </w:tcPr>
          <w:p w14:paraId="002869FF" w14:textId="77777777" w:rsidR="00D61FAC" w:rsidRPr="004F0CFB" w:rsidRDefault="00D61FAC" w:rsidP="004F0CFB">
            <w:pPr>
              <w:pStyle w:val="TableText"/>
            </w:pPr>
          </w:p>
        </w:tc>
        <w:tc>
          <w:tcPr>
            <w:tcW w:w="1268" w:type="dxa"/>
            <w:tcBorders>
              <w:top w:val="single" w:sz="6" w:space="0" w:color="auto"/>
              <w:bottom w:val="single" w:sz="6" w:space="0" w:color="BFBFBF"/>
            </w:tcBorders>
            <w:shd w:val="clear" w:color="auto" w:fill="7F7F7F"/>
          </w:tcPr>
          <w:p w14:paraId="29771170" w14:textId="77777777" w:rsidR="00D61FAC" w:rsidRPr="004F0CFB" w:rsidRDefault="00D61FAC" w:rsidP="004F0CFB">
            <w:pPr>
              <w:pStyle w:val="TableText"/>
            </w:pPr>
          </w:p>
        </w:tc>
      </w:tr>
      <w:tr w:rsidR="00D61FAC" w:rsidRPr="003A3DD4" w14:paraId="0431866D" w14:textId="77777777" w:rsidTr="004F0CFB">
        <w:tc>
          <w:tcPr>
            <w:tcW w:w="1950" w:type="dxa"/>
            <w:tcBorders>
              <w:top w:val="single" w:sz="6" w:space="0" w:color="BFBFBF"/>
              <w:bottom w:val="single" w:sz="6" w:space="0" w:color="BFBFBF"/>
            </w:tcBorders>
          </w:tcPr>
          <w:p w14:paraId="7CA1B4A3" w14:textId="77777777" w:rsidR="00D61FAC" w:rsidRPr="003A3DD4" w:rsidRDefault="00D61FAC" w:rsidP="004F0CFB">
            <w:pPr>
              <w:pStyle w:val="TableText2"/>
            </w:pPr>
            <w:r w:rsidRPr="003A3DD4">
              <w:t>Researcher</w:t>
            </w:r>
          </w:p>
        </w:tc>
        <w:tc>
          <w:tcPr>
            <w:tcW w:w="1633" w:type="dxa"/>
            <w:tcBorders>
              <w:top w:val="single" w:sz="6" w:space="0" w:color="BFBFBF"/>
              <w:bottom w:val="single" w:sz="6" w:space="0" w:color="BFBFBF"/>
            </w:tcBorders>
          </w:tcPr>
          <w:p w14:paraId="629BCC9F"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0E05CFE6"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10055FC2"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3937479B" w14:textId="77777777" w:rsidR="00D61FAC" w:rsidRPr="004F0CFB" w:rsidRDefault="00D61FAC" w:rsidP="004F0CFB">
            <w:pPr>
              <w:pStyle w:val="TableText"/>
            </w:pPr>
          </w:p>
        </w:tc>
        <w:tc>
          <w:tcPr>
            <w:tcW w:w="1268" w:type="dxa"/>
            <w:tcBorders>
              <w:top w:val="single" w:sz="6" w:space="0" w:color="BFBFBF"/>
              <w:bottom w:val="single" w:sz="6" w:space="0" w:color="BFBFBF"/>
            </w:tcBorders>
          </w:tcPr>
          <w:p w14:paraId="18C2CCA5" w14:textId="77777777" w:rsidR="00D61FAC" w:rsidRPr="004F0CFB" w:rsidRDefault="00D61FAC" w:rsidP="004F0CFB">
            <w:pPr>
              <w:pStyle w:val="TableText"/>
            </w:pPr>
          </w:p>
        </w:tc>
      </w:tr>
      <w:tr w:rsidR="00D61FAC" w:rsidRPr="003A3DD4" w14:paraId="20164AA1" w14:textId="77777777" w:rsidTr="004F0CFB">
        <w:tc>
          <w:tcPr>
            <w:tcW w:w="1950" w:type="dxa"/>
            <w:tcBorders>
              <w:top w:val="single" w:sz="6" w:space="0" w:color="BFBFBF"/>
              <w:bottom w:val="single" w:sz="6" w:space="0" w:color="BFBFBF"/>
            </w:tcBorders>
          </w:tcPr>
          <w:p w14:paraId="7AFEA4B6" w14:textId="77777777" w:rsidR="00D61FAC" w:rsidRPr="003A3DD4" w:rsidRDefault="00D61FAC" w:rsidP="004F0CFB">
            <w:pPr>
              <w:pStyle w:val="TableText2"/>
            </w:pPr>
            <w:r w:rsidRPr="003A3DD4">
              <w:t>Collaborator 1</w:t>
            </w:r>
          </w:p>
        </w:tc>
        <w:tc>
          <w:tcPr>
            <w:tcW w:w="1633" w:type="dxa"/>
            <w:tcBorders>
              <w:top w:val="single" w:sz="6" w:space="0" w:color="BFBFBF"/>
              <w:bottom w:val="single" w:sz="6" w:space="0" w:color="BFBFBF"/>
            </w:tcBorders>
          </w:tcPr>
          <w:p w14:paraId="1601E543"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61C4FAA7"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5CD0C52A"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5028B6B2" w14:textId="77777777" w:rsidR="00D61FAC" w:rsidRPr="004F0CFB" w:rsidRDefault="00D61FAC" w:rsidP="004F0CFB">
            <w:pPr>
              <w:pStyle w:val="TableText"/>
            </w:pPr>
          </w:p>
        </w:tc>
        <w:tc>
          <w:tcPr>
            <w:tcW w:w="1268" w:type="dxa"/>
            <w:tcBorders>
              <w:top w:val="single" w:sz="6" w:space="0" w:color="BFBFBF"/>
              <w:bottom w:val="single" w:sz="6" w:space="0" w:color="BFBFBF"/>
            </w:tcBorders>
          </w:tcPr>
          <w:p w14:paraId="44F5ADB8" w14:textId="77777777" w:rsidR="00D61FAC" w:rsidRPr="004F0CFB" w:rsidRDefault="00D61FAC" w:rsidP="004F0CFB">
            <w:pPr>
              <w:pStyle w:val="TableText"/>
            </w:pPr>
          </w:p>
        </w:tc>
      </w:tr>
      <w:tr w:rsidR="00D61FAC" w:rsidRPr="003A3DD4" w14:paraId="13CF7AB0" w14:textId="77777777" w:rsidTr="005F581A">
        <w:tc>
          <w:tcPr>
            <w:tcW w:w="1950" w:type="dxa"/>
            <w:tcBorders>
              <w:top w:val="single" w:sz="6" w:space="0" w:color="BFBFBF"/>
              <w:bottom w:val="single" w:sz="6" w:space="0" w:color="auto"/>
            </w:tcBorders>
          </w:tcPr>
          <w:p w14:paraId="1239D3B7" w14:textId="77777777" w:rsidR="00D61FAC" w:rsidRPr="003A3DD4" w:rsidRDefault="00D61FAC" w:rsidP="004F0CFB">
            <w:pPr>
              <w:pStyle w:val="TableText2"/>
            </w:pPr>
            <w:r w:rsidRPr="003A3DD4">
              <w:t>Collaborator 2</w:t>
            </w:r>
          </w:p>
        </w:tc>
        <w:tc>
          <w:tcPr>
            <w:tcW w:w="1633" w:type="dxa"/>
            <w:tcBorders>
              <w:top w:val="single" w:sz="6" w:space="0" w:color="BFBFBF"/>
              <w:bottom w:val="single" w:sz="6" w:space="0" w:color="auto"/>
            </w:tcBorders>
          </w:tcPr>
          <w:p w14:paraId="4F7BC30F"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59F6FD66"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736421EB"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63763BD7" w14:textId="77777777" w:rsidR="00D61FAC" w:rsidRPr="004F0CFB" w:rsidRDefault="00D61FAC" w:rsidP="004F0CFB">
            <w:pPr>
              <w:pStyle w:val="TableText"/>
            </w:pPr>
          </w:p>
        </w:tc>
        <w:tc>
          <w:tcPr>
            <w:tcW w:w="1268" w:type="dxa"/>
            <w:tcBorders>
              <w:top w:val="single" w:sz="6" w:space="0" w:color="BFBFBF"/>
              <w:bottom w:val="single" w:sz="6" w:space="0" w:color="auto"/>
            </w:tcBorders>
          </w:tcPr>
          <w:p w14:paraId="49E29087" w14:textId="77777777" w:rsidR="00D61FAC" w:rsidRPr="004F0CFB" w:rsidRDefault="00D61FAC" w:rsidP="004F0CFB">
            <w:pPr>
              <w:pStyle w:val="TableText"/>
            </w:pPr>
          </w:p>
        </w:tc>
      </w:tr>
      <w:tr w:rsidR="00D203D0" w:rsidRPr="003A3DD4" w14:paraId="6FE6C291" w14:textId="77777777" w:rsidTr="00C964B9">
        <w:tc>
          <w:tcPr>
            <w:tcW w:w="1950" w:type="dxa"/>
            <w:tcBorders>
              <w:top w:val="single" w:sz="6" w:space="0" w:color="auto"/>
              <w:bottom w:val="single" w:sz="6" w:space="0" w:color="auto"/>
            </w:tcBorders>
          </w:tcPr>
          <w:p w14:paraId="19A27E24" w14:textId="77777777" w:rsidR="00D203D0" w:rsidRPr="003A3DD4" w:rsidRDefault="00D203D0" w:rsidP="004F0CFB">
            <w:pPr>
              <w:pStyle w:val="TableHeading"/>
            </w:pPr>
            <w:r w:rsidRPr="003A3DD4">
              <w:t>Total Salaries</w:t>
            </w:r>
          </w:p>
        </w:tc>
        <w:tc>
          <w:tcPr>
            <w:tcW w:w="1633" w:type="dxa"/>
            <w:tcBorders>
              <w:top w:val="single" w:sz="6" w:space="0" w:color="auto"/>
              <w:bottom w:val="single" w:sz="6" w:space="0" w:color="auto"/>
            </w:tcBorders>
            <w:shd w:val="clear" w:color="auto" w:fill="F7CAAC"/>
          </w:tcPr>
          <w:p w14:paraId="09CDFA81" w14:textId="77777777" w:rsidR="00D203D0" w:rsidRPr="004F0CFB" w:rsidRDefault="00D203D0" w:rsidP="004F0CFB">
            <w:pPr>
              <w:pStyle w:val="TableText"/>
            </w:pPr>
          </w:p>
        </w:tc>
        <w:tc>
          <w:tcPr>
            <w:tcW w:w="1634" w:type="dxa"/>
            <w:tcBorders>
              <w:top w:val="single" w:sz="6" w:space="0" w:color="auto"/>
              <w:bottom w:val="single" w:sz="6" w:space="0" w:color="auto"/>
            </w:tcBorders>
            <w:shd w:val="clear" w:color="auto" w:fill="F7CAAC"/>
          </w:tcPr>
          <w:p w14:paraId="3E0FEF05" w14:textId="77777777" w:rsidR="00D203D0" w:rsidRPr="004F0CFB" w:rsidRDefault="00D203D0" w:rsidP="004F0CFB">
            <w:pPr>
              <w:pStyle w:val="TableText"/>
            </w:pPr>
          </w:p>
        </w:tc>
        <w:tc>
          <w:tcPr>
            <w:tcW w:w="1634" w:type="dxa"/>
            <w:tcBorders>
              <w:top w:val="single" w:sz="6" w:space="0" w:color="auto"/>
              <w:bottom w:val="single" w:sz="6" w:space="0" w:color="auto"/>
            </w:tcBorders>
            <w:shd w:val="clear" w:color="auto" w:fill="F7CAAC"/>
          </w:tcPr>
          <w:p w14:paraId="04516996" w14:textId="77777777" w:rsidR="00D203D0" w:rsidRPr="004F0CFB" w:rsidRDefault="00D203D0" w:rsidP="004F0CFB">
            <w:pPr>
              <w:pStyle w:val="TableText"/>
            </w:pPr>
          </w:p>
        </w:tc>
        <w:tc>
          <w:tcPr>
            <w:tcW w:w="1634" w:type="dxa"/>
            <w:tcBorders>
              <w:top w:val="single" w:sz="6" w:space="0" w:color="auto"/>
              <w:bottom w:val="single" w:sz="6" w:space="0" w:color="auto"/>
            </w:tcBorders>
            <w:shd w:val="clear" w:color="auto" w:fill="F7CAAC"/>
          </w:tcPr>
          <w:p w14:paraId="424C6001" w14:textId="77777777" w:rsidR="00D203D0" w:rsidRPr="004F0CFB" w:rsidRDefault="00D203D0" w:rsidP="004F0CFB">
            <w:pPr>
              <w:pStyle w:val="TableText"/>
            </w:pPr>
          </w:p>
        </w:tc>
        <w:tc>
          <w:tcPr>
            <w:tcW w:w="1268" w:type="dxa"/>
            <w:tcBorders>
              <w:top w:val="single" w:sz="6" w:space="0" w:color="auto"/>
              <w:bottom w:val="single" w:sz="6" w:space="0" w:color="auto"/>
            </w:tcBorders>
            <w:shd w:val="clear" w:color="auto" w:fill="F7CAAC"/>
          </w:tcPr>
          <w:p w14:paraId="070BEF44" w14:textId="77777777" w:rsidR="00D203D0" w:rsidRPr="004F0CFB" w:rsidRDefault="00D203D0" w:rsidP="004F0CFB">
            <w:pPr>
              <w:pStyle w:val="TableText"/>
            </w:pPr>
          </w:p>
        </w:tc>
      </w:tr>
      <w:tr w:rsidR="00D203D0" w:rsidRPr="003A3DD4" w14:paraId="4603C68E" w14:textId="77777777" w:rsidTr="004F0CFB">
        <w:tc>
          <w:tcPr>
            <w:tcW w:w="1950" w:type="dxa"/>
            <w:tcBorders>
              <w:top w:val="single" w:sz="6" w:space="0" w:color="auto"/>
              <w:bottom w:val="single" w:sz="6" w:space="0" w:color="BFBFBF"/>
            </w:tcBorders>
          </w:tcPr>
          <w:p w14:paraId="02C31DBB" w14:textId="77777777" w:rsidR="00D203D0" w:rsidRPr="003A3DD4" w:rsidRDefault="00D61FAC" w:rsidP="007F6CAE">
            <w:pPr>
              <w:pStyle w:val="TableHeading"/>
            </w:pPr>
            <w:r>
              <w:t>Travel</w:t>
            </w:r>
          </w:p>
        </w:tc>
        <w:tc>
          <w:tcPr>
            <w:tcW w:w="1633" w:type="dxa"/>
            <w:tcBorders>
              <w:top w:val="single" w:sz="6" w:space="0" w:color="auto"/>
              <w:bottom w:val="single" w:sz="6" w:space="0" w:color="BFBFBF"/>
            </w:tcBorders>
            <w:shd w:val="clear" w:color="auto" w:fill="7F7F7F"/>
          </w:tcPr>
          <w:p w14:paraId="12583586" w14:textId="77777777" w:rsidR="00D203D0" w:rsidRPr="004F0CFB" w:rsidRDefault="00D203D0" w:rsidP="004F0CFB">
            <w:pPr>
              <w:pStyle w:val="TableText"/>
            </w:pPr>
          </w:p>
        </w:tc>
        <w:tc>
          <w:tcPr>
            <w:tcW w:w="1634" w:type="dxa"/>
            <w:tcBorders>
              <w:top w:val="single" w:sz="6" w:space="0" w:color="auto"/>
              <w:bottom w:val="single" w:sz="6" w:space="0" w:color="BFBFBF"/>
            </w:tcBorders>
            <w:shd w:val="clear" w:color="auto" w:fill="7F7F7F"/>
          </w:tcPr>
          <w:p w14:paraId="5D0A1E10" w14:textId="77777777" w:rsidR="00D203D0" w:rsidRPr="004F0CFB" w:rsidRDefault="00D203D0" w:rsidP="004F0CFB">
            <w:pPr>
              <w:pStyle w:val="TableText"/>
            </w:pPr>
          </w:p>
        </w:tc>
        <w:tc>
          <w:tcPr>
            <w:tcW w:w="1634" w:type="dxa"/>
            <w:tcBorders>
              <w:top w:val="single" w:sz="6" w:space="0" w:color="auto"/>
              <w:bottom w:val="single" w:sz="6" w:space="0" w:color="BFBFBF"/>
            </w:tcBorders>
            <w:shd w:val="clear" w:color="auto" w:fill="7F7F7F"/>
          </w:tcPr>
          <w:p w14:paraId="6830281F" w14:textId="77777777" w:rsidR="00D203D0" w:rsidRPr="004F0CFB" w:rsidRDefault="00D203D0" w:rsidP="004F0CFB">
            <w:pPr>
              <w:pStyle w:val="TableText"/>
            </w:pPr>
          </w:p>
        </w:tc>
        <w:tc>
          <w:tcPr>
            <w:tcW w:w="1634" w:type="dxa"/>
            <w:tcBorders>
              <w:top w:val="single" w:sz="6" w:space="0" w:color="auto"/>
              <w:bottom w:val="single" w:sz="6" w:space="0" w:color="BFBFBF"/>
            </w:tcBorders>
            <w:shd w:val="clear" w:color="auto" w:fill="7F7F7F"/>
          </w:tcPr>
          <w:p w14:paraId="1A802513" w14:textId="77777777" w:rsidR="00D203D0" w:rsidRPr="004F0CFB" w:rsidRDefault="00D203D0" w:rsidP="004F0CFB">
            <w:pPr>
              <w:pStyle w:val="TableText"/>
            </w:pPr>
          </w:p>
        </w:tc>
        <w:tc>
          <w:tcPr>
            <w:tcW w:w="1268" w:type="dxa"/>
            <w:tcBorders>
              <w:top w:val="single" w:sz="6" w:space="0" w:color="auto"/>
              <w:bottom w:val="single" w:sz="6" w:space="0" w:color="BFBFBF"/>
            </w:tcBorders>
            <w:shd w:val="clear" w:color="auto" w:fill="7F7F7F"/>
          </w:tcPr>
          <w:p w14:paraId="411B0E63" w14:textId="77777777" w:rsidR="00D203D0" w:rsidRPr="004F0CFB" w:rsidRDefault="00D203D0" w:rsidP="004F0CFB">
            <w:pPr>
              <w:pStyle w:val="TableText"/>
            </w:pPr>
          </w:p>
        </w:tc>
      </w:tr>
      <w:tr w:rsidR="00D61FAC" w:rsidRPr="003A3DD4" w14:paraId="5A88E317" w14:textId="77777777" w:rsidTr="004F0CFB">
        <w:tc>
          <w:tcPr>
            <w:tcW w:w="1950" w:type="dxa"/>
            <w:tcBorders>
              <w:top w:val="single" w:sz="6" w:space="0" w:color="BFBFBF"/>
              <w:bottom w:val="single" w:sz="6" w:space="0" w:color="BFBFBF"/>
            </w:tcBorders>
          </w:tcPr>
          <w:p w14:paraId="19E50038" w14:textId="77777777" w:rsidR="00D61FAC" w:rsidRPr="003A3DD4" w:rsidRDefault="00D61FAC" w:rsidP="004F0CFB">
            <w:pPr>
              <w:pStyle w:val="TableText2"/>
            </w:pPr>
            <w:r w:rsidRPr="003A3DD4">
              <w:t>Researcher</w:t>
            </w:r>
          </w:p>
        </w:tc>
        <w:tc>
          <w:tcPr>
            <w:tcW w:w="1633" w:type="dxa"/>
            <w:tcBorders>
              <w:top w:val="single" w:sz="6" w:space="0" w:color="BFBFBF"/>
              <w:bottom w:val="single" w:sz="6" w:space="0" w:color="BFBFBF"/>
            </w:tcBorders>
          </w:tcPr>
          <w:p w14:paraId="01461487"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788E2AA6"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01071793"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08200566" w14:textId="77777777" w:rsidR="00D61FAC" w:rsidRPr="004F0CFB" w:rsidRDefault="00D61FAC" w:rsidP="004F0CFB">
            <w:pPr>
              <w:pStyle w:val="TableText"/>
            </w:pPr>
          </w:p>
        </w:tc>
        <w:tc>
          <w:tcPr>
            <w:tcW w:w="1268" w:type="dxa"/>
            <w:tcBorders>
              <w:top w:val="single" w:sz="6" w:space="0" w:color="BFBFBF"/>
              <w:bottom w:val="single" w:sz="6" w:space="0" w:color="BFBFBF"/>
            </w:tcBorders>
          </w:tcPr>
          <w:p w14:paraId="4F7BC6DD" w14:textId="77777777" w:rsidR="00D61FAC" w:rsidRPr="004F0CFB" w:rsidRDefault="00D61FAC" w:rsidP="004F0CFB">
            <w:pPr>
              <w:pStyle w:val="TableText"/>
            </w:pPr>
          </w:p>
        </w:tc>
      </w:tr>
      <w:tr w:rsidR="00D61FAC" w:rsidRPr="003A3DD4" w14:paraId="53BE72B9" w14:textId="77777777" w:rsidTr="004F0CFB">
        <w:tc>
          <w:tcPr>
            <w:tcW w:w="1950" w:type="dxa"/>
            <w:tcBorders>
              <w:top w:val="single" w:sz="6" w:space="0" w:color="BFBFBF"/>
              <w:bottom w:val="single" w:sz="6" w:space="0" w:color="BFBFBF"/>
            </w:tcBorders>
          </w:tcPr>
          <w:p w14:paraId="507CC092" w14:textId="77777777" w:rsidR="00D61FAC" w:rsidRPr="003A3DD4" w:rsidRDefault="00D61FAC" w:rsidP="004F0CFB">
            <w:pPr>
              <w:pStyle w:val="TableText2"/>
            </w:pPr>
            <w:r w:rsidRPr="003A3DD4">
              <w:t>Collaborator 1</w:t>
            </w:r>
          </w:p>
        </w:tc>
        <w:tc>
          <w:tcPr>
            <w:tcW w:w="1633" w:type="dxa"/>
            <w:tcBorders>
              <w:top w:val="single" w:sz="6" w:space="0" w:color="BFBFBF"/>
              <w:bottom w:val="single" w:sz="6" w:space="0" w:color="BFBFBF"/>
            </w:tcBorders>
          </w:tcPr>
          <w:p w14:paraId="5CF48B5C"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2C933EF6"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27E3247B"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4FFB569A" w14:textId="77777777" w:rsidR="00D61FAC" w:rsidRPr="004F0CFB" w:rsidRDefault="00D61FAC" w:rsidP="004F0CFB">
            <w:pPr>
              <w:pStyle w:val="TableText"/>
            </w:pPr>
          </w:p>
        </w:tc>
        <w:tc>
          <w:tcPr>
            <w:tcW w:w="1268" w:type="dxa"/>
            <w:tcBorders>
              <w:top w:val="single" w:sz="6" w:space="0" w:color="BFBFBF"/>
              <w:bottom w:val="single" w:sz="6" w:space="0" w:color="BFBFBF"/>
            </w:tcBorders>
          </w:tcPr>
          <w:p w14:paraId="78363C91" w14:textId="77777777" w:rsidR="00D61FAC" w:rsidRPr="004F0CFB" w:rsidRDefault="00D61FAC" w:rsidP="004F0CFB">
            <w:pPr>
              <w:pStyle w:val="TableText"/>
            </w:pPr>
          </w:p>
        </w:tc>
      </w:tr>
      <w:tr w:rsidR="00D61FAC" w:rsidRPr="003A3DD4" w14:paraId="146178DC" w14:textId="77777777" w:rsidTr="005F581A">
        <w:tc>
          <w:tcPr>
            <w:tcW w:w="1950" w:type="dxa"/>
            <w:tcBorders>
              <w:top w:val="single" w:sz="6" w:space="0" w:color="BFBFBF"/>
              <w:bottom w:val="single" w:sz="6" w:space="0" w:color="auto"/>
            </w:tcBorders>
          </w:tcPr>
          <w:p w14:paraId="4C43FA59" w14:textId="77777777" w:rsidR="00D61FAC" w:rsidRPr="003A3DD4" w:rsidRDefault="00D61FAC" w:rsidP="004F0CFB">
            <w:pPr>
              <w:pStyle w:val="TableText2"/>
            </w:pPr>
            <w:r w:rsidRPr="003A3DD4">
              <w:t>Collaborator 2</w:t>
            </w:r>
          </w:p>
        </w:tc>
        <w:tc>
          <w:tcPr>
            <w:tcW w:w="1633" w:type="dxa"/>
            <w:tcBorders>
              <w:top w:val="single" w:sz="6" w:space="0" w:color="BFBFBF"/>
              <w:bottom w:val="single" w:sz="6" w:space="0" w:color="auto"/>
            </w:tcBorders>
          </w:tcPr>
          <w:p w14:paraId="66E80BAF"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6F15333B"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1B5B458A"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17877037" w14:textId="77777777" w:rsidR="00D61FAC" w:rsidRPr="004F0CFB" w:rsidRDefault="00D61FAC" w:rsidP="004F0CFB">
            <w:pPr>
              <w:pStyle w:val="TableText"/>
            </w:pPr>
          </w:p>
        </w:tc>
        <w:tc>
          <w:tcPr>
            <w:tcW w:w="1268" w:type="dxa"/>
            <w:tcBorders>
              <w:top w:val="single" w:sz="6" w:space="0" w:color="BFBFBF"/>
              <w:bottom w:val="single" w:sz="6" w:space="0" w:color="auto"/>
            </w:tcBorders>
          </w:tcPr>
          <w:p w14:paraId="41E8A07B" w14:textId="77777777" w:rsidR="00D61FAC" w:rsidRPr="004F0CFB" w:rsidRDefault="00D61FAC" w:rsidP="004F0CFB">
            <w:pPr>
              <w:pStyle w:val="TableText"/>
            </w:pPr>
          </w:p>
        </w:tc>
      </w:tr>
      <w:tr w:rsidR="00D61FAC" w:rsidRPr="003A3DD4" w14:paraId="402C12E0" w14:textId="77777777" w:rsidTr="00C964B9">
        <w:tc>
          <w:tcPr>
            <w:tcW w:w="1950" w:type="dxa"/>
            <w:tcBorders>
              <w:top w:val="single" w:sz="6" w:space="0" w:color="auto"/>
              <w:bottom w:val="single" w:sz="6" w:space="0" w:color="auto"/>
            </w:tcBorders>
          </w:tcPr>
          <w:p w14:paraId="7A665228" w14:textId="77777777" w:rsidR="00D61FAC" w:rsidRPr="003A3DD4" w:rsidRDefault="00D61FAC" w:rsidP="004F0CFB">
            <w:pPr>
              <w:pStyle w:val="TableHeading"/>
            </w:pPr>
            <w:r w:rsidRPr="003A3DD4">
              <w:t>Total Travel</w:t>
            </w:r>
          </w:p>
        </w:tc>
        <w:tc>
          <w:tcPr>
            <w:tcW w:w="1633" w:type="dxa"/>
            <w:tcBorders>
              <w:top w:val="single" w:sz="6" w:space="0" w:color="auto"/>
              <w:bottom w:val="single" w:sz="6" w:space="0" w:color="auto"/>
            </w:tcBorders>
            <w:shd w:val="clear" w:color="auto" w:fill="F7CAAC"/>
          </w:tcPr>
          <w:p w14:paraId="426AB840" w14:textId="77777777" w:rsidR="00D61FAC" w:rsidRPr="004F0CFB" w:rsidRDefault="00D61FAC" w:rsidP="004F0CFB">
            <w:pPr>
              <w:pStyle w:val="TableText"/>
            </w:pPr>
          </w:p>
        </w:tc>
        <w:tc>
          <w:tcPr>
            <w:tcW w:w="1634" w:type="dxa"/>
            <w:tcBorders>
              <w:top w:val="single" w:sz="6" w:space="0" w:color="auto"/>
              <w:bottom w:val="single" w:sz="6" w:space="0" w:color="auto"/>
            </w:tcBorders>
            <w:shd w:val="clear" w:color="auto" w:fill="F7CAAC"/>
          </w:tcPr>
          <w:p w14:paraId="132B4280" w14:textId="77777777" w:rsidR="00D61FAC" w:rsidRPr="004F0CFB" w:rsidRDefault="00D61FAC" w:rsidP="004F0CFB">
            <w:pPr>
              <w:pStyle w:val="TableText"/>
            </w:pPr>
          </w:p>
        </w:tc>
        <w:tc>
          <w:tcPr>
            <w:tcW w:w="1634" w:type="dxa"/>
            <w:tcBorders>
              <w:top w:val="single" w:sz="6" w:space="0" w:color="auto"/>
              <w:bottom w:val="single" w:sz="6" w:space="0" w:color="auto"/>
            </w:tcBorders>
            <w:shd w:val="clear" w:color="auto" w:fill="F7CAAC"/>
          </w:tcPr>
          <w:p w14:paraId="7DA2D468" w14:textId="77777777" w:rsidR="00D61FAC" w:rsidRPr="004F0CFB" w:rsidRDefault="00D61FAC" w:rsidP="004F0CFB">
            <w:pPr>
              <w:pStyle w:val="TableText"/>
            </w:pPr>
          </w:p>
        </w:tc>
        <w:tc>
          <w:tcPr>
            <w:tcW w:w="1634" w:type="dxa"/>
            <w:tcBorders>
              <w:top w:val="single" w:sz="6" w:space="0" w:color="auto"/>
              <w:bottom w:val="single" w:sz="6" w:space="0" w:color="auto"/>
            </w:tcBorders>
            <w:shd w:val="clear" w:color="auto" w:fill="F7CAAC"/>
          </w:tcPr>
          <w:p w14:paraId="6ABB848D" w14:textId="77777777" w:rsidR="00D61FAC" w:rsidRPr="004F0CFB" w:rsidRDefault="00D61FAC" w:rsidP="004F0CFB">
            <w:pPr>
              <w:pStyle w:val="TableText"/>
            </w:pPr>
          </w:p>
        </w:tc>
        <w:tc>
          <w:tcPr>
            <w:tcW w:w="1268" w:type="dxa"/>
            <w:tcBorders>
              <w:top w:val="single" w:sz="6" w:space="0" w:color="auto"/>
              <w:bottom w:val="single" w:sz="6" w:space="0" w:color="auto"/>
            </w:tcBorders>
            <w:shd w:val="clear" w:color="auto" w:fill="F7CAAC"/>
          </w:tcPr>
          <w:p w14:paraId="36D90F48" w14:textId="77777777" w:rsidR="00D61FAC" w:rsidRPr="004F0CFB" w:rsidRDefault="00D61FAC" w:rsidP="004F0CFB">
            <w:pPr>
              <w:pStyle w:val="TableText"/>
            </w:pPr>
          </w:p>
        </w:tc>
      </w:tr>
      <w:tr w:rsidR="00D61FAC" w:rsidRPr="003A3DD4" w14:paraId="7C0A494A" w14:textId="77777777" w:rsidTr="004F0CFB">
        <w:tc>
          <w:tcPr>
            <w:tcW w:w="1950" w:type="dxa"/>
            <w:tcBorders>
              <w:top w:val="single" w:sz="6" w:space="0" w:color="auto"/>
              <w:bottom w:val="single" w:sz="6" w:space="0" w:color="BFBFBF"/>
            </w:tcBorders>
          </w:tcPr>
          <w:p w14:paraId="75DCED6B" w14:textId="77777777" w:rsidR="00D61FAC" w:rsidRPr="003A3DD4" w:rsidRDefault="004F0CFB" w:rsidP="004F0CFB">
            <w:pPr>
              <w:pStyle w:val="TableHeading"/>
            </w:pPr>
            <w:r w:rsidRPr="003A3DD4">
              <w:t>Capital</w:t>
            </w:r>
          </w:p>
        </w:tc>
        <w:tc>
          <w:tcPr>
            <w:tcW w:w="1633" w:type="dxa"/>
            <w:tcBorders>
              <w:top w:val="single" w:sz="6" w:space="0" w:color="auto"/>
              <w:bottom w:val="single" w:sz="6" w:space="0" w:color="BFBFBF"/>
            </w:tcBorders>
            <w:shd w:val="clear" w:color="auto" w:fill="7F7F7F"/>
          </w:tcPr>
          <w:p w14:paraId="378D1E1A" w14:textId="77777777" w:rsidR="00D61FAC" w:rsidRPr="004F0CFB" w:rsidRDefault="00D61FAC" w:rsidP="004F0CFB">
            <w:pPr>
              <w:pStyle w:val="TableText"/>
            </w:pPr>
          </w:p>
        </w:tc>
        <w:tc>
          <w:tcPr>
            <w:tcW w:w="1634" w:type="dxa"/>
            <w:tcBorders>
              <w:top w:val="single" w:sz="6" w:space="0" w:color="auto"/>
              <w:bottom w:val="single" w:sz="6" w:space="0" w:color="BFBFBF"/>
            </w:tcBorders>
            <w:shd w:val="clear" w:color="auto" w:fill="7F7F7F"/>
          </w:tcPr>
          <w:p w14:paraId="3BC8AB94" w14:textId="77777777" w:rsidR="00D61FAC" w:rsidRPr="004F0CFB" w:rsidRDefault="00D61FAC" w:rsidP="004F0CFB">
            <w:pPr>
              <w:pStyle w:val="TableText"/>
            </w:pPr>
          </w:p>
        </w:tc>
        <w:tc>
          <w:tcPr>
            <w:tcW w:w="1634" w:type="dxa"/>
            <w:tcBorders>
              <w:top w:val="single" w:sz="6" w:space="0" w:color="auto"/>
              <w:bottom w:val="single" w:sz="6" w:space="0" w:color="BFBFBF"/>
            </w:tcBorders>
            <w:shd w:val="clear" w:color="auto" w:fill="7F7F7F"/>
          </w:tcPr>
          <w:p w14:paraId="1C6B2855" w14:textId="77777777" w:rsidR="00D61FAC" w:rsidRPr="004F0CFB" w:rsidRDefault="00D61FAC" w:rsidP="004F0CFB">
            <w:pPr>
              <w:pStyle w:val="TableText"/>
            </w:pPr>
          </w:p>
        </w:tc>
        <w:tc>
          <w:tcPr>
            <w:tcW w:w="1634" w:type="dxa"/>
            <w:tcBorders>
              <w:top w:val="single" w:sz="6" w:space="0" w:color="auto"/>
              <w:bottom w:val="single" w:sz="6" w:space="0" w:color="BFBFBF"/>
            </w:tcBorders>
            <w:shd w:val="clear" w:color="auto" w:fill="7F7F7F"/>
          </w:tcPr>
          <w:p w14:paraId="55F6F701" w14:textId="77777777" w:rsidR="00D61FAC" w:rsidRPr="004F0CFB" w:rsidRDefault="00D61FAC" w:rsidP="004F0CFB">
            <w:pPr>
              <w:pStyle w:val="TableText"/>
            </w:pPr>
          </w:p>
        </w:tc>
        <w:tc>
          <w:tcPr>
            <w:tcW w:w="1268" w:type="dxa"/>
            <w:tcBorders>
              <w:top w:val="single" w:sz="6" w:space="0" w:color="auto"/>
              <w:bottom w:val="single" w:sz="6" w:space="0" w:color="BFBFBF"/>
            </w:tcBorders>
            <w:shd w:val="clear" w:color="auto" w:fill="7F7F7F"/>
          </w:tcPr>
          <w:p w14:paraId="7E6ECF0E" w14:textId="77777777" w:rsidR="00D61FAC" w:rsidRPr="004F0CFB" w:rsidRDefault="00D61FAC" w:rsidP="004F0CFB">
            <w:pPr>
              <w:pStyle w:val="TableText"/>
            </w:pPr>
          </w:p>
        </w:tc>
      </w:tr>
      <w:tr w:rsidR="004F0CFB" w:rsidRPr="003A3DD4" w14:paraId="42F3E405" w14:textId="77777777" w:rsidTr="004F0CFB">
        <w:tc>
          <w:tcPr>
            <w:tcW w:w="1950" w:type="dxa"/>
            <w:tcBorders>
              <w:top w:val="single" w:sz="6" w:space="0" w:color="BFBFBF"/>
              <w:bottom w:val="single" w:sz="6" w:space="0" w:color="BFBFBF"/>
            </w:tcBorders>
          </w:tcPr>
          <w:p w14:paraId="31AA89CE" w14:textId="77777777" w:rsidR="004F0CFB" w:rsidRPr="003A3DD4" w:rsidRDefault="004F0CFB" w:rsidP="004F0CFB">
            <w:pPr>
              <w:pStyle w:val="TableText2"/>
            </w:pPr>
            <w:r w:rsidRPr="003A3DD4">
              <w:t>Researcher</w:t>
            </w:r>
          </w:p>
        </w:tc>
        <w:tc>
          <w:tcPr>
            <w:tcW w:w="1633" w:type="dxa"/>
            <w:tcBorders>
              <w:top w:val="single" w:sz="6" w:space="0" w:color="BFBFBF"/>
              <w:bottom w:val="single" w:sz="6" w:space="0" w:color="BFBFBF"/>
            </w:tcBorders>
          </w:tcPr>
          <w:p w14:paraId="7675694B"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11554AB3"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101F7099"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212F6092" w14:textId="77777777" w:rsidR="004F0CFB" w:rsidRPr="004F0CFB" w:rsidRDefault="004F0CFB" w:rsidP="004F0CFB">
            <w:pPr>
              <w:pStyle w:val="TableText"/>
            </w:pPr>
          </w:p>
        </w:tc>
        <w:tc>
          <w:tcPr>
            <w:tcW w:w="1268" w:type="dxa"/>
            <w:tcBorders>
              <w:top w:val="single" w:sz="6" w:space="0" w:color="BFBFBF"/>
              <w:bottom w:val="single" w:sz="6" w:space="0" w:color="BFBFBF"/>
            </w:tcBorders>
          </w:tcPr>
          <w:p w14:paraId="3198835A" w14:textId="77777777" w:rsidR="004F0CFB" w:rsidRPr="004F0CFB" w:rsidRDefault="004F0CFB" w:rsidP="004F0CFB">
            <w:pPr>
              <w:pStyle w:val="TableText"/>
            </w:pPr>
          </w:p>
        </w:tc>
      </w:tr>
      <w:tr w:rsidR="004F0CFB" w:rsidRPr="003A3DD4" w14:paraId="16FC0749" w14:textId="77777777" w:rsidTr="004F0CFB">
        <w:tc>
          <w:tcPr>
            <w:tcW w:w="1950" w:type="dxa"/>
            <w:tcBorders>
              <w:top w:val="single" w:sz="6" w:space="0" w:color="BFBFBF"/>
              <w:bottom w:val="single" w:sz="6" w:space="0" w:color="BFBFBF"/>
            </w:tcBorders>
          </w:tcPr>
          <w:p w14:paraId="217F62DE" w14:textId="77777777" w:rsidR="004F0CFB" w:rsidRPr="003A3DD4" w:rsidRDefault="004F0CFB" w:rsidP="004F0CFB">
            <w:pPr>
              <w:pStyle w:val="TableText2"/>
            </w:pPr>
            <w:r w:rsidRPr="003A3DD4">
              <w:t>Collaborator 1</w:t>
            </w:r>
          </w:p>
        </w:tc>
        <w:tc>
          <w:tcPr>
            <w:tcW w:w="1633" w:type="dxa"/>
            <w:tcBorders>
              <w:top w:val="single" w:sz="6" w:space="0" w:color="BFBFBF"/>
              <w:bottom w:val="single" w:sz="6" w:space="0" w:color="BFBFBF"/>
            </w:tcBorders>
          </w:tcPr>
          <w:p w14:paraId="2F00AA54"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47931D86"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71E082AE"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4D0247B8" w14:textId="77777777" w:rsidR="004F0CFB" w:rsidRPr="004F0CFB" w:rsidRDefault="004F0CFB" w:rsidP="004F0CFB">
            <w:pPr>
              <w:pStyle w:val="TableText"/>
            </w:pPr>
          </w:p>
        </w:tc>
        <w:tc>
          <w:tcPr>
            <w:tcW w:w="1268" w:type="dxa"/>
            <w:tcBorders>
              <w:top w:val="single" w:sz="6" w:space="0" w:color="BFBFBF"/>
              <w:bottom w:val="single" w:sz="6" w:space="0" w:color="BFBFBF"/>
            </w:tcBorders>
          </w:tcPr>
          <w:p w14:paraId="6B863715" w14:textId="77777777" w:rsidR="004F0CFB" w:rsidRPr="004F0CFB" w:rsidRDefault="004F0CFB" w:rsidP="004F0CFB">
            <w:pPr>
              <w:pStyle w:val="TableText"/>
            </w:pPr>
          </w:p>
        </w:tc>
      </w:tr>
      <w:tr w:rsidR="004F0CFB" w:rsidRPr="003A3DD4" w14:paraId="0C88C36A" w14:textId="77777777" w:rsidTr="005F581A">
        <w:tc>
          <w:tcPr>
            <w:tcW w:w="1950" w:type="dxa"/>
            <w:tcBorders>
              <w:top w:val="single" w:sz="6" w:space="0" w:color="BFBFBF"/>
              <w:bottom w:val="single" w:sz="6" w:space="0" w:color="auto"/>
            </w:tcBorders>
          </w:tcPr>
          <w:p w14:paraId="5DB0294D" w14:textId="77777777" w:rsidR="004F0CFB" w:rsidRPr="003A3DD4" w:rsidRDefault="004F0CFB" w:rsidP="004F0CFB">
            <w:pPr>
              <w:pStyle w:val="TableText2"/>
            </w:pPr>
            <w:r w:rsidRPr="003A3DD4">
              <w:t>Collaborator 2</w:t>
            </w:r>
          </w:p>
        </w:tc>
        <w:tc>
          <w:tcPr>
            <w:tcW w:w="1633" w:type="dxa"/>
            <w:tcBorders>
              <w:top w:val="single" w:sz="6" w:space="0" w:color="BFBFBF"/>
              <w:bottom w:val="single" w:sz="6" w:space="0" w:color="auto"/>
            </w:tcBorders>
          </w:tcPr>
          <w:p w14:paraId="4A2D4823"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46354666"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04DA8F2D"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4FB355D6" w14:textId="77777777" w:rsidR="004F0CFB" w:rsidRPr="004F0CFB" w:rsidRDefault="004F0CFB" w:rsidP="004F0CFB">
            <w:pPr>
              <w:pStyle w:val="TableText"/>
            </w:pPr>
          </w:p>
        </w:tc>
        <w:tc>
          <w:tcPr>
            <w:tcW w:w="1268" w:type="dxa"/>
            <w:tcBorders>
              <w:top w:val="single" w:sz="6" w:space="0" w:color="BFBFBF"/>
              <w:bottom w:val="single" w:sz="6" w:space="0" w:color="auto"/>
            </w:tcBorders>
          </w:tcPr>
          <w:p w14:paraId="2DF0DE31" w14:textId="77777777" w:rsidR="004F0CFB" w:rsidRPr="004F0CFB" w:rsidRDefault="004F0CFB" w:rsidP="004F0CFB">
            <w:pPr>
              <w:pStyle w:val="TableText"/>
            </w:pPr>
          </w:p>
        </w:tc>
      </w:tr>
      <w:tr w:rsidR="004F0CFB" w:rsidRPr="003A3DD4" w14:paraId="7F60AA14" w14:textId="77777777" w:rsidTr="00C964B9">
        <w:tc>
          <w:tcPr>
            <w:tcW w:w="1950" w:type="dxa"/>
            <w:tcBorders>
              <w:top w:val="single" w:sz="6" w:space="0" w:color="auto"/>
              <w:bottom w:val="single" w:sz="6" w:space="0" w:color="auto"/>
            </w:tcBorders>
          </w:tcPr>
          <w:p w14:paraId="75BD632A" w14:textId="77777777" w:rsidR="004F0CFB" w:rsidRPr="003A3DD4" w:rsidRDefault="004F0CFB" w:rsidP="004F0CFB">
            <w:pPr>
              <w:pStyle w:val="TableHeading"/>
            </w:pPr>
            <w:r w:rsidRPr="003A3DD4">
              <w:t>Total Capital</w:t>
            </w:r>
          </w:p>
        </w:tc>
        <w:tc>
          <w:tcPr>
            <w:tcW w:w="1633" w:type="dxa"/>
            <w:tcBorders>
              <w:top w:val="single" w:sz="6" w:space="0" w:color="auto"/>
              <w:bottom w:val="single" w:sz="6" w:space="0" w:color="auto"/>
            </w:tcBorders>
            <w:shd w:val="clear" w:color="auto" w:fill="F7CAAC"/>
          </w:tcPr>
          <w:p w14:paraId="7D924228"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6F00FB21"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13AF11E9"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3E4EC0EE" w14:textId="77777777" w:rsidR="004F0CFB" w:rsidRPr="004F0CFB" w:rsidRDefault="004F0CFB" w:rsidP="004F0CFB">
            <w:pPr>
              <w:pStyle w:val="TableText"/>
            </w:pPr>
          </w:p>
        </w:tc>
        <w:tc>
          <w:tcPr>
            <w:tcW w:w="1268" w:type="dxa"/>
            <w:tcBorders>
              <w:top w:val="single" w:sz="6" w:space="0" w:color="auto"/>
              <w:bottom w:val="single" w:sz="6" w:space="0" w:color="auto"/>
            </w:tcBorders>
            <w:shd w:val="clear" w:color="auto" w:fill="F7CAAC"/>
          </w:tcPr>
          <w:p w14:paraId="6E4C4785" w14:textId="77777777" w:rsidR="004F0CFB" w:rsidRPr="004F0CFB" w:rsidRDefault="004F0CFB" w:rsidP="004F0CFB">
            <w:pPr>
              <w:pStyle w:val="TableText"/>
            </w:pPr>
          </w:p>
        </w:tc>
      </w:tr>
      <w:tr w:rsidR="004F0CFB" w:rsidRPr="003A3DD4" w14:paraId="127D4D4C" w14:textId="77777777" w:rsidTr="004F0CFB">
        <w:tc>
          <w:tcPr>
            <w:tcW w:w="1950" w:type="dxa"/>
            <w:tcBorders>
              <w:top w:val="single" w:sz="6" w:space="0" w:color="auto"/>
              <w:bottom w:val="single" w:sz="6" w:space="0" w:color="BFBFBF"/>
            </w:tcBorders>
          </w:tcPr>
          <w:p w14:paraId="3A69CFB4" w14:textId="77777777" w:rsidR="004F0CFB" w:rsidRPr="003A3DD4" w:rsidRDefault="004F0CFB" w:rsidP="004F0CFB">
            <w:pPr>
              <w:pStyle w:val="TableHeading"/>
            </w:pPr>
            <w:r>
              <w:t>Other Operating</w:t>
            </w:r>
          </w:p>
        </w:tc>
        <w:tc>
          <w:tcPr>
            <w:tcW w:w="1633" w:type="dxa"/>
            <w:tcBorders>
              <w:top w:val="single" w:sz="6" w:space="0" w:color="auto"/>
              <w:bottom w:val="single" w:sz="6" w:space="0" w:color="BFBFBF"/>
            </w:tcBorders>
            <w:shd w:val="clear" w:color="auto" w:fill="7F7F7F"/>
          </w:tcPr>
          <w:p w14:paraId="085211C6"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4F808330"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1035B35D"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772EB1FA" w14:textId="77777777" w:rsidR="004F0CFB" w:rsidRPr="004F0CFB" w:rsidRDefault="004F0CFB" w:rsidP="004F0CFB">
            <w:pPr>
              <w:pStyle w:val="TableText"/>
            </w:pPr>
          </w:p>
        </w:tc>
        <w:tc>
          <w:tcPr>
            <w:tcW w:w="1268" w:type="dxa"/>
            <w:tcBorders>
              <w:top w:val="single" w:sz="6" w:space="0" w:color="auto"/>
              <w:bottom w:val="single" w:sz="6" w:space="0" w:color="BFBFBF"/>
            </w:tcBorders>
            <w:shd w:val="clear" w:color="auto" w:fill="7F7F7F"/>
          </w:tcPr>
          <w:p w14:paraId="556EB0B1" w14:textId="77777777" w:rsidR="004F0CFB" w:rsidRPr="004F0CFB" w:rsidRDefault="004F0CFB" w:rsidP="004F0CFB">
            <w:pPr>
              <w:pStyle w:val="TableText"/>
            </w:pPr>
          </w:p>
        </w:tc>
      </w:tr>
      <w:tr w:rsidR="004F0CFB" w:rsidRPr="003A3DD4" w14:paraId="458C58DA" w14:textId="77777777" w:rsidTr="004F0CFB">
        <w:tc>
          <w:tcPr>
            <w:tcW w:w="1950" w:type="dxa"/>
            <w:tcBorders>
              <w:top w:val="single" w:sz="6" w:space="0" w:color="BFBFBF"/>
              <w:bottom w:val="single" w:sz="6" w:space="0" w:color="auto"/>
            </w:tcBorders>
          </w:tcPr>
          <w:p w14:paraId="6C0B0BA9" w14:textId="77777777" w:rsidR="004F0CFB" w:rsidRPr="003A3DD4" w:rsidRDefault="004F0CFB" w:rsidP="004F0CFB">
            <w:pPr>
              <w:pStyle w:val="TableText2"/>
            </w:pPr>
            <w:r w:rsidRPr="003A3DD4">
              <w:t>Sub-contractors</w:t>
            </w:r>
          </w:p>
        </w:tc>
        <w:tc>
          <w:tcPr>
            <w:tcW w:w="1633" w:type="dxa"/>
            <w:tcBorders>
              <w:top w:val="single" w:sz="6" w:space="0" w:color="BFBFBF"/>
              <w:bottom w:val="single" w:sz="6" w:space="0" w:color="auto"/>
            </w:tcBorders>
          </w:tcPr>
          <w:p w14:paraId="7ECB554A"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599404AC"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1E842004"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4DCCF1A6" w14:textId="77777777" w:rsidR="004F0CFB" w:rsidRPr="004F0CFB" w:rsidRDefault="004F0CFB" w:rsidP="004F0CFB">
            <w:pPr>
              <w:pStyle w:val="TableText"/>
            </w:pPr>
          </w:p>
        </w:tc>
        <w:tc>
          <w:tcPr>
            <w:tcW w:w="1268" w:type="dxa"/>
            <w:tcBorders>
              <w:top w:val="single" w:sz="6" w:space="0" w:color="BFBFBF"/>
              <w:bottom w:val="single" w:sz="6" w:space="0" w:color="auto"/>
            </w:tcBorders>
          </w:tcPr>
          <w:p w14:paraId="4A5F4FFC" w14:textId="77777777" w:rsidR="004F0CFB" w:rsidRPr="004F0CFB" w:rsidRDefault="004F0CFB" w:rsidP="004F0CFB">
            <w:pPr>
              <w:pStyle w:val="TableText"/>
            </w:pPr>
          </w:p>
        </w:tc>
      </w:tr>
      <w:tr w:rsidR="004F0CFB" w:rsidRPr="003A3DD4" w14:paraId="09ACA6D7" w14:textId="77777777" w:rsidTr="004F0CFB">
        <w:tc>
          <w:tcPr>
            <w:tcW w:w="1950" w:type="dxa"/>
            <w:tcBorders>
              <w:top w:val="single" w:sz="6" w:space="0" w:color="auto"/>
              <w:bottom w:val="single" w:sz="6" w:space="0" w:color="BFBFBF"/>
            </w:tcBorders>
          </w:tcPr>
          <w:p w14:paraId="34398906" w14:textId="77777777" w:rsidR="004F0CFB" w:rsidRPr="003A3DD4" w:rsidRDefault="007F6CAE" w:rsidP="007F6CAE">
            <w:pPr>
              <w:pStyle w:val="TableHeading"/>
              <w:ind w:left="142"/>
            </w:pPr>
            <w:r>
              <w:t>Strategy Adoption</w:t>
            </w:r>
          </w:p>
        </w:tc>
        <w:tc>
          <w:tcPr>
            <w:tcW w:w="1633" w:type="dxa"/>
            <w:tcBorders>
              <w:top w:val="single" w:sz="6" w:space="0" w:color="auto"/>
              <w:bottom w:val="single" w:sz="6" w:space="0" w:color="BFBFBF"/>
            </w:tcBorders>
            <w:shd w:val="clear" w:color="auto" w:fill="7F7F7F"/>
          </w:tcPr>
          <w:p w14:paraId="1E4A7F40"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2B008C73"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4F18D538"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06B89D17" w14:textId="77777777" w:rsidR="004F0CFB" w:rsidRPr="004F0CFB" w:rsidRDefault="004F0CFB" w:rsidP="004F0CFB">
            <w:pPr>
              <w:pStyle w:val="TableText"/>
            </w:pPr>
          </w:p>
        </w:tc>
        <w:tc>
          <w:tcPr>
            <w:tcW w:w="1268" w:type="dxa"/>
            <w:tcBorders>
              <w:top w:val="single" w:sz="6" w:space="0" w:color="auto"/>
              <w:bottom w:val="single" w:sz="6" w:space="0" w:color="BFBFBF"/>
            </w:tcBorders>
            <w:shd w:val="clear" w:color="auto" w:fill="7F7F7F"/>
          </w:tcPr>
          <w:p w14:paraId="736F235D" w14:textId="77777777" w:rsidR="004F0CFB" w:rsidRPr="004F0CFB" w:rsidRDefault="004F0CFB" w:rsidP="004F0CFB">
            <w:pPr>
              <w:pStyle w:val="TableText"/>
            </w:pPr>
          </w:p>
        </w:tc>
      </w:tr>
      <w:tr w:rsidR="004F0CFB" w:rsidRPr="003A3DD4" w14:paraId="55175978" w14:textId="77777777" w:rsidTr="004F0CFB">
        <w:tc>
          <w:tcPr>
            <w:tcW w:w="1950" w:type="dxa"/>
            <w:tcBorders>
              <w:top w:val="single" w:sz="6" w:space="0" w:color="BFBFBF"/>
              <w:bottom w:val="single" w:sz="6" w:space="0" w:color="BFBFBF"/>
            </w:tcBorders>
          </w:tcPr>
          <w:p w14:paraId="3F8949EA" w14:textId="77777777" w:rsidR="004F0CFB" w:rsidRPr="003A3DD4" w:rsidRDefault="004F0CFB" w:rsidP="004F0CFB">
            <w:pPr>
              <w:pStyle w:val="TableText2"/>
            </w:pPr>
            <w:r w:rsidRPr="003A3DD4">
              <w:t>Researcher</w:t>
            </w:r>
          </w:p>
        </w:tc>
        <w:tc>
          <w:tcPr>
            <w:tcW w:w="1633" w:type="dxa"/>
            <w:tcBorders>
              <w:top w:val="single" w:sz="6" w:space="0" w:color="BFBFBF"/>
              <w:bottom w:val="single" w:sz="6" w:space="0" w:color="BFBFBF"/>
            </w:tcBorders>
          </w:tcPr>
          <w:p w14:paraId="10E57E9C"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4F36F007"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09A30FB8"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4F9EAAC8" w14:textId="77777777" w:rsidR="004F0CFB" w:rsidRPr="004F0CFB" w:rsidRDefault="004F0CFB" w:rsidP="004F0CFB">
            <w:pPr>
              <w:pStyle w:val="TableText"/>
            </w:pPr>
          </w:p>
        </w:tc>
        <w:tc>
          <w:tcPr>
            <w:tcW w:w="1268" w:type="dxa"/>
            <w:tcBorders>
              <w:top w:val="single" w:sz="6" w:space="0" w:color="BFBFBF"/>
              <w:bottom w:val="single" w:sz="6" w:space="0" w:color="BFBFBF"/>
            </w:tcBorders>
          </w:tcPr>
          <w:p w14:paraId="150AA98E" w14:textId="77777777" w:rsidR="004F0CFB" w:rsidRPr="004F0CFB" w:rsidRDefault="004F0CFB" w:rsidP="004F0CFB">
            <w:pPr>
              <w:pStyle w:val="TableText"/>
            </w:pPr>
          </w:p>
        </w:tc>
      </w:tr>
      <w:tr w:rsidR="004F0CFB" w:rsidRPr="003A3DD4" w14:paraId="6009B50E" w14:textId="77777777" w:rsidTr="004F0CFB">
        <w:tc>
          <w:tcPr>
            <w:tcW w:w="1950" w:type="dxa"/>
            <w:tcBorders>
              <w:top w:val="single" w:sz="6" w:space="0" w:color="BFBFBF"/>
              <w:bottom w:val="single" w:sz="6" w:space="0" w:color="BFBFBF"/>
            </w:tcBorders>
          </w:tcPr>
          <w:p w14:paraId="7BD022DD" w14:textId="77777777" w:rsidR="004F0CFB" w:rsidRPr="003A3DD4" w:rsidRDefault="004F0CFB" w:rsidP="004F0CFB">
            <w:pPr>
              <w:pStyle w:val="TableText2"/>
            </w:pPr>
            <w:r w:rsidRPr="003A3DD4">
              <w:t>Collaborator 1</w:t>
            </w:r>
          </w:p>
        </w:tc>
        <w:tc>
          <w:tcPr>
            <w:tcW w:w="1633" w:type="dxa"/>
            <w:tcBorders>
              <w:top w:val="single" w:sz="6" w:space="0" w:color="BFBFBF"/>
              <w:bottom w:val="single" w:sz="6" w:space="0" w:color="BFBFBF"/>
            </w:tcBorders>
          </w:tcPr>
          <w:p w14:paraId="7AD6630E"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0DA30A26"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42C9033C"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348DEDD0" w14:textId="77777777" w:rsidR="004F0CFB" w:rsidRPr="004F0CFB" w:rsidRDefault="004F0CFB" w:rsidP="004F0CFB">
            <w:pPr>
              <w:pStyle w:val="TableText"/>
            </w:pPr>
          </w:p>
        </w:tc>
        <w:tc>
          <w:tcPr>
            <w:tcW w:w="1268" w:type="dxa"/>
            <w:tcBorders>
              <w:top w:val="single" w:sz="6" w:space="0" w:color="BFBFBF"/>
              <w:bottom w:val="single" w:sz="6" w:space="0" w:color="BFBFBF"/>
            </w:tcBorders>
          </w:tcPr>
          <w:p w14:paraId="43E9164F" w14:textId="77777777" w:rsidR="004F0CFB" w:rsidRPr="004F0CFB" w:rsidRDefault="004F0CFB" w:rsidP="004F0CFB">
            <w:pPr>
              <w:pStyle w:val="TableText"/>
            </w:pPr>
          </w:p>
        </w:tc>
      </w:tr>
      <w:tr w:rsidR="004F0CFB" w:rsidRPr="003A3DD4" w14:paraId="18EBD90A" w14:textId="77777777" w:rsidTr="004F0CFB">
        <w:tc>
          <w:tcPr>
            <w:tcW w:w="1950" w:type="dxa"/>
            <w:tcBorders>
              <w:top w:val="single" w:sz="6" w:space="0" w:color="BFBFBF"/>
              <w:bottom w:val="single" w:sz="6" w:space="0" w:color="auto"/>
            </w:tcBorders>
          </w:tcPr>
          <w:p w14:paraId="6F73CA8D" w14:textId="77777777" w:rsidR="004F0CFB" w:rsidRPr="003A3DD4" w:rsidRDefault="004F0CFB" w:rsidP="004F0CFB">
            <w:pPr>
              <w:pStyle w:val="TableText2"/>
            </w:pPr>
            <w:r w:rsidRPr="003A3DD4">
              <w:t>Collaborator 2</w:t>
            </w:r>
          </w:p>
        </w:tc>
        <w:tc>
          <w:tcPr>
            <w:tcW w:w="1633" w:type="dxa"/>
            <w:tcBorders>
              <w:top w:val="single" w:sz="6" w:space="0" w:color="BFBFBF"/>
              <w:bottom w:val="single" w:sz="6" w:space="0" w:color="auto"/>
            </w:tcBorders>
          </w:tcPr>
          <w:p w14:paraId="482E75B7"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3966B5F0"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345E8477"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290C9FA0" w14:textId="77777777" w:rsidR="004F0CFB" w:rsidRPr="004F0CFB" w:rsidRDefault="004F0CFB" w:rsidP="004F0CFB">
            <w:pPr>
              <w:pStyle w:val="TableText"/>
            </w:pPr>
          </w:p>
        </w:tc>
        <w:tc>
          <w:tcPr>
            <w:tcW w:w="1268" w:type="dxa"/>
            <w:tcBorders>
              <w:top w:val="single" w:sz="6" w:space="0" w:color="BFBFBF"/>
              <w:bottom w:val="single" w:sz="6" w:space="0" w:color="auto"/>
            </w:tcBorders>
          </w:tcPr>
          <w:p w14:paraId="64548128" w14:textId="77777777" w:rsidR="004F0CFB" w:rsidRPr="004F0CFB" w:rsidRDefault="004F0CFB" w:rsidP="004F0CFB">
            <w:pPr>
              <w:pStyle w:val="TableText"/>
            </w:pPr>
          </w:p>
        </w:tc>
      </w:tr>
      <w:tr w:rsidR="004F0CFB" w:rsidRPr="003A3DD4" w14:paraId="19E3E699" w14:textId="77777777" w:rsidTr="004F0CFB">
        <w:tc>
          <w:tcPr>
            <w:tcW w:w="1950" w:type="dxa"/>
            <w:tcBorders>
              <w:top w:val="single" w:sz="6" w:space="0" w:color="auto"/>
              <w:bottom w:val="single" w:sz="6" w:space="0" w:color="BFBFBF"/>
            </w:tcBorders>
          </w:tcPr>
          <w:p w14:paraId="2AF211A0" w14:textId="77777777" w:rsidR="004F0CFB" w:rsidRPr="003A3DD4" w:rsidRDefault="004F0CFB" w:rsidP="007F6CAE">
            <w:pPr>
              <w:pStyle w:val="TableHeading"/>
              <w:ind w:left="142"/>
            </w:pPr>
            <w:r>
              <w:t>Other costs</w:t>
            </w:r>
          </w:p>
        </w:tc>
        <w:tc>
          <w:tcPr>
            <w:tcW w:w="1633" w:type="dxa"/>
            <w:tcBorders>
              <w:top w:val="single" w:sz="6" w:space="0" w:color="auto"/>
              <w:bottom w:val="single" w:sz="6" w:space="0" w:color="BFBFBF"/>
            </w:tcBorders>
            <w:shd w:val="clear" w:color="auto" w:fill="7F7F7F"/>
          </w:tcPr>
          <w:p w14:paraId="239AFB6C"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0BAC1EFA"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652D0DE5"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0C7B096C" w14:textId="77777777" w:rsidR="004F0CFB" w:rsidRPr="004F0CFB" w:rsidRDefault="004F0CFB" w:rsidP="004F0CFB">
            <w:pPr>
              <w:pStyle w:val="TableText"/>
            </w:pPr>
          </w:p>
        </w:tc>
        <w:tc>
          <w:tcPr>
            <w:tcW w:w="1268" w:type="dxa"/>
            <w:tcBorders>
              <w:top w:val="single" w:sz="6" w:space="0" w:color="auto"/>
              <w:bottom w:val="single" w:sz="6" w:space="0" w:color="BFBFBF"/>
            </w:tcBorders>
            <w:shd w:val="clear" w:color="auto" w:fill="7F7F7F"/>
          </w:tcPr>
          <w:p w14:paraId="6725380B" w14:textId="77777777" w:rsidR="004F0CFB" w:rsidRPr="004F0CFB" w:rsidRDefault="004F0CFB" w:rsidP="004F0CFB">
            <w:pPr>
              <w:pStyle w:val="TableText"/>
            </w:pPr>
          </w:p>
        </w:tc>
      </w:tr>
      <w:tr w:rsidR="004F0CFB" w:rsidRPr="003A3DD4" w14:paraId="40984E04" w14:textId="77777777" w:rsidTr="004F0CFB">
        <w:tc>
          <w:tcPr>
            <w:tcW w:w="1950" w:type="dxa"/>
            <w:tcBorders>
              <w:top w:val="single" w:sz="6" w:space="0" w:color="BFBFBF"/>
              <w:bottom w:val="single" w:sz="6" w:space="0" w:color="BFBFBF"/>
            </w:tcBorders>
          </w:tcPr>
          <w:p w14:paraId="571244F0" w14:textId="77777777" w:rsidR="004F0CFB" w:rsidRPr="003A3DD4" w:rsidRDefault="004F0CFB" w:rsidP="004F0CFB">
            <w:pPr>
              <w:pStyle w:val="TableText2"/>
            </w:pPr>
            <w:r w:rsidRPr="003A3DD4">
              <w:t>Researcher</w:t>
            </w:r>
          </w:p>
        </w:tc>
        <w:tc>
          <w:tcPr>
            <w:tcW w:w="1633" w:type="dxa"/>
            <w:tcBorders>
              <w:top w:val="single" w:sz="6" w:space="0" w:color="BFBFBF"/>
              <w:bottom w:val="single" w:sz="6" w:space="0" w:color="BFBFBF"/>
            </w:tcBorders>
          </w:tcPr>
          <w:p w14:paraId="72EB7E5B"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4F5B5AB9"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7EB45A2C"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67F44A8F" w14:textId="77777777" w:rsidR="004F0CFB" w:rsidRPr="004F0CFB" w:rsidRDefault="004F0CFB" w:rsidP="004F0CFB">
            <w:pPr>
              <w:pStyle w:val="TableText"/>
            </w:pPr>
          </w:p>
        </w:tc>
        <w:tc>
          <w:tcPr>
            <w:tcW w:w="1268" w:type="dxa"/>
            <w:tcBorders>
              <w:top w:val="single" w:sz="6" w:space="0" w:color="BFBFBF"/>
              <w:bottom w:val="single" w:sz="6" w:space="0" w:color="BFBFBF"/>
            </w:tcBorders>
          </w:tcPr>
          <w:p w14:paraId="21DD4477" w14:textId="77777777" w:rsidR="004F0CFB" w:rsidRPr="004F0CFB" w:rsidRDefault="004F0CFB" w:rsidP="004F0CFB">
            <w:pPr>
              <w:pStyle w:val="TableText"/>
            </w:pPr>
          </w:p>
        </w:tc>
      </w:tr>
      <w:tr w:rsidR="004F0CFB" w:rsidRPr="003A3DD4" w14:paraId="33CE17FE" w14:textId="77777777" w:rsidTr="004F0CFB">
        <w:tc>
          <w:tcPr>
            <w:tcW w:w="1950" w:type="dxa"/>
            <w:tcBorders>
              <w:top w:val="single" w:sz="6" w:space="0" w:color="BFBFBF"/>
              <w:bottom w:val="single" w:sz="6" w:space="0" w:color="BFBFBF"/>
            </w:tcBorders>
          </w:tcPr>
          <w:p w14:paraId="2DF5BF8E" w14:textId="77777777" w:rsidR="004F0CFB" w:rsidRPr="003A3DD4" w:rsidRDefault="004F0CFB" w:rsidP="004F0CFB">
            <w:pPr>
              <w:pStyle w:val="TableText2"/>
            </w:pPr>
            <w:r w:rsidRPr="003A3DD4">
              <w:t>Collaborator 1</w:t>
            </w:r>
          </w:p>
        </w:tc>
        <w:tc>
          <w:tcPr>
            <w:tcW w:w="1633" w:type="dxa"/>
            <w:tcBorders>
              <w:top w:val="single" w:sz="6" w:space="0" w:color="BFBFBF"/>
              <w:bottom w:val="single" w:sz="6" w:space="0" w:color="BFBFBF"/>
            </w:tcBorders>
          </w:tcPr>
          <w:p w14:paraId="47C264BB"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079F31FA"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014D07B6"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032D73F6" w14:textId="77777777" w:rsidR="004F0CFB" w:rsidRPr="004F0CFB" w:rsidRDefault="004F0CFB" w:rsidP="004F0CFB">
            <w:pPr>
              <w:pStyle w:val="TableText"/>
            </w:pPr>
          </w:p>
        </w:tc>
        <w:tc>
          <w:tcPr>
            <w:tcW w:w="1268" w:type="dxa"/>
            <w:tcBorders>
              <w:top w:val="single" w:sz="6" w:space="0" w:color="BFBFBF"/>
              <w:bottom w:val="single" w:sz="6" w:space="0" w:color="BFBFBF"/>
            </w:tcBorders>
          </w:tcPr>
          <w:p w14:paraId="01C6699B" w14:textId="77777777" w:rsidR="004F0CFB" w:rsidRPr="004F0CFB" w:rsidRDefault="004F0CFB" w:rsidP="004F0CFB">
            <w:pPr>
              <w:pStyle w:val="TableText"/>
            </w:pPr>
          </w:p>
        </w:tc>
      </w:tr>
      <w:tr w:rsidR="004F0CFB" w:rsidRPr="003A3DD4" w14:paraId="74589149" w14:textId="77777777" w:rsidTr="005F581A">
        <w:tc>
          <w:tcPr>
            <w:tcW w:w="1950" w:type="dxa"/>
            <w:tcBorders>
              <w:top w:val="single" w:sz="6" w:space="0" w:color="BFBFBF"/>
              <w:bottom w:val="single" w:sz="6" w:space="0" w:color="auto"/>
            </w:tcBorders>
          </w:tcPr>
          <w:p w14:paraId="047B2AB7" w14:textId="77777777" w:rsidR="004F0CFB" w:rsidRPr="003A3DD4" w:rsidRDefault="004F0CFB" w:rsidP="004F0CFB">
            <w:pPr>
              <w:pStyle w:val="TableText2"/>
            </w:pPr>
            <w:r w:rsidRPr="003A3DD4">
              <w:t>Collaborator 2</w:t>
            </w:r>
          </w:p>
        </w:tc>
        <w:tc>
          <w:tcPr>
            <w:tcW w:w="1633" w:type="dxa"/>
            <w:tcBorders>
              <w:top w:val="single" w:sz="6" w:space="0" w:color="BFBFBF"/>
              <w:bottom w:val="single" w:sz="6" w:space="0" w:color="auto"/>
            </w:tcBorders>
          </w:tcPr>
          <w:p w14:paraId="042254C6"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341ADC70"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05878A7C"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3BD869B3" w14:textId="77777777" w:rsidR="004F0CFB" w:rsidRPr="004F0CFB" w:rsidRDefault="004F0CFB" w:rsidP="004F0CFB">
            <w:pPr>
              <w:pStyle w:val="TableText"/>
            </w:pPr>
          </w:p>
        </w:tc>
        <w:tc>
          <w:tcPr>
            <w:tcW w:w="1268" w:type="dxa"/>
            <w:tcBorders>
              <w:top w:val="single" w:sz="6" w:space="0" w:color="BFBFBF"/>
              <w:bottom w:val="single" w:sz="6" w:space="0" w:color="auto"/>
            </w:tcBorders>
          </w:tcPr>
          <w:p w14:paraId="785BC9C5" w14:textId="77777777" w:rsidR="004F0CFB" w:rsidRPr="004F0CFB" w:rsidRDefault="004F0CFB" w:rsidP="004F0CFB">
            <w:pPr>
              <w:pStyle w:val="TableText"/>
            </w:pPr>
          </w:p>
        </w:tc>
      </w:tr>
      <w:tr w:rsidR="004F0CFB" w:rsidRPr="003A3DD4" w14:paraId="6869E217" w14:textId="77777777" w:rsidTr="00C964B9">
        <w:tc>
          <w:tcPr>
            <w:tcW w:w="1950" w:type="dxa"/>
            <w:tcBorders>
              <w:top w:val="single" w:sz="6" w:space="0" w:color="auto"/>
            </w:tcBorders>
          </w:tcPr>
          <w:p w14:paraId="04CA8E24" w14:textId="77777777" w:rsidR="004F0CFB" w:rsidRPr="003A3DD4" w:rsidRDefault="004F0CFB" w:rsidP="004F0CFB">
            <w:pPr>
              <w:pStyle w:val="TableHeading"/>
            </w:pPr>
            <w:r>
              <w:t>Total Other Operating</w:t>
            </w:r>
          </w:p>
        </w:tc>
        <w:tc>
          <w:tcPr>
            <w:tcW w:w="1633" w:type="dxa"/>
            <w:tcBorders>
              <w:top w:val="single" w:sz="6" w:space="0" w:color="auto"/>
              <w:bottom w:val="single" w:sz="6" w:space="0" w:color="auto"/>
            </w:tcBorders>
            <w:shd w:val="clear" w:color="auto" w:fill="F7CAAC"/>
          </w:tcPr>
          <w:p w14:paraId="69BBAEDA"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602FCEBD"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251B17EE"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1B71D530" w14:textId="77777777" w:rsidR="004F0CFB" w:rsidRPr="004F0CFB" w:rsidRDefault="004F0CFB" w:rsidP="004F0CFB">
            <w:pPr>
              <w:pStyle w:val="TableText"/>
            </w:pPr>
          </w:p>
        </w:tc>
        <w:tc>
          <w:tcPr>
            <w:tcW w:w="1268" w:type="dxa"/>
            <w:tcBorders>
              <w:top w:val="single" w:sz="6" w:space="0" w:color="auto"/>
              <w:bottom w:val="single" w:sz="6" w:space="0" w:color="auto"/>
            </w:tcBorders>
            <w:shd w:val="clear" w:color="auto" w:fill="F7CAAC"/>
          </w:tcPr>
          <w:p w14:paraId="790C501A" w14:textId="77777777" w:rsidR="004F0CFB" w:rsidRPr="004F0CFB" w:rsidRDefault="004F0CFB" w:rsidP="004F0CFB">
            <w:pPr>
              <w:pStyle w:val="TableText"/>
            </w:pPr>
          </w:p>
        </w:tc>
      </w:tr>
      <w:tr w:rsidR="004F0CFB" w:rsidRPr="003A3DD4" w14:paraId="759DC166" w14:textId="77777777" w:rsidTr="00C964B9">
        <w:tc>
          <w:tcPr>
            <w:tcW w:w="1950" w:type="dxa"/>
          </w:tcPr>
          <w:p w14:paraId="411374E1" w14:textId="77777777" w:rsidR="004F0CFB" w:rsidRPr="003A3DD4" w:rsidRDefault="004F0CFB" w:rsidP="004F0CFB">
            <w:pPr>
              <w:pStyle w:val="TableHeading"/>
            </w:pPr>
            <w:r w:rsidRPr="003A3DD4">
              <w:t>GRAND TOTAL</w:t>
            </w:r>
          </w:p>
        </w:tc>
        <w:tc>
          <w:tcPr>
            <w:tcW w:w="1633" w:type="dxa"/>
            <w:tcBorders>
              <w:top w:val="single" w:sz="6" w:space="0" w:color="auto"/>
              <w:bottom w:val="single" w:sz="6" w:space="0" w:color="auto"/>
            </w:tcBorders>
            <w:shd w:val="clear" w:color="auto" w:fill="F7CAAC"/>
          </w:tcPr>
          <w:p w14:paraId="2277C47D"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67B9C6B3"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5D08B251"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31ADBFD8" w14:textId="77777777" w:rsidR="004F0CFB" w:rsidRPr="004F0CFB" w:rsidRDefault="004F0CFB" w:rsidP="004F0CFB">
            <w:pPr>
              <w:pStyle w:val="TableText"/>
            </w:pPr>
          </w:p>
        </w:tc>
        <w:tc>
          <w:tcPr>
            <w:tcW w:w="1268" w:type="dxa"/>
            <w:tcBorders>
              <w:top w:val="single" w:sz="6" w:space="0" w:color="auto"/>
              <w:bottom w:val="single" w:sz="6" w:space="0" w:color="auto"/>
            </w:tcBorders>
            <w:shd w:val="clear" w:color="auto" w:fill="F7CAAC"/>
          </w:tcPr>
          <w:p w14:paraId="71A582F4" w14:textId="77777777" w:rsidR="004F0CFB" w:rsidRPr="004F0CFB" w:rsidRDefault="004F0CFB" w:rsidP="004F0CFB">
            <w:pPr>
              <w:pStyle w:val="TableText"/>
            </w:pPr>
          </w:p>
        </w:tc>
      </w:tr>
    </w:tbl>
    <w:p w14:paraId="40116283" w14:textId="77777777" w:rsidR="00D203D0" w:rsidRDefault="007F6CAE">
      <w:r w:rsidRPr="00A213DE">
        <w:rPr>
          <w:rStyle w:val="PlainTable31"/>
        </w:rPr>
        <w:fldChar w:fldCharType="begin"/>
      </w:r>
      <w:r w:rsidRPr="00A213DE">
        <w:rPr>
          <w:rStyle w:val="PlainTable31"/>
        </w:rPr>
        <w:instrText xml:space="preserve"> macrobutton nomacro </w:instrText>
      </w:r>
      <w:r>
        <w:rPr>
          <w:rStyle w:val="PlainTable31"/>
        </w:rPr>
        <w:instrText>Insert</w:instrText>
      </w:r>
      <w:r w:rsidRPr="00A213DE">
        <w:rPr>
          <w:rStyle w:val="PlainTable31"/>
        </w:rPr>
        <w:instrText xml:space="preserve"> rows </w:instrText>
      </w:r>
      <w:r>
        <w:rPr>
          <w:rStyle w:val="PlainTable31"/>
        </w:rPr>
        <w:instrText>as required</w:instrText>
      </w:r>
      <w:r w:rsidRPr="00A213DE">
        <w:rPr>
          <w:rStyle w:val="PlainTable31"/>
        </w:rPr>
        <w:instrText xml:space="preserve"> </w:instrText>
      </w:r>
      <w:r w:rsidRPr="00A213DE">
        <w:rPr>
          <w:rStyle w:val="PlainTable31"/>
        </w:rPr>
        <w:fldChar w:fldCharType="end"/>
      </w:r>
    </w:p>
    <w:bookmarkStart w:id="24" w:name="_Actual_investments_in_1"/>
    <w:bookmarkEnd w:id="24"/>
    <w:p w14:paraId="75FD0A30" w14:textId="77777777" w:rsidR="00D203D0" w:rsidRDefault="00B73AB3" w:rsidP="00617473">
      <w:pPr>
        <w:pStyle w:val="Heading3"/>
      </w:pPr>
      <w:r>
        <w:lastRenderedPageBreak/>
        <w:fldChar w:fldCharType="begin"/>
      </w:r>
      <w:r>
        <w:instrText xml:space="preserve"> HYPERLINK  \l "_Actual_investments_in" </w:instrText>
      </w:r>
      <w:r>
        <w:fldChar w:fldCharType="separate"/>
      </w:r>
      <w:r w:rsidR="007F6CAE" w:rsidRPr="00B73AB3">
        <w:rPr>
          <w:rStyle w:val="Hyperlink"/>
        </w:rPr>
        <w:t>Actual investments in project</w:t>
      </w:r>
      <w:r>
        <w:fldChar w:fldCharType="end"/>
      </w:r>
      <w:r w:rsidR="00CC0A5B">
        <w:t xml:space="preserve"> </w:t>
      </w:r>
      <w:r w:rsidR="00CC0A5B" w:rsidRPr="00CC0A5B">
        <w:rPr>
          <w:b w:val="0"/>
          <w:sz w:val="18"/>
          <w:szCs w:val="18"/>
        </w:rPr>
        <w:t>(All amounts are exclusive of GST)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169"/>
        <w:gridCol w:w="1958"/>
        <w:gridCol w:w="1926"/>
        <w:gridCol w:w="1790"/>
        <w:gridCol w:w="1790"/>
      </w:tblGrid>
      <w:tr w:rsidR="00D203D0" w:rsidRPr="003A3DD4" w14:paraId="7EF0E8D1" w14:textId="77777777" w:rsidTr="007F6CAE">
        <w:trPr>
          <w:jc w:val="center"/>
        </w:trPr>
        <w:tc>
          <w:tcPr>
            <w:tcW w:w="2197" w:type="dxa"/>
            <w:shd w:val="clear" w:color="auto" w:fill="auto"/>
          </w:tcPr>
          <w:p w14:paraId="077CC209" w14:textId="77777777" w:rsidR="00D203D0" w:rsidRPr="003A3DD4" w:rsidRDefault="00D203D0" w:rsidP="007F6CAE">
            <w:pPr>
              <w:pStyle w:val="TableHeading"/>
            </w:pPr>
            <w:r w:rsidRPr="003A3DD4">
              <w:t>Source</w:t>
            </w:r>
          </w:p>
        </w:tc>
        <w:tc>
          <w:tcPr>
            <w:tcW w:w="1982" w:type="dxa"/>
            <w:shd w:val="clear" w:color="auto" w:fill="auto"/>
          </w:tcPr>
          <w:p w14:paraId="582C8AA4" w14:textId="77777777" w:rsidR="00D203D0" w:rsidRPr="003A3DD4" w:rsidRDefault="00D203D0" w:rsidP="00640803">
            <w:pPr>
              <w:pStyle w:val="TableHeading"/>
              <w:jc w:val="center"/>
            </w:pPr>
            <w:r w:rsidRPr="003A3DD4">
              <w:t>Cash</w:t>
            </w:r>
            <w:r w:rsidR="007F6CAE">
              <w:t xml:space="preserve"> </w:t>
            </w:r>
            <w:r w:rsidRPr="003A3DD4">
              <w:t>($)</w:t>
            </w:r>
          </w:p>
        </w:tc>
        <w:tc>
          <w:tcPr>
            <w:tcW w:w="1950" w:type="dxa"/>
            <w:shd w:val="clear" w:color="auto" w:fill="auto"/>
          </w:tcPr>
          <w:p w14:paraId="3FCF9855" w14:textId="77777777" w:rsidR="00D203D0" w:rsidRPr="003A3DD4" w:rsidRDefault="00D203D0" w:rsidP="00640803">
            <w:pPr>
              <w:pStyle w:val="TableHeading"/>
              <w:jc w:val="center"/>
            </w:pPr>
            <w:r w:rsidRPr="003A3DD4">
              <w:t>In-kind</w:t>
            </w:r>
            <w:r w:rsidR="007F6CAE">
              <w:t xml:space="preserve"> </w:t>
            </w:r>
            <w:r w:rsidRPr="003A3DD4">
              <w:t>($)</w:t>
            </w:r>
          </w:p>
        </w:tc>
        <w:tc>
          <w:tcPr>
            <w:tcW w:w="1812" w:type="dxa"/>
            <w:shd w:val="clear" w:color="auto" w:fill="auto"/>
          </w:tcPr>
          <w:p w14:paraId="1A13DE28" w14:textId="77777777" w:rsidR="00D203D0" w:rsidRPr="003A3DD4" w:rsidRDefault="00D203D0" w:rsidP="00640803">
            <w:pPr>
              <w:pStyle w:val="TableHeading"/>
              <w:jc w:val="center"/>
            </w:pPr>
            <w:r w:rsidRPr="003A3DD4">
              <w:t>Total</w:t>
            </w:r>
            <w:r w:rsidR="007F6CAE">
              <w:t xml:space="preserve"> </w:t>
            </w:r>
            <w:r w:rsidRPr="003A3DD4">
              <w:t>($)</w:t>
            </w:r>
          </w:p>
        </w:tc>
        <w:tc>
          <w:tcPr>
            <w:tcW w:w="1812" w:type="dxa"/>
            <w:shd w:val="clear" w:color="auto" w:fill="auto"/>
          </w:tcPr>
          <w:p w14:paraId="073E5FE1" w14:textId="77777777" w:rsidR="00D203D0" w:rsidRPr="003A3DD4" w:rsidRDefault="00D203D0" w:rsidP="00640803">
            <w:pPr>
              <w:pStyle w:val="TableHeading"/>
              <w:jc w:val="center"/>
            </w:pPr>
            <w:r w:rsidRPr="003A3DD4">
              <w:t>%</w:t>
            </w:r>
            <w:r w:rsidR="007F6CAE">
              <w:t xml:space="preserve"> </w:t>
            </w:r>
            <w:r w:rsidRPr="003A3DD4">
              <w:t>By Source</w:t>
            </w:r>
          </w:p>
        </w:tc>
      </w:tr>
      <w:tr w:rsidR="00D203D0" w:rsidRPr="003A3DD4" w14:paraId="5C31EF6F" w14:textId="77777777" w:rsidTr="007F6CAE">
        <w:trPr>
          <w:jc w:val="center"/>
        </w:trPr>
        <w:tc>
          <w:tcPr>
            <w:tcW w:w="2197" w:type="dxa"/>
          </w:tcPr>
          <w:p w14:paraId="7B208EF6" w14:textId="77777777" w:rsidR="00D203D0" w:rsidRPr="003A3DD4" w:rsidRDefault="00776211" w:rsidP="007F6CAE">
            <w:pPr>
              <w:pStyle w:val="TableHeading"/>
            </w:pPr>
            <w:r>
              <w:t>NIFPI</w:t>
            </w:r>
          </w:p>
        </w:tc>
        <w:tc>
          <w:tcPr>
            <w:tcW w:w="1982" w:type="dxa"/>
          </w:tcPr>
          <w:p w14:paraId="2B196915" w14:textId="77777777" w:rsidR="00D203D0" w:rsidRPr="003A3DD4" w:rsidRDefault="00D203D0" w:rsidP="00640803">
            <w:pPr>
              <w:pStyle w:val="TableText"/>
              <w:jc w:val="center"/>
            </w:pPr>
          </w:p>
        </w:tc>
        <w:tc>
          <w:tcPr>
            <w:tcW w:w="1950" w:type="dxa"/>
          </w:tcPr>
          <w:p w14:paraId="08E10BE5" w14:textId="77777777" w:rsidR="00D203D0" w:rsidRPr="003A3DD4" w:rsidRDefault="00D203D0" w:rsidP="00640803">
            <w:pPr>
              <w:pStyle w:val="TableText"/>
              <w:jc w:val="center"/>
            </w:pPr>
          </w:p>
        </w:tc>
        <w:tc>
          <w:tcPr>
            <w:tcW w:w="1812" w:type="dxa"/>
          </w:tcPr>
          <w:p w14:paraId="3C920BAF" w14:textId="77777777" w:rsidR="00D203D0" w:rsidRPr="003A3DD4" w:rsidRDefault="00D203D0" w:rsidP="00640803">
            <w:pPr>
              <w:pStyle w:val="TableText"/>
              <w:jc w:val="center"/>
            </w:pPr>
          </w:p>
        </w:tc>
        <w:tc>
          <w:tcPr>
            <w:tcW w:w="1812" w:type="dxa"/>
          </w:tcPr>
          <w:p w14:paraId="49D71AF4" w14:textId="77777777" w:rsidR="00D203D0" w:rsidRPr="003A3DD4" w:rsidRDefault="00D203D0" w:rsidP="00640803">
            <w:pPr>
              <w:pStyle w:val="TableText"/>
              <w:jc w:val="center"/>
            </w:pPr>
          </w:p>
        </w:tc>
      </w:tr>
      <w:tr w:rsidR="00D203D0" w:rsidRPr="003A3DD4" w14:paraId="21AF63C5" w14:textId="77777777" w:rsidTr="007F6CAE">
        <w:trPr>
          <w:jc w:val="center"/>
        </w:trPr>
        <w:tc>
          <w:tcPr>
            <w:tcW w:w="2197" w:type="dxa"/>
            <w:tcBorders>
              <w:bottom w:val="single" w:sz="2" w:space="0" w:color="auto"/>
            </w:tcBorders>
          </w:tcPr>
          <w:p w14:paraId="02BB6BA4" w14:textId="77777777" w:rsidR="00D203D0" w:rsidRPr="003A3DD4" w:rsidRDefault="00D203D0" w:rsidP="007F6CAE">
            <w:pPr>
              <w:pStyle w:val="TableHeading"/>
            </w:pPr>
            <w:r w:rsidRPr="003A3DD4">
              <w:t>Researcher</w:t>
            </w:r>
          </w:p>
        </w:tc>
        <w:tc>
          <w:tcPr>
            <w:tcW w:w="1982" w:type="dxa"/>
            <w:tcBorders>
              <w:bottom w:val="single" w:sz="2" w:space="0" w:color="auto"/>
            </w:tcBorders>
          </w:tcPr>
          <w:p w14:paraId="6B1D1EC9" w14:textId="77777777" w:rsidR="00D203D0" w:rsidRPr="003A3DD4" w:rsidRDefault="00D203D0" w:rsidP="00640803">
            <w:pPr>
              <w:pStyle w:val="TableText"/>
              <w:jc w:val="center"/>
            </w:pPr>
          </w:p>
        </w:tc>
        <w:tc>
          <w:tcPr>
            <w:tcW w:w="1950" w:type="dxa"/>
            <w:tcBorders>
              <w:bottom w:val="single" w:sz="2" w:space="0" w:color="auto"/>
            </w:tcBorders>
          </w:tcPr>
          <w:p w14:paraId="5732E54E" w14:textId="77777777" w:rsidR="00D203D0" w:rsidRPr="003A3DD4" w:rsidRDefault="00D203D0" w:rsidP="00640803">
            <w:pPr>
              <w:pStyle w:val="TableText"/>
              <w:jc w:val="center"/>
            </w:pPr>
          </w:p>
        </w:tc>
        <w:tc>
          <w:tcPr>
            <w:tcW w:w="1812" w:type="dxa"/>
            <w:tcBorders>
              <w:bottom w:val="single" w:sz="2" w:space="0" w:color="auto"/>
            </w:tcBorders>
          </w:tcPr>
          <w:p w14:paraId="5693BB79" w14:textId="77777777" w:rsidR="00D203D0" w:rsidRPr="003A3DD4" w:rsidRDefault="00D203D0" w:rsidP="00640803">
            <w:pPr>
              <w:pStyle w:val="TableText"/>
              <w:jc w:val="center"/>
            </w:pPr>
          </w:p>
        </w:tc>
        <w:tc>
          <w:tcPr>
            <w:tcW w:w="1812" w:type="dxa"/>
            <w:tcBorders>
              <w:bottom w:val="single" w:sz="2" w:space="0" w:color="auto"/>
            </w:tcBorders>
          </w:tcPr>
          <w:p w14:paraId="7C8BFE80" w14:textId="77777777" w:rsidR="00D203D0" w:rsidRPr="003A3DD4" w:rsidRDefault="00D203D0" w:rsidP="00640803">
            <w:pPr>
              <w:pStyle w:val="TableText"/>
              <w:jc w:val="center"/>
            </w:pPr>
          </w:p>
        </w:tc>
      </w:tr>
      <w:tr w:rsidR="00D203D0" w:rsidRPr="003A3DD4" w14:paraId="36604DD3" w14:textId="77777777" w:rsidTr="007F6CAE">
        <w:trPr>
          <w:jc w:val="center"/>
        </w:trPr>
        <w:tc>
          <w:tcPr>
            <w:tcW w:w="2197" w:type="dxa"/>
            <w:tcBorders>
              <w:bottom w:val="single" w:sz="2" w:space="0" w:color="BFBFBF"/>
            </w:tcBorders>
          </w:tcPr>
          <w:p w14:paraId="60934C5D" w14:textId="77777777" w:rsidR="00D203D0" w:rsidRPr="003A3DD4" w:rsidRDefault="007F6CAE" w:rsidP="007F6CAE">
            <w:pPr>
              <w:pStyle w:val="TableHeading"/>
            </w:pPr>
            <w:r>
              <w:t>Collaborators</w:t>
            </w:r>
          </w:p>
        </w:tc>
        <w:tc>
          <w:tcPr>
            <w:tcW w:w="1982" w:type="dxa"/>
            <w:tcBorders>
              <w:bottom w:val="single" w:sz="2" w:space="0" w:color="BFBFBF"/>
            </w:tcBorders>
            <w:shd w:val="clear" w:color="auto" w:fill="7F7F7F"/>
          </w:tcPr>
          <w:p w14:paraId="0DE576C9" w14:textId="77777777" w:rsidR="00D203D0" w:rsidRPr="003A3DD4" w:rsidRDefault="00D203D0" w:rsidP="00640803">
            <w:pPr>
              <w:pStyle w:val="TableText"/>
              <w:jc w:val="center"/>
            </w:pPr>
          </w:p>
        </w:tc>
        <w:tc>
          <w:tcPr>
            <w:tcW w:w="1950" w:type="dxa"/>
            <w:tcBorders>
              <w:bottom w:val="single" w:sz="2" w:space="0" w:color="BFBFBF"/>
            </w:tcBorders>
            <w:shd w:val="clear" w:color="auto" w:fill="7F7F7F"/>
          </w:tcPr>
          <w:p w14:paraId="370ABF2F" w14:textId="77777777" w:rsidR="00D203D0" w:rsidRPr="003A3DD4" w:rsidRDefault="00D203D0" w:rsidP="00640803">
            <w:pPr>
              <w:pStyle w:val="TableText"/>
              <w:jc w:val="center"/>
            </w:pPr>
          </w:p>
        </w:tc>
        <w:tc>
          <w:tcPr>
            <w:tcW w:w="1812" w:type="dxa"/>
            <w:tcBorders>
              <w:bottom w:val="single" w:sz="2" w:space="0" w:color="BFBFBF"/>
            </w:tcBorders>
            <w:shd w:val="clear" w:color="auto" w:fill="7F7F7F"/>
          </w:tcPr>
          <w:p w14:paraId="32553076" w14:textId="77777777" w:rsidR="00D203D0" w:rsidRPr="003A3DD4" w:rsidRDefault="00D203D0" w:rsidP="00640803">
            <w:pPr>
              <w:pStyle w:val="TableText"/>
              <w:jc w:val="center"/>
            </w:pPr>
          </w:p>
        </w:tc>
        <w:tc>
          <w:tcPr>
            <w:tcW w:w="1812" w:type="dxa"/>
            <w:tcBorders>
              <w:bottom w:val="single" w:sz="2" w:space="0" w:color="BFBFBF"/>
            </w:tcBorders>
            <w:shd w:val="clear" w:color="auto" w:fill="7F7F7F"/>
          </w:tcPr>
          <w:p w14:paraId="0930F62A" w14:textId="77777777" w:rsidR="00D203D0" w:rsidRPr="003A3DD4" w:rsidRDefault="00D203D0" w:rsidP="00640803">
            <w:pPr>
              <w:pStyle w:val="TableText"/>
              <w:jc w:val="center"/>
            </w:pPr>
          </w:p>
        </w:tc>
      </w:tr>
      <w:tr w:rsidR="007F6CAE" w:rsidRPr="003A3DD4" w14:paraId="171F77DF" w14:textId="77777777" w:rsidTr="007F6CAE">
        <w:trPr>
          <w:jc w:val="center"/>
        </w:trPr>
        <w:tc>
          <w:tcPr>
            <w:tcW w:w="2197" w:type="dxa"/>
            <w:tcBorders>
              <w:top w:val="single" w:sz="2" w:space="0" w:color="BFBFBF"/>
              <w:bottom w:val="single" w:sz="2" w:space="0" w:color="BFBFBF"/>
            </w:tcBorders>
          </w:tcPr>
          <w:p w14:paraId="279663B5" w14:textId="77777777" w:rsidR="007F6CAE" w:rsidRPr="003A3DD4" w:rsidRDefault="007F6CAE" w:rsidP="007F6CAE">
            <w:pPr>
              <w:pStyle w:val="TableText2"/>
            </w:pPr>
            <w:r w:rsidRPr="003A3DD4">
              <w:t>Collaborator 1</w:t>
            </w:r>
          </w:p>
        </w:tc>
        <w:tc>
          <w:tcPr>
            <w:tcW w:w="1982" w:type="dxa"/>
            <w:tcBorders>
              <w:top w:val="single" w:sz="2" w:space="0" w:color="BFBFBF"/>
              <w:bottom w:val="single" w:sz="2" w:space="0" w:color="BFBFBF"/>
            </w:tcBorders>
          </w:tcPr>
          <w:p w14:paraId="4F7BD83E" w14:textId="77777777" w:rsidR="007F6CAE" w:rsidRPr="003A3DD4" w:rsidRDefault="007F6CAE" w:rsidP="00640803">
            <w:pPr>
              <w:pStyle w:val="TableText"/>
              <w:jc w:val="center"/>
            </w:pPr>
          </w:p>
        </w:tc>
        <w:tc>
          <w:tcPr>
            <w:tcW w:w="1950" w:type="dxa"/>
            <w:tcBorders>
              <w:top w:val="single" w:sz="2" w:space="0" w:color="BFBFBF"/>
              <w:bottom w:val="single" w:sz="2" w:space="0" w:color="BFBFBF"/>
            </w:tcBorders>
          </w:tcPr>
          <w:p w14:paraId="5D2392EC" w14:textId="77777777" w:rsidR="007F6CAE" w:rsidRPr="003A3DD4" w:rsidRDefault="007F6CAE" w:rsidP="00640803">
            <w:pPr>
              <w:pStyle w:val="TableText"/>
              <w:jc w:val="center"/>
            </w:pPr>
          </w:p>
        </w:tc>
        <w:tc>
          <w:tcPr>
            <w:tcW w:w="1812" w:type="dxa"/>
            <w:tcBorders>
              <w:top w:val="single" w:sz="2" w:space="0" w:color="BFBFBF"/>
              <w:bottom w:val="single" w:sz="2" w:space="0" w:color="BFBFBF"/>
            </w:tcBorders>
          </w:tcPr>
          <w:p w14:paraId="38C83DC1" w14:textId="77777777" w:rsidR="007F6CAE" w:rsidRPr="003A3DD4" w:rsidRDefault="007F6CAE" w:rsidP="00640803">
            <w:pPr>
              <w:pStyle w:val="TableText"/>
              <w:jc w:val="center"/>
            </w:pPr>
          </w:p>
        </w:tc>
        <w:tc>
          <w:tcPr>
            <w:tcW w:w="1812" w:type="dxa"/>
            <w:tcBorders>
              <w:top w:val="single" w:sz="2" w:space="0" w:color="BFBFBF"/>
              <w:bottom w:val="single" w:sz="2" w:space="0" w:color="BFBFBF"/>
            </w:tcBorders>
          </w:tcPr>
          <w:p w14:paraId="74F5DCAB" w14:textId="77777777" w:rsidR="007F6CAE" w:rsidRPr="003A3DD4" w:rsidRDefault="007F6CAE" w:rsidP="00640803">
            <w:pPr>
              <w:pStyle w:val="TableText"/>
              <w:jc w:val="center"/>
            </w:pPr>
          </w:p>
        </w:tc>
      </w:tr>
      <w:tr w:rsidR="007F6CAE" w:rsidRPr="003A3DD4" w14:paraId="6CC0F075" w14:textId="77777777" w:rsidTr="005F581A">
        <w:trPr>
          <w:jc w:val="center"/>
        </w:trPr>
        <w:tc>
          <w:tcPr>
            <w:tcW w:w="2197" w:type="dxa"/>
            <w:tcBorders>
              <w:top w:val="single" w:sz="2" w:space="0" w:color="BFBFBF"/>
              <w:bottom w:val="single" w:sz="2" w:space="0" w:color="auto"/>
            </w:tcBorders>
          </w:tcPr>
          <w:p w14:paraId="2D466148" w14:textId="77777777" w:rsidR="007F6CAE" w:rsidRPr="003A3DD4" w:rsidRDefault="007F6CAE" w:rsidP="007F6CAE">
            <w:pPr>
              <w:pStyle w:val="TableText2"/>
            </w:pPr>
            <w:r w:rsidRPr="003A3DD4">
              <w:t>Collaborator 2</w:t>
            </w:r>
          </w:p>
        </w:tc>
        <w:tc>
          <w:tcPr>
            <w:tcW w:w="1982" w:type="dxa"/>
            <w:tcBorders>
              <w:top w:val="single" w:sz="2" w:space="0" w:color="BFBFBF"/>
              <w:bottom w:val="single" w:sz="2" w:space="0" w:color="auto"/>
            </w:tcBorders>
          </w:tcPr>
          <w:p w14:paraId="000ED4A3" w14:textId="77777777" w:rsidR="007F6CAE" w:rsidRPr="003A3DD4" w:rsidRDefault="007F6CAE" w:rsidP="00640803">
            <w:pPr>
              <w:pStyle w:val="TableText"/>
              <w:jc w:val="center"/>
            </w:pPr>
          </w:p>
        </w:tc>
        <w:tc>
          <w:tcPr>
            <w:tcW w:w="1950" w:type="dxa"/>
            <w:tcBorders>
              <w:top w:val="single" w:sz="2" w:space="0" w:color="BFBFBF"/>
              <w:bottom w:val="single" w:sz="2" w:space="0" w:color="auto"/>
            </w:tcBorders>
          </w:tcPr>
          <w:p w14:paraId="54001DA5" w14:textId="77777777" w:rsidR="007F6CAE" w:rsidRPr="003A3DD4" w:rsidRDefault="007F6CAE" w:rsidP="00640803">
            <w:pPr>
              <w:pStyle w:val="TableText"/>
              <w:jc w:val="center"/>
            </w:pPr>
          </w:p>
        </w:tc>
        <w:tc>
          <w:tcPr>
            <w:tcW w:w="1812" w:type="dxa"/>
            <w:tcBorders>
              <w:top w:val="single" w:sz="2" w:space="0" w:color="BFBFBF"/>
              <w:bottom w:val="single" w:sz="2" w:space="0" w:color="auto"/>
            </w:tcBorders>
          </w:tcPr>
          <w:p w14:paraId="237E3822" w14:textId="77777777" w:rsidR="007F6CAE" w:rsidRPr="003A3DD4" w:rsidRDefault="007F6CAE" w:rsidP="00640803">
            <w:pPr>
              <w:pStyle w:val="TableText"/>
              <w:jc w:val="center"/>
            </w:pPr>
          </w:p>
        </w:tc>
        <w:tc>
          <w:tcPr>
            <w:tcW w:w="1812" w:type="dxa"/>
            <w:tcBorders>
              <w:top w:val="single" w:sz="2" w:space="0" w:color="BFBFBF"/>
              <w:bottom w:val="single" w:sz="2" w:space="0" w:color="auto"/>
            </w:tcBorders>
          </w:tcPr>
          <w:p w14:paraId="3C3C34C3" w14:textId="77777777" w:rsidR="007F6CAE" w:rsidRPr="003A3DD4" w:rsidRDefault="007F6CAE" w:rsidP="00640803">
            <w:pPr>
              <w:pStyle w:val="TableText"/>
              <w:jc w:val="center"/>
            </w:pPr>
          </w:p>
        </w:tc>
      </w:tr>
      <w:tr w:rsidR="00D203D0" w:rsidRPr="003A3DD4" w14:paraId="026509CA" w14:textId="77777777" w:rsidTr="00C964B9">
        <w:trPr>
          <w:jc w:val="center"/>
        </w:trPr>
        <w:tc>
          <w:tcPr>
            <w:tcW w:w="2197" w:type="dxa"/>
            <w:tcBorders>
              <w:top w:val="single" w:sz="2" w:space="0" w:color="auto"/>
              <w:bottom w:val="single" w:sz="2" w:space="0" w:color="auto"/>
              <w:right w:val="single" w:sz="6" w:space="0" w:color="auto"/>
            </w:tcBorders>
          </w:tcPr>
          <w:p w14:paraId="40D5AD9E" w14:textId="77777777" w:rsidR="00D203D0" w:rsidRPr="003A3DD4" w:rsidRDefault="00D203D0" w:rsidP="007F6CAE">
            <w:pPr>
              <w:pStyle w:val="TableHeading"/>
            </w:pPr>
            <w:r w:rsidRPr="003A3DD4">
              <w:t>TOTAL</w:t>
            </w:r>
          </w:p>
        </w:tc>
        <w:tc>
          <w:tcPr>
            <w:tcW w:w="1982" w:type="dxa"/>
            <w:tcBorders>
              <w:top w:val="single" w:sz="2" w:space="0" w:color="auto"/>
              <w:left w:val="single" w:sz="6" w:space="0" w:color="auto"/>
              <w:bottom w:val="single" w:sz="2" w:space="0" w:color="auto"/>
              <w:right w:val="single" w:sz="6" w:space="0" w:color="auto"/>
            </w:tcBorders>
            <w:shd w:val="clear" w:color="auto" w:fill="F7CAAC"/>
          </w:tcPr>
          <w:p w14:paraId="60725CA4" w14:textId="77777777" w:rsidR="00D203D0" w:rsidRPr="003A3DD4" w:rsidRDefault="00D203D0" w:rsidP="00640803">
            <w:pPr>
              <w:pStyle w:val="TableHeading"/>
              <w:jc w:val="center"/>
            </w:pPr>
          </w:p>
        </w:tc>
        <w:tc>
          <w:tcPr>
            <w:tcW w:w="1950" w:type="dxa"/>
            <w:tcBorders>
              <w:top w:val="single" w:sz="2" w:space="0" w:color="auto"/>
              <w:left w:val="single" w:sz="6" w:space="0" w:color="auto"/>
              <w:bottom w:val="single" w:sz="2" w:space="0" w:color="auto"/>
              <w:right w:val="single" w:sz="6" w:space="0" w:color="auto"/>
            </w:tcBorders>
            <w:shd w:val="clear" w:color="auto" w:fill="F7CAAC"/>
          </w:tcPr>
          <w:p w14:paraId="1E58DC0B" w14:textId="77777777" w:rsidR="00D203D0" w:rsidRPr="003A3DD4" w:rsidRDefault="00D203D0" w:rsidP="00640803">
            <w:pPr>
              <w:pStyle w:val="TableHeading"/>
              <w:jc w:val="center"/>
            </w:pPr>
          </w:p>
        </w:tc>
        <w:tc>
          <w:tcPr>
            <w:tcW w:w="1812" w:type="dxa"/>
            <w:tcBorders>
              <w:top w:val="single" w:sz="2" w:space="0" w:color="auto"/>
              <w:left w:val="single" w:sz="6" w:space="0" w:color="auto"/>
              <w:bottom w:val="single" w:sz="2" w:space="0" w:color="auto"/>
              <w:right w:val="single" w:sz="4" w:space="0" w:color="auto"/>
            </w:tcBorders>
            <w:shd w:val="clear" w:color="auto" w:fill="F7CAAC"/>
          </w:tcPr>
          <w:p w14:paraId="51FE4B04" w14:textId="77777777" w:rsidR="00D203D0" w:rsidRPr="003A3DD4" w:rsidRDefault="00D203D0" w:rsidP="00640803">
            <w:pPr>
              <w:pStyle w:val="TableHeading"/>
              <w:jc w:val="center"/>
            </w:pPr>
          </w:p>
        </w:tc>
        <w:tc>
          <w:tcPr>
            <w:tcW w:w="1812" w:type="dxa"/>
            <w:tcBorders>
              <w:top w:val="single" w:sz="2" w:space="0" w:color="auto"/>
              <w:left w:val="single" w:sz="4" w:space="0" w:color="auto"/>
              <w:bottom w:val="single" w:sz="2" w:space="0" w:color="auto"/>
            </w:tcBorders>
          </w:tcPr>
          <w:p w14:paraId="2390BB10" w14:textId="77777777" w:rsidR="00D203D0" w:rsidRPr="003A3DD4" w:rsidRDefault="00D203D0" w:rsidP="00640803">
            <w:pPr>
              <w:pStyle w:val="TableHeading"/>
              <w:jc w:val="center"/>
            </w:pPr>
            <w:r w:rsidRPr="003A3DD4">
              <w:t>100%</w:t>
            </w:r>
          </w:p>
        </w:tc>
      </w:tr>
    </w:tbl>
    <w:p w14:paraId="79354DF7" w14:textId="77777777" w:rsidR="007F6CAE" w:rsidRDefault="007F6CAE" w:rsidP="007F6CAE">
      <w:r w:rsidRPr="00A213DE">
        <w:rPr>
          <w:rStyle w:val="PlainTable31"/>
        </w:rPr>
        <w:fldChar w:fldCharType="begin"/>
      </w:r>
      <w:r w:rsidRPr="00A213DE">
        <w:rPr>
          <w:rStyle w:val="PlainTable31"/>
        </w:rPr>
        <w:instrText xml:space="preserve"> macrobutton nomacro </w:instrText>
      </w:r>
      <w:r>
        <w:rPr>
          <w:rStyle w:val="PlainTable31"/>
        </w:rPr>
        <w:instrText>Insert</w:instrText>
      </w:r>
      <w:r w:rsidRPr="00A213DE">
        <w:rPr>
          <w:rStyle w:val="PlainTable31"/>
        </w:rPr>
        <w:instrText xml:space="preserve"> rows </w:instrText>
      </w:r>
      <w:r>
        <w:rPr>
          <w:rStyle w:val="PlainTable31"/>
        </w:rPr>
        <w:instrText>as required</w:instrText>
      </w:r>
      <w:r w:rsidRPr="00A213DE">
        <w:rPr>
          <w:rStyle w:val="PlainTable31"/>
        </w:rPr>
        <w:instrText xml:space="preserve"> </w:instrText>
      </w:r>
      <w:r w:rsidRPr="00A213DE">
        <w:rPr>
          <w:rStyle w:val="PlainTable31"/>
        </w:rPr>
        <w:fldChar w:fldCharType="end"/>
      </w:r>
    </w:p>
    <w:bookmarkStart w:id="25" w:name="_Justification_of_budget_1"/>
    <w:bookmarkEnd w:id="25"/>
    <w:p w14:paraId="0CFCF6CB" w14:textId="77777777" w:rsidR="00D203D0" w:rsidRDefault="00B73AB3" w:rsidP="00617473">
      <w:pPr>
        <w:pStyle w:val="Heading3"/>
      </w:pPr>
      <w:r>
        <w:fldChar w:fldCharType="begin"/>
      </w:r>
      <w:r>
        <w:instrText xml:space="preserve"> HYPERLINK  \l "_Justification_of_budget" </w:instrText>
      </w:r>
      <w:r>
        <w:fldChar w:fldCharType="separate"/>
      </w:r>
      <w:r w:rsidR="00EB69D4" w:rsidRPr="00B73AB3">
        <w:rPr>
          <w:rStyle w:val="Hyperlink"/>
        </w:rPr>
        <w:t>Justification of budget items</w:t>
      </w:r>
      <w:r>
        <w:fldChar w:fldCharType="end"/>
      </w:r>
      <w:r w:rsidR="00CC0A5B">
        <w:t xml:space="preserve"> </w:t>
      </w:r>
      <w:r w:rsidR="00CC0A5B" w:rsidRPr="00CC0A5B">
        <w:rPr>
          <w:b w:val="0"/>
          <w:sz w:val="18"/>
          <w:szCs w:val="18"/>
        </w:rPr>
        <w:t>(All amounts are exclusive of GST)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88"/>
        <w:gridCol w:w="1101"/>
        <w:gridCol w:w="1789"/>
        <w:gridCol w:w="1651"/>
      </w:tblGrid>
      <w:tr w:rsidR="00D203D0" w:rsidRPr="003A3DD4" w14:paraId="08E47A39" w14:textId="77777777" w:rsidTr="00640803">
        <w:trPr>
          <w:jc w:val="center"/>
        </w:trPr>
        <w:tc>
          <w:tcPr>
            <w:tcW w:w="5155" w:type="dxa"/>
            <w:tcBorders>
              <w:bottom w:val="single" w:sz="4" w:space="0" w:color="auto"/>
            </w:tcBorders>
          </w:tcPr>
          <w:p w14:paraId="5F94901A" w14:textId="77777777" w:rsidR="00D203D0" w:rsidRPr="003A3DD4" w:rsidRDefault="00640803" w:rsidP="00640803">
            <w:pPr>
              <w:pStyle w:val="TableHeading"/>
            </w:pPr>
            <w:r w:rsidRPr="003A3DD4">
              <w:t>Salaries – Personnel to work on the project</w:t>
            </w:r>
            <w:r>
              <w:br/>
            </w:r>
            <w:r w:rsidR="00D203D0" w:rsidRPr="003A3DD4">
              <w:t>Name and role in project</w:t>
            </w:r>
          </w:p>
        </w:tc>
        <w:tc>
          <w:tcPr>
            <w:tcW w:w="1114" w:type="dxa"/>
            <w:tcBorders>
              <w:bottom w:val="single" w:sz="4" w:space="0" w:color="auto"/>
            </w:tcBorders>
          </w:tcPr>
          <w:p w14:paraId="616924C9" w14:textId="77777777" w:rsidR="00D203D0" w:rsidRPr="003A3DD4" w:rsidRDefault="00D203D0" w:rsidP="00640803">
            <w:pPr>
              <w:pStyle w:val="TableHeading"/>
              <w:jc w:val="center"/>
            </w:pPr>
            <w:r w:rsidRPr="003A3DD4">
              <w:t xml:space="preserve">% </w:t>
            </w:r>
            <w:proofErr w:type="gramStart"/>
            <w:r w:rsidRPr="003A3DD4">
              <w:t>time</w:t>
            </w:r>
            <w:proofErr w:type="gramEnd"/>
            <w:r w:rsidRPr="003A3DD4">
              <w:t xml:space="preserve"> on project</w:t>
            </w:r>
          </w:p>
        </w:tc>
        <w:tc>
          <w:tcPr>
            <w:tcW w:w="1812" w:type="dxa"/>
            <w:tcBorders>
              <w:bottom w:val="single" w:sz="4" w:space="0" w:color="auto"/>
            </w:tcBorders>
          </w:tcPr>
          <w:p w14:paraId="19B53014" w14:textId="77777777" w:rsidR="00D203D0" w:rsidRPr="003A3DD4" w:rsidRDefault="00D203D0" w:rsidP="00640803">
            <w:pPr>
              <w:pStyle w:val="TableHeading"/>
              <w:jc w:val="center"/>
            </w:pPr>
            <w:r w:rsidRPr="003A3DD4">
              <w:t>Salary for time on project</w:t>
            </w:r>
            <w:r w:rsidR="00640803">
              <w:t xml:space="preserve"> </w:t>
            </w:r>
            <w:r w:rsidRPr="003A3DD4">
              <w:t>$</w:t>
            </w:r>
          </w:p>
        </w:tc>
        <w:tc>
          <w:tcPr>
            <w:tcW w:w="1672" w:type="dxa"/>
            <w:tcBorders>
              <w:bottom w:val="single" w:sz="4" w:space="0" w:color="auto"/>
            </w:tcBorders>
          </w:tcPr>
          <w:p w14:paraId="570228CF" w14:textId="77777777" w:rsidR="00D203D0" w:rsidRPr="003A3DD4" w:rsidRDefault="00D203D0" w:rsidP="00640803">
            <w:pPr>
              <w:pStyle w:val="TableHeading"/>
              <w:jc w:val="center"/>
            </w:pPr>
            <w:r w:rsidRPr="003A3DD4">
              <w:t xml:space="preserve">Recruited </w:t>
            </w:r>
            <w:r w:rsidR="00640803">
              <w:t>f</w:t>
            </w:r>
            <w:r w:rsidRPr="003A3DD4">
              <w:t xml:space="preserve">or </w:t>
            </w:r>
            <w:r w:rsidR="00640803">
              <w:t>t</w:t>
            </w:r>
            <w:r w:rsidRPr="003A3DD4">
              <w:t>his Project? (Yes/No)</w:t>
            </w:r>
          </w:p>
        </w:tc>
      </w:tr>
      <w:tr w:rsidR="00D203D0" w:rsidRPr="003A3DD4" w14:paraId="4D899950" w14:textId="77777777" w:rsidTr="00640803">
        <w:trPr>
          <w:jc w:val="center"/>
        </w:trPr>
        <w:tc>
          <w:tcPr>
            <w:tcW w:w="5155" w:type="dxa"/>
            <w:tcBorders>
              <w:bottom w:val="single" w:sz="4" w:space="0" w:color="BFBFBF"/>
            </w:tcBorders>
          </w:tcPr>
          <w:p w14:paraId="40319B33" w14:textId="77777777" w:rsidR="00D203D0" w:rsidRPr="003A3DD4" w:rsidRDefault="00640803" w:rsidP="00640803">
            <w:pPr>
              <w:pStyle w:val="TableText2"/>
            </w:pPr>
            <w:r w:rsidRPr="00A213DE">
              <w:rPr>
                <w:rStyle w:val="PlainTable31"/>
              </w:rPr>
              <w:fldChar w:fldCharType="begin"/>
            </w:r>
            <w:r w:rsidRPr="00A213DE">
              <w:rPr>
                <w:rStyle w:val="PlainTable31"/>
              </w:rPr>
              <w:instrText xml:space="preserve"> macrobutton nomacro</w:instrText>
            </w:r>
            <w:r>
              <w:rPr>
                <w:rStyle w:val="PlainTable31"/>
              </w:rPr>
              <w:instrText xml:space="preserve"> List all staff members by name.</w:instrText>
            </w:r>
            <w:r w:rsidRPr="00A213DE">
              <w:rPr>
                <w:rStyle w:val="PlainTable31"/>
              </w:rPr>
              <w:instrText xml:space="preserve"> </w:instrText>
            </w:r>
            <w:r>
              <w:rPr>
                <w:rStyle w:val="PlainTable31"/>
              </w:rPr>
              <w:instrText>Insert</w:instrText>
            </w:r>
            <w:r w:rsidRPr="00A213DE">
              <w:rPr>
                <w:rStyle w:val="PlainTable31"/>
              </w:rPr>
              <w:instrText xml:space="preserve"> rows </w:instrText>
            </w:r>
            <w:r>
              <w:rPr>
                <w:rStyle w:val="PlainTable31"/>
              </w:rPr>
              <w:instrText>as required</w:instrText>
            </w:r>
            <w:r w:rsidRPr="00A213DE">
              <w:rPr>
                <w:rStyle w:val="PlainTable31"/>
              </w:rPr>
              <w:instrText xml:space="preserve"> </w:instrText>
            </w:r>
            <w:r w:rsidRPr="00A213DE">
              <w:rPr>
                <w:rStyle w:val="PlainTable31"/>
              </w:rPr>
              <w:fldChar w:fldCharType="end"/>
            </w:r>
          </w:p>
        </w:tc>
        <w:tc>
          <w:tcPr>
            <w:tcW w:w="1114" w:type="dxa"/>
            <w:tcBorders>
              <w:bottom w:val="single" w:sz="4" w:space="0" w:color="BFBFBF"/>
            </w:tcBorders>
          </w:tcPr>
          <w:p w14:paraId="4A1BB9BC" w14:textId="77777777" w:rsidR="00D203D0" w:rsidRPr="003A3DD4" w:rsidRDefault="00D203D0" w:rsidP="00640803">
            <w:pPr>
              <w:pStyle w:val="TableText"/>
              <w:jc w:val="center"/>
            </w:pPr>
          </w:p>
        </w:tc>
        <w:tc>
          <w:tcPr>
            <w:tcW w:w="1812" w:type="dxa"/>
            <w:tcBorders>
              <w:bottom w:val="single" w:sz="4" w:space="0" w:color="BFBFBF"/>
            </w:tcBorders>
          </w:tcPr>
          <w:p w14:paraId="24B142B5" w14:textId="77777777" w:rsidR="00D203D0" w:rsidRPr="003A3DD4" w:rsidRDefault="00D203D0" w:rsidP="00640803">
            <w:pPr>
              <w:pStyle w:val="TableText"/>
              <w:jc w:val="center"/>
            </w:pPr>
          </w:p>
        </w:tc>
        <w:tc>
          <w:tcPr>
            <w:tcW w:w="1672" w:type="dxa"/>
            <w:tcBorders>
              <w:bottom w:val="single" w:sz="4" w:space="0" w:color="BFBFBF"/>
            </w:tcBorders>
          </w:tcPr>
          <w:p w14:paraId="3F58D253" w14:textId="77777777" w:rsidR="00D203D0" w:rsidRPr="003A3DD4" w:rsidRDefault="00D203D0" w:rsidP="00640803">
            <w:pPr>
              <w:pStyle w:val="TableText"/>
              <w:jc w:val="center"/>
            </w:pPr>
          </w:p>
        </w:tc>
      </w:tr>
      <w:tr w:rsidR="00640803" w:rsidRPr="003A3DD4" w14:paraId="57690D82" w14:textId="77777777" w:rsidTr="00640803">
        <w:trPr>
          <w:jc w:val="center"/>
        </w:trPr>
        <w:tc>
          <w:tcPr>
            <w:tcW w:w="5155" w:type="dxa"/>
            <w:tcBorders>
              <w:top w:val="single" w:sz="4" w:space="0" w:color="BFBFBF"/>
              <w:bottom w:val="single" w:sz="4" w:space="0" w:color="BFBFBF"/>
            </w:tcBorders>
          </w:tcPr>
          <w:p w14:paraId="32CB5FC4" w14:textId="77777777" w:rsidR="00640803" w:rsidRDefault="00640803" w:rsidP="00640803">
            <w:pPr>
              <w:pStyle w:val="TableText2"/>
            </w:pPr>
          </w:p>
        </w:tc>
        <w:tc>
          <w:tcPr>
            <w:tcW w:w="1114" w:type="dxa"/>
            <w:tcBorders>
              <w:top w:val="single" w:sz="4" w:space="0" w:color="BFBFBF"/>
              <w:bottom w:val="single" w:sz="4" w:space="0" w:color="BFBFBF"/>
            </w:tcBorders>
          </w:tcPr>
          <w:p w14:paraId="3F25A38A" w14:textId="77777777" w:rsidR="00640803" w:rsidRPr="003A3DD4" w:rsidRDefault="00640803" w:rsidP="00640803">
            <w:pPr>
              <w:pStyle w:val="TableText"/>
              <w:jc w:val="center"/>
            </w:pPr>
          </w:p>
        </w:tc>
        <w:tc>
          <w:tcPr>
            <w:tcW w:w="1812" w:type="dxa"/>
            <w:tcBorders>
              <w:top w:val="single" w:sz="4" w:space="0" w:color="BFBFBF"/>
              <w:bottom w:val="single" w:sz="4" w:space="0" w:color="BFBFBF"/>
            </w:tcBorders>
          </w:tcPr>
          <w:p w14:paraId="21FFCDF6" w14:textId="77777777" w:rsidR="00640803" w:rsidRPr="003A3DD4" w:rsidRDefault="00640803" w:rsidP="00640803">
            <w:pPr>
              <w:pStyle w:val="TableText"/>
              <w:jc w:val="center"/>
            </w:pPr>
          </w:p>
        </w:tc>
        <w:tc>
          <w:tcPr>
            <w:tcW w:w="1672" w:type="dxa"/>
            <w:tcBorders>
              <w:top w:val="single" w:sz="4" w:space="0" w:color="BFBFBF"/>
              <w:bottom w:val="single" w:sz="4" w:space="0" w:color="BFBFBF"/>
            </w:tcBorders>
          </w:tcPr>
          <w:p w14:paraId="6D8D0E43" w14:textId="77777777" w:rsidR="00640803" w:rsidRPr="003A3DD4" w:rsidRDefault="00640803" w:rsidP="00640803">
            <w:pPr>
              <w:pStyle w:val="TableText"/>
              <w:jc w:val="center"/>
            </w:pPr>
          </w:p>
        </w:tc>
      </w:tr>
      <w:tr w:rsidR="00640803" w:rsidRPr="003A3DD4" w14:paraId="18399ED3" w14:textId="77777777" w:rsidTr="005F581A">
        <w:trPr>
          <w:jc w:val="center"/>
        </w:trPr>
        <w:tc>
          <w:tcPr>
            <w:tcW w:w="5155" w:type="dxa"/>
            <w:tcBorders>
              <w:top w:val="single" w:sz="4" w:space="0" w:color="BFBFBF"/>
            </w:tcBorders>
          </w:tcPr>
          <w:p w14:paraId="74382717" w14:textId="77777777" w:rsidR="00640803" w:rsidRDefault="00640803" w:rsidP="00640803">
            <w:pPr>
              <w:pStyle w:val="TableText2"/>
            </w:pPr>
          </w:p>
        </w:tc>
        <w:tc>
          <w:tcPr>
            <w:tcW w:w="1114" w:type="dxa"/>
            <w:tcBorders>
              <w:top w:val="single" w:sz="4" w:space="0" w:color="BFBFBF"/>
              <w:bottom w:val="single" w:sz="4" w:space="0" w:color="auto"/>
            </w:tcBorders>
          </w:tcPr>
          <w:p w14:paraId="294088A8" w14:textId="77777777" w:rsidR="00640803" w:rsidRPr="003A3DD4" w:rsidRDefault="00640803" w:rsidP="00640803">
            <w:pPr>
              <w:pStyle w:val="TableText"/>
              <w:jc w:val="center"/>
            </w:pPr>
          </w:p>
        </w:tc>
        <w:tc>
          <w:tcPr>
            <w:tcW w:w="1812" w:type="dxa"/>
            <w:tcBorders>
              <w:top w:val="single" w:sz="4" w:space="0" w:color="BFBFBF"/>
              <w:bottom w:val="single" w:sz="4" w:space="0" w:color="auto"/>
            </w:tcBorders>
          </w:tcPr>
          <w:p w14:paraId="2BC74CB4" w14:textId="77777777" w:rsidR="00640803" w:rsidRPr="003A3DD4" w:rsidRDefault="00640803" w:rsidP="00640803">
            <w:pPr>
              <w:pStyle w:val="TableText"/>
              <w:jc w:val="center"/>
            </w:pPr>
          </w:p>
        </w:tc>
        <w:tc>
          <w:tcPr>
            <w:tcW w:w="1672" w:type="dxa"/>
            <w:tcBorders>
              <w:top w:val="single" w:sz="4" w:space="0" w:color="BFBFBF"/>
            </w:tcBorders>
          </w:tcPr>
          <w:p w14:paraId="17D66DA9" w14:textId="77777777" w:rsidR="00640803" w:rsidRPr="003A3DD4" w:rsidRDefault="00640803" w:rsidP="00640803">
            <w:pPr>
              <w:pStyle w:val="TableText"/>
              <w:jc w:val="center"/>
            </w:pPr>
          </w:p>
        </w:tc>
      </w:tr>
      <w:tr w:rsidR="00640803" w:rsidRPr="003A3DD4" w14:paraId="5D5D871E" w14:textId="77777777" w:rsidTr="00C964B9">
        <w:trPr>
          <w:jc w:val="center"/>
        </w:trPr>
        <w:tc>
          <w:tcPr>
            <w:tcW w:w="5155" w:type="dxa"/>
          </w:tcPr>
          <w:p w14:paraId="758EC17E" w14:textId="77777777" w:rsidR="00640803" w:rsidRPr="003A3DD4" w:rsidRDefault="00640803" w:rsidP="00640803">
            <w:pPr>
              <w:pStyle w:val="TableText"/>
              <w:jc w:val="right"/>
            </w:pPr>
            <w:r w:rsidRPr="003A3DD4">
              <w:t>Totals</w:t>
            </w:r>
          </w:p>
        </w:tc>
        <w:tc>
          <w:tcPr>
            <w:tcW w:w="1114" w:type="dxa"/>
            <w:shd w:val="clear" w:color="auto" w:fill="F7CAAC"/>
          </w:tcPr>
          <w:p w14:paraId="00A1EB80" w14:textId="77777777" w:rsidR="00640803" w:rsidRPr="003A3DD4" w:rsidRDefault="00640803" w:rsidP="00640803">
            <w:pPr>
              <w:pStyle w:val="TableText"/>
              <w:jc w:val="center"/>
            </w:pPr>
          </w:p>
        </w:tc>
        <w:tc>
          <w:tcPr>
            <w:tcW w:w="1812" w:type="dxa"/>
            <w:shd w:val="clear" w:color="auto" w:fill="F7CAAC"/>
          </w:tcPr>
          <w:p w14:paraId="5ED43031" w14:textId="77777777" w:rsidR="00640803" w:rsidRPr="003A3DD4" w:rsidRDefault="00640803" w:rsidP="00640803">
            <w:pPr>
              <w:pStyle w:val="TableText"/>
              <w:jc w:val="center"/>
            </w:pPr>
          </w:p>
        </w:tc>
        <w:tc>
          <w:tcPr>
            <w:tcW w:w="1672" w:type="dxa"/>
          </w:tcPr>
          <w:p w14:paraId="0D49A577" w14:textId="77777777" w:rsidR="00640803" w:rsidRPr="003A3DD4" w:rsidRDefault="00640803" w:rsidP="00640803">
            <w:pPr>
              <w:pStyle w:val="TableText"/>
              <w:jc w:val="center"/>
            </w:pPr>
          </w:p>
        </w:tc>
      </w:tr>
      <w:tr w:rsidR="00D203D0" w:rsidRPr="003A3DD4" w14:paraId="21331585" w14:textId="77777777" w:rsidTr="00640803">
        <w:trPr>
          <w:jc w:val="center"/>
        </w:trPr>
        <w:tc>
          <w:tcPr>
            <w:tcW w:w="8081" w:type="dxa"/>
            <w:gridSpan w:val="3"/>
          </w:tcPr>
          <w:p w14:paraId="68156F46" w14:textId="77777777" w:rsidR="00D203D0" w:rsidRPr="003A3DD4" w:rsidRDefault="00D203D0" w:rsidP="00640803">
            <w:pPr>
              <w:pStyle w:val="TableHeading"/>
            </w:pPr>
            <w:r w:rsidRPr="003A3DD4">
              <w:t xml:space="preserve">Travel </w:t>
            </w:r>
            <w:r w:rsidRPr="00E72A30">
              <w:rPr>
                <w:rStyle w:val="PlainTable31"/>
                <w:b w:val="0"/>
              </w:rPr>
              <w:t>(Brief justification)</w:t>
            </w:r>
          </w:p>
          <w:p w14:paraId="195AC76B" w14:textId="77777777" w:rsidR="00D203D0" w:rsidRPr="003A3DD4" w:rsidRDefault="00D203D0" w:rsidP="00640803">
            <w:pPr>
              <w:pStyle w:val="TableText2"/>
            </w:pPr>
          </w:p>
        </w:tc>
        <w:tc>
          <w:tcPr>
            <w:tcW w:w="1672" w:type="dxa"/>
            <w:vAlign w:val="bottom"/>
          </w:tcPr>
          <w:p w14:paraId="4AA1186E" w14:textId="77777777" w:rsidR="00D203D0" w:rsidRPr="003A3DD4" w:rsidRDefault="00EB69D4" w:rsidP="00640803">
            <w:pPr>
              <w:pStyle w:val="TableText"/>
              <w:jc w:val="center"/>
            </w:pPr>
            <w:r>
              <w:t>$</w:t>
            </w:r>
          </w:p>
        </w:tc>
      </w:tr>
      <w:tr w:rsidR="00640803" w:rsidRPr="003A3DD4" w14:paraId="4866B511" w14:textId="77777777" w:rsidTr="00640803">
        <w:trPr>
          <w:jc w:val="center"/>
        </w:trPr>
        <w:tc>
          <w:tcPr>
            <w:tcW w:w="8081" w:type="dxa"/>
            <w:gridSpan w:val="3"/>
          </w:tcPr>
          <w:p w14:paraId="3FCD55D3" w14:textId="77777777" w:rsidR="00640803" w:rsidRDefault="00640803" w:rsidP="00640803">
            <w:pPr>
              <w:pStyle w:val="TableHeading"/>
            </w:pPr>
            <w:r w:rsidRPr="003A3DD4">
              <w:t xml:space="preserve">Capital </w:t>
            </w:r>
            <w:r w:rsidRPr="00E72A30">
              <w:rPr>
                <w:rStyle w:val="PlainTable31"/>
                <w:b w:val="0"/>
              </w:rPr>
              <w:t>(Brief justification)</w:t>
            </w:r>
          </w:p>
          <w:p w14:paraId="43625692" w14:textId="77777777" w:rsidR="00640803" w:rsidRPr="003A3DD4" w:rsidRDefault="00640803" w:rsidP="00640803">
            <w:pPr>
              <w:pStyle w:val="TableText2"/>
            </w:pPr>
          </w:p>
        </w:tc>
        <w:tc>
          <w:tcPr>
            <w:tcW w:w="1672" w:type="dxa"/>
            <w:vAlign w:val="bottom"/>
          </w:tcPr>
          <w:p w14:paraId="2E9FED7E" w14:textId="77777777" w:rsidR="00640803" w:rsidRDefault="00640803" w:rsidP="00640803">
            <w:pPr>
              <w:pStyle w:val="TableText"/>
              <w:jc w:val="center"/>
            </w:pPr>
            <w:r>
              <w:t>$</w:t>
            </w:r>
          </w:p>
        </w:tc>
      </w:tr>
      <w:tr w:rsidR="00640803" w:rsidRPr="003A3DD4" w14:paraId="4F70DF9A" w14:textId="77777777" w:rsidTr="00640803">
        <w:trPr>
          <w:jc w:val="center"/>
        </w:trPr>
        <w:tc>
          <w:tcPr>
            <w:tcW w:w="8081" w:type="dxa"/>
            <w:gridSpan w:val="3"/>
          </w:tcPr>
          <w:p w14:paraId="273D3328" w14:textId="77777777" w:rsidR="00640803" w:rsidRDefault="00640803" w:rsidP="00640803">
            <w:pPr>
              <w:pStyle w:val="TableHeading"/>
            </w:pPr>
            <w:r>
              <w:t>Operating</w:t>
            </w:r>
            <w:r w:rsidRPr="00E72A30">
              <w:rPr>
                <w:b w:val="0"/>
              </w:rPr>
              <w:t xml:space="preserve"> </w:t>
            </w:r>
            <w:r w:rsidRPr="00E72A30">
              <w:rPr>
                <w:rStyle w:val="PlainTable31"/>
                <w:b w:val="0"/>
              </w:rPr>
              <w:t>(Brief justification)</w:t>
            </w:r>
          </w:p>
          <w:p w14:paraId="71E0412C" w14:textId="77777777" w:rsidR="00640803" w:rsidRPr="003A3DD4" w:rsidRDefault="00640803" w:rsidP="00640803">
            <w:pPr>
              <w:pStyle w:val="TableText2"/>
            </w:pPr>
          </w:p>
        </w:tc>
        <w:tc>
          <w:tcPr>
            <w:tcW w:w="1672" w:type="dxa"/>
            <w:vAlign w:val="bottom"/>
          </w:tcPr>
          <w:p w14:paraId="4331254D" w14:textId="77777777" w:rsidR="00640803" w:rsidRDefault="00640803" w:rsidP="00640803">
            <w:pPr>
              <w:pStyle w:val="TableText"/>
              <w:jc w:val="center"/>
            </w:pPr>
            <w:r>
              <w:t>$</w:t>
            </w:r>
          </w:p>
        </w:tc>
      </w:tr>
    </w:tbl>
    <w:bookmarkStart w:id="26" w:name="_Risk_Assessment"/>
    <w:bookmarkEnd w:id="26"/>
    <w:p w14:paraId="383EEE9D" w14:textId="77777777" w:rsidR="00D203D0" w:rsidRDefault="00B73AB3" w:rsidP="005F581A">
      <w:pPr>
        <w:pStyle w:val="Heading4"/>
      </w:pPr>
      <w:r>
        <w:fldChar w:fldCharType="begin"/>
      </w:r>
      <w:r>
        <w:instrText xml:space="preserve"> HYPERLINK  \l "_Risk_Assessment_(Social" </w:instrText>
      </w:r>
      <w:r>
        <w:fldChar w:fldCharType="separate"/>
      </w:r>
      <w:r w:rsidR="00D708F1" w:rsidRPr="00B73AB3">
        <w:rPr>
          <w:rStyle w:val="Hyperlink"/>
        </w:rPr>
        <w:t>Risk Assessment</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6E44AC" w:rsidRPr="003A3DD4" w14:paraId="0C0100DD" w14:textId="77777777" w:rsidTr="00640803">
        <w:trPr>
          <w:trHeight w:val="1701"/>
          <w:jc w:val="center"/>
        </w:trPr>
        <w:tc>
          <w:tcPr>
            <w:tcW w:w="9753" w:type="dxa"/>
          </w:tcPr>
          <w:p w14:paraId="6154C471" w14:textId="77777777" w:rsidR="006E44AC" w:rsidRPr="003A3DD4" w:rsidRDefault="006E44AC" w:rsidP="003A3DD4">
            <w:bookmarkStart w:id="27" w:name="_Hlk515980311"/>
          </w:p>
        </w:tc>
      </w:tr>
    </w:tbl>
    <w:bookmarkStart w:id="28" w:name="_Project_Management_System"/>
    <w:bookmarkEnd w:id="27"/>
    <w:bookmarkEnd w:id="28"/>
    <w:p w14:paraId="1D8AE1A6" w14:textId="77777777" w:rsidR="003A3DD4" w:rsidRDefault="00B73AB3" w:rsidP="005F581A">
      <w:pPr>
        <w:pStyle w:val="Heading4"/>
      </w:pPr>
      <w:r>
        <w:fldChar w:fldCharType="begin"/>
      </w:r>
      <w:r>
        <w:instrText xml:space="preserve"> HYPERLINK  \l "_Project_management_system:" </w:instrText>
      </w:r>
      <w:r>
        <w:fldChar w:fldCharType="separate"/>
      </w:r>
      <w:r w:rsidR="00D708F1" w:rsidRPr="00B73AB3">
        <w:rPr>
          <w:rStyle w:val="Hyperlink"/>
        </w:rPr>
        <w:t>Project Management System</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9"/>
      </w:tblGrid>
      <w:tr w:rsidR="00640803" w:rsidRPr="003A3DD4" w14:paraId="267CE6CD" w14:textId="77777777" w:rsidTr="00640803">
        <w:trPr>
          <w:trHeight w:val="1701"/>
          <w:jc w:val="center"/>
        </w:trPr>
        <w:tc>
          <w:tcPr>
            <w:tcW w:w="9753" w:type="dxa"/>
          </w:tcPr>
          <w:p w14:paraId="73FF5C17" w14:textId="77777777" w:rsidR="00640803" w:rsidRPr="003A3DD4" w:rsidRDefault="00640803" w:rsidP="005F581A"/>
        </w:tc>
      </w:tr>
    </w:tbl>
    <w:p w14:paraId="20AF1779" w14:textId="77777777" w:rsidR="00640803" w:rsidRDefault="00640803" w:rsidP="003A3DD4"/>
    <w:p w14:paraId="78243DFE" w14:textId="77777777" w:rsidR="00840619" w:rsidRPr="00C964B9" w:rsidRDefault="0039129F" w:rsidP="003A3DD4">
      <w:pPr>
        <w:rPr>
          <w:sz w:val="10"/>
        </w:rPr>
      </w:pPr>
      <w:bookmarkStart w:id="29" w:name="_Certifications_of_collaborator_1"/>
      <w:bookmarkEnd w:id="29"/>
      <w:r>
        <w:rPr>
          <w:rStyle w:val="PlainTable31"/>
        </w:rPr>
        <w:br w:type="page"/>
      </w:r>
    </w:p>
    <w:p w14:paraId="216B2C97" w14:textId="77777777" w:rsidR="003A3DD4" w:rsidRPr="003A3DD4" w:rsidRDefault="00290440" w:rsidP="00354633">
      <w:pPr>
        <w:pStyle w:val="Subtitle"/>
        <w:pBdr>
          <w:top w:val="single" w:sz="4" w:space="10" w:color="CED600"/>
        </w:pBdr>
        <w:shd w:val="clear" w:color="auto" w:fill="009999"/>
        <w:tabs>
          <w:tab w:val="left" w:pos="2404"/>
        </w:tabs>
      </w:pPr>
      <w:r w:rsidRPr="003A3DD4">
        <w:lastRenderedPageBreak/>
        <w:t>Attachment 1</w:t>
      </w:r>
    </w:p>
    <w:p w14:paraId="279A6550" w14:textId="77777777" w:rsidR="003A3DD4" w:rsidRPr="003A3DD4" w:rsidRDefault="00290440" w:rsidP="00EF1F1F">
      <w:pPr>
        <w:pStyle w:val="Heading2"/>
      </w:pPr>
      <w:r w:rsidRPr="003A3DD4">
        <w:t>Guidelines for completing Project Proposal</w:t>
      </w:r>
      <w:r w:rsidR="003439CC">
        <w:t>s</w:t>
      </w:r>
    </w:p>
    <w:p w14:paraId="692D7A56" w14:textId="77777777" w:rsidR="003A3DD4" w:rsidRDefault="00B07B5D" w:rsidP="003A3DD4">
      <w:r w:rsidRPr="003A3DD4">
        <w:t xml:space="preserve">Project Proposal is recognised as being </w:t>
      </w:r>
      <w:r w:rsidR="003A3DD4" w:rsidRPr="003A3DD4">
        <w:t>“</w:t>
      </w:r>
      <w:r w:rsidRPr="003A3DD4">
        <w:t>Commercial-In-Confidence</w:t>
      </w:r>
      <w:r w:rsidR="003A3DD4" w:rsidRPr="003A3DD4">
        <w:t>”</w:t>
      </w:r>
      <w:r w:rsidRPr="003A3DD4">
        <w:t xml:space="preserve"> and will only be distributed to the </w:t>
      </w:r>
      <w:r w:rsidR="007C6C4F">
        <w:t>Institute</w:t>
      </w:r>
      <w:r w:rsidR="003A3DD4" w:rsidRPr="003A3DD4">
        <w:t>’</w:t>
      </w:r>
      <w:r w:rsidRPr="003A3DD4">
        <w:t>s advisory bodies</w:t>
      </w:r>
      <w:r w:rsidR="00354633">
        <w:t>, Primary industries and Regions South Australia (PIRSA)</w:t>
      </w:r>
      <w:r w:rsidR="00354633" w:rsidRPr="007C6C4F">
        <w:t xml:space="preserve"> </w:t>
      </w:r>
      <w:r w:rsidR="007C6C4F" w:rsidRPr="007C6C4F">
        <w:t>and the Australian Government Department of Agriculture</w:t>
      </w:r>
      <w:r w:rsidR="007C6C4F">
        <w:t xml:space="preserve">, </w:t>
      </w:r>
      <w:r w:rsidR="000E1095">
        <w:t xml:space="preserve">Fisheries and Forestry </w:t>
      </w:r>
      <w:r w:rsidRPr="003A3DD4">
        <w:t>and referees on this basis</w:t>
      </w:r>
      <w:r w:rsidR="00B41151">
        <w:t>.</w:t>
      </w:r>
    </w:p>
    <w:p w14:paraId="10BB3200" w14:textId="77777777" w:rsidR="002B1556" w:rsidRDefault="002B1556" w:rsidP="003A3DD4">
      <w:r>
        <w:t>GENERAL GUIDELINES</w:t>
      </w:r>
    </w:p>
    <w:p w14:paraId="7879EE08" w14:textId="77777777" w:rsidR="002B1556" w:rsidRPr="00BF549F" w:rsidRDefault="002B1556" w:rsidP="002B1556">
      <w:pPr>
        <w:pStyle w:val="NormalWeb"/>
        <w:rPr>
          <w:color w:val="363605"/>
          <w:sz w:val="18"/>
          <w:szCs w:val="18"/>
        </w:rPr>
      </w:pPr>
      <w:r>
        <w:rPr>
          <w:color w:val="363605"/>
          <w:sz w:val="18"/>
          <w:szCs w:val="18"/>
        </w:rPr>
        <w:t>i</w:t>
      </w:r>
      <w:r w:rsidRPr="00BF549F">
        <w:rPr>
          <w:color w:val="363605"/>
          <w:sz w:val="18"/>
          <w:szCs w:val="18"/>
        </w:rPr>
        <w:t xml:space="preserve">. </w:t>
      </w:r>
      <w:r>
        <w:rPr>
          <w:color w:val="363605"/>
          <w:sz w:val="18"/>
          <w:szCs w:val="18"/>
        </w:rPr>
        <w:t xml:space="preserve"> </w:t>
      </w:r>
      <w:r w:rsidR="00C964B9">
        <w:rPr>
          <w:color w:val="363605"/>
          <w:sz w:val="18"/>
          <w:szCs w:val="18"/>
        </w:rPr>
        <w:t xml:space="preserve">The </w:t>
      </w:r>
      <w:r w:rsidR="0028674B">
        <w:rPr>
          <w:color w:val="363605"/>
          <w:sz w:val="18"/>
          <w:szCs w:val="18"/>
        </w:rPr>
        <w:t>National Institute for Forest Products Innovation</w:t>
      </w:r>
      <w:r w:rsidRPr="00BF549F">
        <w:rPr>
          <w:color w:val="363605"/>
          <w:sz w:val="18"/>
          <w:szCs w:val="18"/>
        </w:rPr>
        <w:t xml:space="preserve"> </w:t>
      </w:r>
      <w:r>
        <w:rPr>
          <w:color w:val="363605"/>
          <w:sz w:val="18"/>
          <w:szCs w:val="18"/>
        </w:rPr>
        <w:t>(</w:t>
      </w:r>
      <w:r w:rsidR="00776211">
        <w:rPr>
          <w:color w:val="363605"/>
          <w:sz w:val="18"/>
          <w:szCs w:val="18"/>
        </w:rPr>
        <w:t>NIFPI</w:t>
      </w:r>
      <w:r>
        <w:rPr>
          <w:color w:val="363605"/>
          <w:sz w:val="18"/>
          <w:szCs w:val="18"/>
        </w:rPr>
        <w:t xml:space="preserve">) has a single </w:t>
      </w:r>
      <w:r w:rsidRPr="00E93969">
        <w:rPr>
          <w:i/>
          <w:color w:val="363605"/>
          <w:sz w:val="18"/>
          <w:szCs w:val="18"/>
        </w:rPr>
        <w:t>Project Application</w:t>
      </w:r>
      <w:r>
        <w:rPr>
          <w:color w:val="363605"/>
          <w:sz w:val="18"/>
          <w:szCs w:val="18"/>
        </w:rPr>
        <w:t xml:space="preserve"> form.  Guidelines for information being sought under the various headings are hyperlinked to the guidelines part of the </w:t>
      </w:r>
      <w:r w:rsidRPr="003A17AB">
        <w:rPr>
          <w:i/>
          <w:color w:val="363605"/>
          <w:sz w:val="18"/>
          <w:szCs w:val="18"/>
        </w:rPr>
        <w:t>Project Application</w:t>
      </w:r>
      <w:r>
        <w:rPr>
          <w:color w:val="363605"/>
          <w:sz w:val="18"/>
          <w:szCs w:val="18"/>
        </w:rPr>
        <w:t xml:space="preserve"> form at </w:t>
      </w:r>
      <w:r w:rsidRPr="00D76A0D">
        <w:rPr>
          <w:b/>
          <w:color w:val="363605"/>
          <w:sz w:val="18"/>
          <w:szCs w:val="18"/>
          <w:u w:val="single"/>
        </w:rPr>
        <w:t>Attachment 1</w:t>
      </w:r>
      <w:r>
        <w:rPr>
          <w:color w:val="363605"/>
          <w:sz w:val="18"/>
          <w:szCs w:val="18"/>
        </w:rPr>
        <w:t>.</w:t>
      </w:r>
    </w:p>
    <w:p w14:paraId="78ADA668" w14:textId="77777777" w:rsidR="002B1556" w:rsidRDefault="002B1556" w:rsidP="002B1556">
      <w:pPr>
        <w:pStyle w:val="NormalWeb"/>
        <w:rPr>
          <w:color w:val="363605"/>
          <w:sz w:val="18"/>
          <w:szCs w:val="18"/>
        </w:rPr>
      </w:pPr>
      <w:r>
        <w:rPr>
          <w:color w:val="363605"/>
          <w:sz w:val="18"/>
          <w:szCs w:val="18"/>
        </w:rPr>
        <w:t xml:space="preserve">ii.  The </w:t>
      </w:r>
      <w:r w:rsidRPr="00E93969">
        <w:rPr>
          <w:i/>
          <w:color w:val="363605"/>
          <w:sz w:val="18"/>
          <w:szCs w:val="18"/>
        </w:rPr>
        <w:t>Project Application</w:t>
      </w:r>
      <w:r>
        <w:rPr>
          <w:color w:val="363605"/>
          <w:sz w:val="18"/>
          <w:szCs w:val="18"/>
        </w:rPr>
        <w:t xml:space="preserve"> form is to be used for all project </w:t>
      </w:r>
      <w:proofErr w:type="gramStart"/>
      <w:r>
        <w:rPr>
          <w:color w:val="363605"/>
          <w:sz w:val="18"/>
          <w:szCs w:val="18"/>
        </w:rPr>
        <w:t>applications</w:t>
      </w:r>
      <w:r w:rsidR="007C6C4F">
        <w:rPr>
          <w:color w:val="363605"/>
          <w:sz w:val="18"/>
          <w:szCs w:val="18"/>
        </w:rPr>
        <w:t>.</w:t>
      </w:r>
      <w:r w:rsidR="0013390F">
        <w:rPr>
          <w:color w:val="363605"/>
          <w:sz w:val="18"/>
          <w:szCs w:val="18"/>
        </w:rPr>
        <w:t>.</w:t>
      </w:r>
      <w:proofErr w:type="gramEnd"/>
    </w:p>
    <w:p w14:paraId="38D5ED93" w14:textId="77777777" w:rsidR="002B1556" w:rsidRPr="00BF549F" w:rsidRDefault="002B1556" w:rsidP="002B1556">
      <w:pPr>
        <w:pStyle w:val="NormalWeb"/>
        <w:rPr>
          <w:color w:val="363605"/>
          <w:sz w:val="18"/>
          <w:szCs w:val="18"/>
        </w:rPr>
      </w:pPr>
      <w:r>
        <w:rPr>
          <w:color w:val="363605"/>
          <w:sz w:val="18"/>
          <w:szCs w:val="18"/>
        </w:rPr>
        <w:t>vi</w:t>
      </w:r>
      <w:r w:rsidRPr="00BF549F">
        <w:rPr>
          <w:color w:val="363605"/>
          <w:sz w:val="18"/>
          <w:szCs w:val="18"/>
        </w:rPr>
        <w:t xml:space="preserve">. </w:t>
      </w:r>
      <w:r>
        <w:rPr>
          <w:color w:val="363605"/>
          <w:sz w:val="18"/>
          <w:szCs w:val="18"/>
        </w:rPr>
        <w:t xml:space="preserve"> </w:t>
      </w:r>
      <w:r w:rsidRPr="00BF549F">
        <w:rPr>
          <w:color w:val="363605"/>
          <w:sz w:val="18"/>
          <w:szCs w:val="18"/>
        </w:rPr>
        <w:t>Preference will be given to proposals that demonstrate value for money through leveraging</w:t>
      </w:r>
      <w:r>
        <w:rPr>
          <w:color w:val="363605"/>
          <w:sz w:val="18"/>
          <w:szCs w:val="18"/>
        </w:rPr>
        <w:t>, and industry/stakeholder engagement</w:t>
      </w:r>
      <w:r w:rsidRPr="00BF549F">
        <w:rPr>
          <w:color w:val="363605"/>
          <w:sz w:val="18"/>
          <w:szCs w:val="18"/>
        </w:rPr>
        <w:t>.</w:t>
      </w:r>
      <w:r>
        <w:rPr>
          <w:color w:val="363605"/>
          <w:sz w:val="18"/>
          <w:szCs w:val="18"/>
        </w:rPr>
        <w:t xml:space="preserve"> </w:t>
      </w:r>
      <w:r w:rsidRPr="00BF549F">
        <w:rPr>
          <w:color w:val="363605"/>
          <w:sz w:val="18"/>
          <w:szCs w:val="18"/>
        </w:rPr>
        <w:t xml:space="preserve"> Leveraging can be in the form of cash, in-kind contribution or a combination of both. </w:t>
      </w:r>
    </w:p>
    <w:p w14:paraId="0207FBBE" w14:textId="77777777" w:rsidR="002B1556" w:rsidRPr="00BF549F" w:rsidRDefault="002B1556" w:rsidP="002B1556">
      <w:pPr>
        <w:pStyle w:val="NormalWeb"/>
        <w:rPr>
          <w:color w:val="363605"/>
          <w:sz w:val="18"/>
          <w:szCs w:val="18"/>
        </w:rPr>
      </w:pPr>
      <w:r>
        <w:rPr>
          <w:color w:val="363605"/>
          <w:sz w:val="18"/>
          <w:szCs w:val="18"/>
        </w:rPr>
        <w:t>vii</w:t>
      </w:r>
      <w:r w:rsidRPr="00BF549F">
        <w:rPr>
          <w:color w:val="363605"/>
          <w:sz w:val="18"/>
          <w:szCs w:val="18"/>
        </w:rPr>
        <w:t>.</w:t>
      </w:r>
      <w:r>
        <w:rPr>
          <w:color w:val="363605"/>
          <w:sz w:val="18"/>
          <w:szCs w:val="18"/>
        </w:rPr>
        <w:t xml:space="preserve"> </w:t>
      </w:r>
      <w:r w:rsidRPr="00BF549F">
        <w:rPr>
          <w:color w:val="363605"/>
          <w:sz w:val="18"/>
          <w:szCs w:val="18"/>
        </w:rPr>
        <w:t xml:space="preserve"> Preference will be given to proposals that maximize the utili</w:t>
      </w:r>
      <w:r w:rsidR="0013390F">
        <w:rPr>
          <w:color w:val="363605"/>
          <w:sz w:val="18"/>
          <w:szCs w:val="18"/>
        </w:rPr>
        <w:t>s</w:t>
      </w:r>
      <w:r w:rsidRPr="00BF549F">
        <w:rPr>
          <w:color w:val="363605"/>
          <w:sz w:val="18"/>
          <w:szCs w:val="18"/>
        </w:rPr>
        <w:t>ation</w:t>
      </w:r>
      <w:r>
        <w:rPr>
          <w:color w:val="363605"/>
          <w:sz w:val="18"/>
          <w:szCs w:val="18"/>
        </w:rPr>
        <w:t xml:space="preserve"> of </w:t>
      </w:r>
      <w:r w:rsidRPr="00BF549F">
        <w:rPr>
          <w:color w:val="363605"/>
          <w:sz w:val="18"/>
          <w:szCs w:val="18"/>
        </w:rPr>
        <w:t>skills, capacities and expertise of the scientific</w:t>
      </w:r>
      <w:r>
        <w:rPr>
          <w:color w:val="363605"/>
          <w:sz w:val="18"/>
          <w:szCs w:val="18"/>
        </w:rPr>
        <w:t>,</w:t>
      </w:r>
      <w:r w:rsidRPr="00BF549F">
        <w:rPr>
          <w:color w:val="363605"/>
          <w:sz w:val="18"/>
          <w:szCs w:val="18"/>
        </w:rPr>
        <w:t xml:space="preserve"> general community and the industry through effective collaboration or joint ventures.</w:t>
      </w:r>
    </w:p>
    <w:p w14:paraId="07516B9D" w14:textId="77777777" w:rsidR="00C80318" w:rsidRDefault="002B1556" w:rsidP="00C80318">
      <w:pPr>
        <w:spacing w:line="240" w:lineRule="atLeast"/>
        <w:ind w:right="850"/>
        <w:outlineLvl w:val="0"/>
        <w:rPr>
          <w:b/>
          <w:sz w:val="18"/>
          <w:szCs w:val="18"/>
        </w:rPr>
      </w:pPr>
      <w:r>
        <w:rPr>
          <w:color w:val="363605"/>
          <w:sz w:val="18"/>
          <w:szCs w:val="18"/>
        </w:rPr>
        <w:t xml:space="preserve">viii.  Submissions for continuing projects, Workshops and Postgraduate Scholarships are not sought via the </w:t>
      </w:r>
      <w:r w:rsidRPr="007A30B4">
        <w:rPr>
          <w:i/>
          <w:color w:val="363605"/>
          <w:sz w:val="18"/>
          <w:szCs w:val="18"/>
        </w:rPr>
        <w:t>Project Application</w:t>
      </w:r>
      <w:r>
        <w:rPr>
          <w:color w:val="363605"/>
          <w:sz w:val="18"/>
          <w:szCs w:val="18"/>
        </w:rPr>
        <w:t xml:space="preserve"> form.</w:t>
      </w:r>
      <w:r w:rsidR="00C80318" w:rsidRPr="00C80318">
        <w:rPr>
          <w:b/>
          <w:sz w:val="18"/>
          <w:szCs w:val="18"/>
        </w:rPr>
        <w:t xml:space="preserve"> </w:t>
      </w:r>
    </w:p>
    <w:p w14:paraId="599A135E" w14:textId="77777777" w:rsidR="00C80318" w:rsidRPr="00C80318" w:rsidRDefault="00C80318" w:rsidP="00C80318">
      <w:pPr>
        <w:spacing w:line="240" w:lineRule="atLeast"/>
        <w:ind w:right="850"/>
        <w:outlineLvl w:val="0"/>
        <w:rPr>
          <w:b/>
          <w:sz w:val="18"/>
          <w:szCs w:val="18"/>
        </w:rPr>
      </w:pPr>
    </w:p>
    <w:p w14:paraId="06E5E9DD" w14:textId="47FA6AA1" w:rsidR="00C96D47" w:rsidRPr="00C80318" w:rsidRDefault="00C96D47" w:rsidP="00C96D47">
      <w:pPr>
        <w:spacing w:line="240" w:lineRule="atLeast"/>
        <w:ind w:right="850"/>
        <w:outlineLvl w:val="0"/>
        <w:rPr>
          <w:b/>
          <w:sz w:val="18"/>
          <w:szCs w:val="18"/>
        </w:rPr>
      </w:pPr>
      <w:r w:rsidRPr="00C80318">
        <w:rPr>
          <w:b/>
          <w:sz w:val="18"/>
          <w:szCs w:val="18"/>
        </w:rPr>
        <w:t xml:space="preserve">Lodgement </w:t>
      </w:r>
      <w:r w:rsidR="004355B6">
        <w:rPr>
          <w:b/>
          <w:sz w:val="18"/>
          <w:szCs w:val="18"/>
        </w:rPr>
        <w:t>(</w:t>
      </w:r>
      <w:r w:rsidRPr="00C80318">
        <w:rPr>
          <w:b/>
          <w:sz w:val="18"/>
          <w:szCs w:val="18"/>
        </w:rPr>
        <w:t xml:space="preserve">closing date for </w:t>
      </w:r>
      <w:r>
        <w:rPr>
          <w:b/>
          <w:sz w:val="18"/>
          <w:szCs w:val="18"/>
        </w:rPr>
        <w:t xml:space="preserve">Round </w:t>
      </w:r>
      <w:r w:rsidR="000E1095">
        <w:rPr>
          <w:b/>
          <w:sz w:val="18"/>
          <w:szCs w:val="18"/>
        </w:rPr>
        <w:t>3</w:t>
      </w:r>
      <w:r>
        <w:rPr>
          <w:b/>
          <w:sz w:val="18"/>
          <w:szCs w:val="18"/>
        </w:rPr>
        <w:t xml:space="preserve"> </w:t>
      </w:r>
      <w:r w:rsidRPr="00C80318">
        <w:rPr>
          <w:b/>
          <w:sz w:val="18"/>
          <w:szCs w:val="18"/>
        </w:rPr>
        <w:t>submissions</w:t>
      </w:r>
      <w:r w:rsidR="004355B6">
        <w:rPr>
          <w:b/>
          <w:sz w:val="18"/>
          <w:szCs w:val="18"/>
        </w:rPr>
        <w:t xml:space="preserve">) </w:t>
      </w:r>
      <w:r w:rsidR="00F24E07">
        <w:rPr>
          <w:b/>
          <w:sz w:val="18"/>
          <w:szCs w:val="18"/>
        </w:rPr>
        <w:t xml:space="preserve">21 </w:t>
      </w:r>
      <w:r w:rsidR="000E1095">
        <w:rPr>
          <w:b/>
          <w:sz w:val="18"/>
          <w:szCs w:val="18"/>
        </w:rPr>
        <w:t>November</w:t>
      </w:r>
      <w:r w:rsidR="004355B6">
        <w:rPr>
          <w:b/>
          <w:sz w:val="18"/>
          <w:szCs w:val="18"/>
        </w:rPr>
        <w:t xml:space="preserve"> 20</w:t>
      </w:r>
      <w:r w:rsidR="000E1095">
        <w:rPr>
          <w:b/>
          <w:sz w:val="18"/>
          <w:szCs w:val="18"/>
        </w:rPr>
        <w:t>22</w:t>
      </w:r>
      <w:r w:rsidR="004355B6">
        <w:rPr>
          <w:b/>
          <w:sz w:val="18"/>
          <w:szCs w:val="18"/>
        </w:rPr>
        <w:t xml:space="preserve"> </w:t>
      </w:r>
    </w:p>
    <w:p w14:paraId="3D497CFB" w14:textId="77777777" w:rsidR="00C96D47" w:rsidRDefault="00354633" w:rsidP="00C96D47">
      <w:pPr>
        <w:spacing w:line="240" w:lineRule="auto"/>
        <w:jc w:val="left"/>
        <w:rPr>
          <w:sz w:val="18"/>
          <w:szCs w:val="18"/>
          <w:highlight w:val="yellow"/>
        </w:rPr>
      </w:pPr>
      <w:r w:rsidRPr="007A7B2C">
        <w:rPr>
          <w:sz w:val="18"/>
          <w:szCs w:val="18"/>
        </w:rPr>
        <w:t xml:space="preserve">Send an electronic copy </w:t>
      </w:r>
      <w:r>
        <w:rPr>
          <w:sz w:val="18"/>
          <w:szCs w:val="18"/>
        </w:rPr>
        <w:t xml:space="preserve">to </w:t>
      </w:r>
      <w:hyperlink r:id="rId19" w:history="1">
        <w:r w:rsidRPr="00F36E6B">
          <w:rPr>
            <w:rStyle w:val="Hyperlink"/>
          </w:rPr>
          <w:t>funding.sa@nifpi.org.au</w:t>
        </w:r>
      </w:hyperlink>
      <w:r>
        <w:rPr>
          <w:color w:val="363605"/>
          <w:sz w:val="18"/>
          <w:szCs w:val="18"/>
        </w:rPr>
        <w:t xml:space="preserve"> </w:t>
      </w:r>
      <w:r>
        <w:rPr>
          <w:sz w:val="18"/>
          <w:szCs w:val="18"/>
          <w:highlight w:val="yellow"/>
        </w:rPr>
        <w:t xml:space="preserve"> </w:t>
      </w:r>
      <w:r w:rsidR="00C96D47">
        <w:rPr>
          <w:color w:val="363605"/>
          <w:sz w:val="18"/>
          <w:szCs w:val="18"/>
        </w:rPr>
        <w:t xml:space="preserve"> </w:t>
      </w:r>
      <w:r w:rsidR="00C96D47">
        <w:rPr>
          <w:sz w:val="18"/>
          <w:szCs w:val="18"/>
          <w:highlight w:val="yellow"/>
        </w:rPr>
        <w:t xml:space="preserve"> </w:t>
      </w:r>
    </w:p>
    <w:p w14:paraId="474C7DC7" w14:textId="77777777" w:rsidR="0039129F" w:rsidRDefault="0039129F" w:rsidP="0039129F">
      <w:pPr>
        <w:spacing w:line="240" w:lineRule="auto"/>
        <w:jc w:val="left"/>
        <w:rPr>
          <w:sz w:val="18"/>
          <w:szCs w:val="18"/>
        </w:rPr>
      </w:pPr>
    </w:p>
    <w:p w14:paraId="5C8217E7" w14:textId="77777777" w:rsidR="002B1556" w:rsidRDefault="0039129F" w:rsidP="0039129F">
      <w:pPr>
        <w:spacing w:line="240" w:lineRule="auto"/>
        <w:jc w:val="left"/>
        <w:rPr>
          <w:b/>
        </w:rPr>
      </w:pPr>
      <w:r w:rsidRPr="007A7B2C">
        <w:rPr>
          <w:sz w:val="18"/>
          <w:szCs w:val="18"/>
        </w:rPr>
        <w:t>as MS WORD or PDF attachments</w:t>
      </w:r>
    </w:p>
    <w:p w14:paraId="05DBE63E" w14:textId="77777777" w:rsidR="00C80318" w:rsidRDefault="00C80318" w:rsidP="002B1556">
      <w:pPr>
        <w:tabs>
          <w:tab w:val="left" w:pos="426"/>
          <w:tab w:val="left" w:pos="1418"/>
          <w:tab w:val="left" w:pos="2552"/>
          <w:tab w:val="left" w:pos="2835"/>
          <w:tab w:val="left" w:pos="3261"/>
          <w:tab w:val="left" w:pos="3969"/>
          <w:tab w:val="left" w:pos="6096"/>
        </w:tabs>
        <w:spacing w:line="240" w:lineRule="atLeast"/>
        <w:ind w:right="850"/>
        <w:rPr>
          <w:b/>
        </w:rPr>
      </w:pPr>
      <w:r w:rsidRPr="007E4FB2">
        <w:rPr>
          <w:b/>
          <w:highlight w:val="cyan"/>
        </w:rPr>
        <w:t xml:space="preserve">Please remove Attachment 1 when submitting </w:t>
      </w:r>
      <w:r w:rsidR="00DA5C07" w:rsidRPr="007E4FB2">
        <w:rPr>
          <w:b/>
          <w:highlight w:val="cyan"/>
        </w:rPr>
        <w:t xml:space="preserve">the proposal to </w:t>
      </w:r>
      <w:r w:rsidR="00776211">
        <w:rPr>
          <w:b/>
          <w:highlight w:val="cyan"/>
        </w:rPr>
        <w:t>NIFPI</w:t>
      </w:r>
      <w:r w:rsidR="00030B2C">
        <w:rPr>
          <w:b/>
          <w:highlight w:val="cyan"/>
        </w:rPr>
        <w:t>.</w:t>
      </w:r>
    </w:p>
    <w:p w14:paraId="601C8C86" w14:textId="77777777" w:rsidR="003A3DD4" w:rsidRPr="00C964B9" w:rsidRDefault="00C14447" w:rsidP="00C964B9">
      <w:pPr>
        <w:pStyle w:val="Heading1nobreak"/>
        <w:shd w:val="clear" w:color="auto" w:fill="009999"/>
        <w:rPr>
          <w:color w:val="auto"/>
        </w:rPr>
      </w:pPr>
      <w:r w:rsidRPr="00C964B9">
        <w:rPr>
          <w:color w:val="auto"/>
        </w:rPr>
        <w:t>Part A</w:t>
      </w:r>
      <w:r w:rsidR="003A3DD4" w:rsidRPr="00C964B9">
        <w:rPr>
          <w:color w:val="auto"/>
        </w:rPr>
        <w:t xml:space="preserve"> – </w:t>
      </w:r>
      <w:r w:rsidRPr="00C964B9">
        <w:rPr>
          <w:color w:val="auto"/>
        </w:rPr>
        <w:t>P</w:t>
      </w:r>
      <w:r w:rsidR="0051738E" w:rsidRPr="00C964B9">
        <w:rPr>
          <w:color w:val="auto"/>
        </w:rPr>
        <w:t xml:space="preserve">roject </w:t>
      </w:r>
      <w:r w:rsidR="00EF1F1F" w:rsidRPr="00C964B9">
        <w:rPr>
          <w:color w:val="auto"/>
        </w:rPr>
        <w:t>I</w:t>
      </w:r>
      <w:r w:rsidR="00D33867" w:rsidRPr="00C964B9">
        <w:rPr>
          <w:color w:val="auto"/>
        </w:rPr>
        <w:t xml:space="preserve">nformation </w:t>
      </w:r>
      <w:r w:rsidRPr="00C964B9">
        <w:rPr>
          <w:color w:val="auto"/>
        </w:rPr>
        <w:t xml:space="preserve">and Contact </w:t>
      </w:r>
      <w:r w:rsidR="00191CC7" w:rsidRPr="00C964B9">
        <w:rPr>
          <w:color w:val="auto"/>
        </w:rPr>
        <w:t>D</w:t>
      </w:r>
      <w:r w:rsidRPr="00C964B9">
        <w:rPr>
          <w:color w:val="auto"/>
        </w:rPr>
        <w:t>etails</w:t>
      </w:r>
    </w:p>
    <w:bookmarkStart w:id="30" w:name="_Project_Title"/>
    <w:bookmarkEnd w:id="30"/>
    <w:p w14:paraId="4247CCC4" w14:textId="77777777" w:rsidR="003A3DD4" w:rsidRPr="003A3DD4" w:rsidRDefault="00A21CE0" w:rsidP="005F581A">
      <w:pPr>
        <w:pStyle w:val="Heading4"/>
      </w:pPr>
      <w:r>
        <w:fldChar w:fldCharType="begin"/>
      </w:r>
      <w:r>
        <w:instrText xml:space="preserve"> HYPERLINK  \l "_Project_Title_1" </w:instrText>
      </w:r>
      <w:r>
        <w:fldChar w:fldCharType="separate"/>
      </w:r>
      <w:r w:rsidR="00D33867" w:rsidRPr="00A21CE0">
        <w:rPr>
          <w:rStyle w:val="Hyperlink"/>
        </w:rPr>
        <w:t>Project Title</w:t>
      </w:r>
      <w:r>
        <w:fldChar w:fldCharType="end"/>
      </w:r>
    </w:p>
    <w:p w14:paraId="57875E1B" w14:textId="77777777" w:rsidR="003A3DD4" w:rsidRPr="003A3DD4" w:rsidRDefault="00D33867" w:rsidP="003A3DD4">
      <w:r w:rsidRPr="003A3DD4">
        <w:t xml:space="preserve">Concise </w:t>
      </w:r>
      <w:r w:rsidR="00D415FE" w:rsidRPr="003A3DD4">
        <w:t>self-contained</w:t>
      </w:r>
      <w:r w:rsidRPr="003A3DD4">
        <w:t xml:space="preserve"> and explicit project overview</w:t>
      </w:r>
      <w:r w:rsidR="00D415FE">
        <w:t>.</w:t>
      </w:r>
    </w:p>
    <w:bookmarkStart w:id="31" w:name="_Expanded_project_title"/>
    <w:bookmarkEnd w:id="31"/>
    <w:p w14:paraId="7F322904" w14:textId="77777777" w:rsidR="003A3DD4" w:rsidRPr="003A3DD4" w:rsidRDefault="00B73AB3" w:rsidP="005F581A">
      <w:pPr>
        <w:pStyle w:val="Heading4"/>
      </w:pPr>
      <w:r>
        <w:fldChar w:fldCharType="begin"/>
      </w:r>
      <w:r>
        <w:instrText xml:space="preserve"> HYPERLINK  \l "_Project_Description_" </w:instrText>
      </w:r>
      <w:r>
        <w:fldChar w:fldCharType="separate"/>
      </w:r>
      <w:r w:rsidRPr="00B73AB3">
        <w:rPr>
          <w:rStyle w:val="Hyperlink"/>
        </w:rPr>
        <w:t>P</w:t>
      </w:r>
      <w:r w:rsidR="00D33867" w:rsidRPr="00B73AB3">
        <w:rPr>
          <w:rStyle w:val="Hyperlink"/>
        </w:rPr>
        <w:t xml:space="preserve">roject </w:t>
      </w:r>
      <w:r w:rsidRPr="00B73AB3">
        <w:rPr>
          <w:rStyle w:val="Hyperlink"/>
        </w:rPr>
        <w:t>Description</w:t>
      </w:r>
      <w:r>
        <w:fldChar w:fldCharType="end"/>
      </w:r>
    </w:p>
    <w:p w14:paraId="425C7E48" w14:textId="77777777" w:rsidR="003A3DD4" w:rsidRPr="003A3DD4" w:rsidRDefault="00D33867" w:rsidP="003A3DD4">
      <w:r w:rsidRPr="003A3DD4">
        <w:t>Expanded project description up to 30 words to indicate the proposed activity and benefit</w:t>
      </w:r>
      <w:r w:rsidR="00D415FE">
        <w:t>.</w:t>
      </w:r>
    </w:p>
    <w:bookmarkStart w:id="32" w:name="Researcher"/>
    <w:p w14:paraId="7165657F" w14:textId="77777777" w:rsidR="003A3DD4" w:rsidRPr="003A3DD4" w:rsidRDefault="00A12053" w:rsidP="003A3DD4">
      <w:r w:rsidRPr="00A12053">
        <w:rPr>
          <w:rStyle w:val="Strong"/>
          <w:b w:val="0"/>
        </w:rPr>
        <w:fldChar w:fldCharType="begin"/>
      </w:r>
      <w:r w:rsidRPr="00A12053">
        <w:rPr>
          <w:rStyle w:val="Strong"/>
          <w:b w:val="0"/>
        </w:rPr>
        <w:instrText xml:space="preserve"> HYPERLINK  \l "_Researcher_Details" </w:instrText>
      </w:r>
      <w:r w:rsidRPr="00A12053">
        <w:rPr>
          <w:rStyle w:val="Strong"/>
          <w:b w:val="0"/>
        </w:rPr>
        <w:fldChar w:fldCharType="separate"/>
      </w:r>
      <w:r w:rsidR="00290440" w:rsidRPr="00A12053">
        <w:rPr>
          <w:rStyle w:val="Hyperlink"/>
          <w:b/>
        </w:rPr>
        <w:t>Researcher</w:t>
      </w:r>
      <w:bookmarkEnd w:id="32"/>
      <w:r w:rsidRPr="00A12053">
        <w:rPr>
          <w:rStyle w:val="Strong"/>
          <w:b w:val="0"/>
        </w:rPr>
        <w:fldChar w:fldCharType="end"/>
      </w:r>
      <w:r w:rsidR="00290440" w:rsidRPr="003A3DD4">
        <w:t xml:space="preserve"> refers to the organisation that will be a party to a formal contract with the </w:t>
      </w:r>
      <w:r w:rsidR="007C6C4F">
        <w:t>Institute or a company acting as the agent of the institute</w:t>
      </w:r>
      <w:r w:rsidR="00A21CE0">
        <w:t xml:space="preserve"> – the </w:t>
      </w:r>
      <w:r w:rsidR="00290440" w:rsidRPr="000621B9">
        <w:rPr>
          <w:rStyle w:val="Strong"/>
        </w:rPr>
        <w:t>Contract Manager</w:t>
      </w:r>
      <w:r w:rsidR="00290440" w:rsidRPr="003A3DD4">
        <w:t xml:space="preserve"> </w:t>
      </w:r>
      <w:r w:rsidR="00B81713" w:rsidRPr="003A3DD4">
        <w:t xml:space="preserve">refers to </w:t>
      </w:r>
      <w:r w:rsidR="00EE60AC" w:rsidRPr="003A3DD4">
        <w:t xml:space="preserve">a person responsible for </w:t>
      </w:r>
      <w:r w:rsidR="00290440" w:rsidRPr="003A3DD4">
        <w:t>manag</w:t>
      </w:r>
      <w:r w:rsidR="00EE60AC" w:rsidRPr="003A3DD4">
        <w:t xml:space="preserve">ing </w:t>
      </w:r>
      <w:r w:rsidR="00290440" w:rsidRPr="003A3DD4">
        <w:t xml:space="preserve">the project </w:t>
      </w:r>
      <w:r w:rsidR="00C14698" w:rsidRPr="003A3DD4">
        <w:t xml:space="preserve">administratively </w:t>
      </w:r>
      <w:r w:rsidR="00290440" w:rsidRPr="003A3DD4">
        <w:t xml:space="preserve">and </w:t>
      </w:r>
      <w:r w:rsidR="00EE60AC" w:rsidRPr="003A3DD4">
        <w:t xml:space="preserve">for providing regular project updates requested by </w:t>
      </w:r>
      <w:r w:rsidR="00776211">
        <w:t>NIFPI</w:t>
      </w:r>
      <w:r w:rsidR="00EE60AC" w:rsidRPr="003A3DD4">
        <w:t>,</w:t>
      </w:r>
      <w:r w:rsidR="00C14698" w:rsidRPr="003A3DD4">
        <w:t xml:space="preserve"> during the </w:t>
      </w:r>
      <w:r w:rsidR="00290440" w:rsidRPr="003A3DD4">
        <w:t>project</w:t>
      </w:r>
    </w:p>
    <w:p w14:paraId="59F3B511" w14:textId="77777777" w:rsidR="003A3DD4" w:rsidRPr="003A3DD4" w:rsidRDefault="00290440" w:rsidP="003A3DD4">
      <w:bookmarkStart w:id="33" w:name="PrincipalInvestigator"/>
      <w:r w:rsidRPr="00AE76AC">
        <w:rPr>
          <w:rStyle w:val="Strong"/>
          <w:bCs w:val="0"/>
        </w:rPr>
        <w:t xml:space="preserve">Principal </w:t>
      </w:r>
      <w:bookmarkEnd w:id="33"/>
      <w:r w:rsidR="00AE76AC">
        <w:rPr>
          <w:rStyle w:val="Strong"/>
          <w:bCs w:val="0"/>
        </w:rPr>
        <w:t>Researcher</w:t>
      </w:r>
      <w:r w:rsidRPr="003A3DD4">
        <w:t xml:space="preserve"> refers to the person responsible for </w:t>
      </w:r>
      <w:r w:rsidR="00C443F2" w:rsidRPr="003A3DD4">
        <w:t xml:space="preserve">carrying out and coordinating the </w:t>
      </w:r>
      <w:r w:rsidRPr="003A3DD4">
        <w:t xml:space="preserve">research </w:t>
      </w:r>
      <w:r w:rsidR="00C443F2" w:rsidRPr="003A3DD4">
        <w:t>to be undertaken during the proje</w:t>
      </w:r>
      <w:r w:rsidR="00C443F2" w:rsidRPr="00A21CE0">
        <w:t>ct</w:t>
      </w:r>
      <w:r w:rsidR="00A21CE0" w:rsidRPr="00A21CE0">
        <w:t xml:space="preserve"> - </w:t>
      </w:r>
      <w:r w:rsidR="00A21CE0" w:rsidRPr="00A21CE0">
        <w:rPr>
          <w:b/>
        </w:rPr>
        <w:t>Name of organisation</w:t>
      </w:r>
      <w:r w:rsidR="00A21CE0" w:rsidRPr="00A21CE0">
        <w:t xml:space="preserve"> refers to principal </w:t>
      </w:r>
      <w:r w:rsidR="00AE76AC">
        <w:t>researcher</w:t>
      </w:r>
      <w:r w:rsidR="00A21CE0" w:rsidRPr="00A21CE0">
        <w:t>’s employer</w:t>
      </w:r>
    </w:p>
    <w:bookmarkStart w:id="34" w:name="ProposedInvestment"/>
    <w:p w14:paraId="757637CC" w14:textId="77777777" w:rsidR="00167686" w:rsidRDefault="00A12053" w:rsidP="003A3DD4">
      <w:r w:rsidRPr="00A12053">
        <w:rPr>
          <w:rStyle w:val="Strong"/>
          <w:b w:val="0"/>
        </w:rPr>
        <w:fldChar w:fldCharType="begin"/>
      </w:r>
      <w:r w:rsidRPr="00A12053">
        <w:rPr>
          <w:rStyle w:val="Strong"/>
          <w:b w:val="0"/>
        </w:rPr>
        <w:instrText xml:space="preserve"> HYPERLINK  \l "_Summary_of_proposed" </w:instrText>
      </w:r>
      <w:r w:rsidRPr="00A12053">
        <w:rPr>
          <w:rStyle w:val="Strong"/>
          <w:b w:val="0"/>
        </w:rPr>
        <w:fldChar w:fldCharType="separate"/>
      </w:r>
      <w:r w:rsidR="00290440" w:rsidRPr="00A12053">
        <w:rPr>
          <w:rStyle w:val="Hyperlink"/>
          <w:b/>
        </w:rPr>
        <w:t>Summary of Proposed Investment in Project</w:t>
      </w:r>
      <w:bookmarkEnd w:id="34"/>
      <w:r w:rsidRPr="00A12053">
        <w:rPr>
          <w:rStyle w:val="Strong"/>
          <w:b w:val="0"/>
        </w:rPr>
        <w:fldChar w:fldCharType="end"/>
      </w:r>
      <w:r w:rsidR="00290440" w:rsidRPr="000621B9">
        <w:rPr>
          <w:rStyle w:val="Strong"/>
        </w:rPr>
        <w:t xml:space="preserve"> </w:t>
      </w:r>
      <w:r w:rsidR="00290440" w:rsidRPr="003A3DD4">
        <w:t xml:space="preserve">– the total funding in this summary should equal the total project cost </w:t>
      </w:r>
      <w:r w:rsidR="00EE60AC" w:rsidRPr="003A3DD4">
        <w:t xml:space="preserve">as per </w:t>
      </w:r>
      <w:r w:rsidR="00290440" w:rsidRPr="003A3DD4">
        <w:t>the Project Budget</w:t>
      </w:r>
      <w:r w:rsidR="00673598">
        <w:t xml:space="preserve">. </w:t>
      </w:r>
    </w:p>
    <w:p w14:paraId="53477928" w14:textId="77777777" w:rsidR="003A3DD4" w:rsidRDefault="00167686" w:rsidP="003A3DD4">
      <w:r w:rsidRPr="00167686">
        <w:rPr>
          <w:rStyle w:val="PlainTable31"/>
          <w:i w:val="0"/>
          <w:color w:val="auto"/>
          <w:u w:val="single"/>
        </w:rPr>
        <w:t>Note</w:t>
      </w:r>
      <w:r w:rsidRPr="00167686">
        <w:rPr>
          <w:rStyle w:val="PlainTable31"/>
          <w:i w:val="0"/>
          <w:color w:val="auto"/>
        </w:rPr>
        <w:t>: Cash represents total invoiced funds received from NIFPI or other project partners by the researcher.</w:t>
      </w:r>
      <w:r>
        <w:rPr>
          <w:rStyle w:val="PlainTable31"/>
          <w:color w:val="auto"/>
        </w:rPr>
        <w:t xml:space="preserve"> </w:t>
      </w:r>
      <w:r w:rsidR="00673598">
        <w:t xml:space="preserve"> All amounts referred to in the proposal are exclusive of GST.</w:t>
      </w:r>
    </w:p>
    <w:p w14:paraId="77FFCAAB" w14:textId="77777777" w:rsidR="00191CC7" w:rsidRPr="003A3DD4" w:rsidRDefault="00191CC7" w:rsidP="00191CC7"/>
    <w:p w14:paraId="2B0F0BD7" w14:textId="77777777" w:rsidR="00191CC7" w:rsidRPr="00C964B9" w:rsidRDefault="00191CC7" w:rsidP="00C964B9">
      <w:pPr>
        <w:pStyle w:val="Heading1nobreak"/>
        <w:shd w:val="clear" w:color="auto" w:fill="009999"/>
        <w:rPr>
          <w:color w:val="auto"/>
        </w:rPr>
      </w:pPr>
      <w:r w:rsidRPr="00C964B9">
        <w:rPr>
          <w:color w:val="auto"/>
        </w:rPr>
        <w:lastRenderedPageBreak/>
        <w:t xml:space="preserve">Part </w:t>
      </w:r>
      <w:r w:rsidR="0076367C" w:rsidRPr="00C964B9">
        <w:rPr>
          <w:color w:val="auto"/>
        </w:rPr>
        <w:t>B</w:t>
      </w:r>
      <w:r w:rsidRPr="00C964B9">
        <w:rPr>
          <w:color w:val="auto"/>
        </w:rPr>
        <w:t xml:space="preserve"> </w:t>
      </w:r>
      <w:r w:rsidR="0076367C" w:rsidRPr="00C964B9">
        <w:rPr>
          <w:color w:val="auto"/>
        </w:rPr>
        <w:t xml:space="preserve">- </w:t>
      </w:r>
      <w:r w:rsidRPr="00C964B9">
        <w:rPr>
          <w:color w:val="auto"/>
        </w:rPr>
        <w:t>Certification for Project Co-</w:t>
      </w:r>
      <w:r w:rsidR="0076367C" w:rsidRPr="00C964B9">
        <w:rPr>
          <w:color w:val="auto"/>
        </w:rPr>
        <w:t>I</w:t>
      </w:r>
      <w:r w:rsidRPr="00C964B9">
        <w:rPr>
          <w:color w:val="auto"/>
        </w:rPr>
        <w:t>nvestors</w:t>
      </w:r>
    </w:p>
    <w:p w14:paraId="7B460B8C" w14:textId="77777777" w:rsidR="00191CC7" w:rsidRPr="003A3DD4" w:rsidRDefault="00000000" w:rsidP="00191CC7">
      <w:pPr>
        <w:pStyle w:val="Heading4"/>
      </w:pPr>
      <w:hyperlink w:anchor="_Certifications_of_collaborator_1" w:history="1">
        <w:r w:rsidR="00191CC7" w:rsidRPr="00D96768">
          <w:rPr>
            <w:rStyle w:val="Hyperlink"/>
          </w:rPr>
          <w:t xml:space="preserve">Certifications of collaborator </w:t>
        </w:r>
        <w:r w:rsidR="00191CC7">
          <w:rPr>
            <w:rStyle w:val="Hyperlink"/>
          </w:rPr>
          <w:t xml:space="preserve">cash and </w:t>
        </w:r>
        <w:r w:rsidR="00191CC7" w:rsidRPr="00D96768">
          <w:rPr>
            <w:rStyle w:val="Hyperlink"/>
          </w:rPr>
          <w:t>in-kind contributions (Co-investment):</w:t>
        </w:r>
      </w:hyperlink>
    </w:p>
    <w:p w14:paraId="4935EEE6" w14:textId="77777777" w:rsidR="00191CC7" w:rsidRPr="003A3DD4" w:rsidRDefault="00191CC7" w:rsidP="00191CC7">
      <w:r w:rsidRPr="003A3DD4">
        <w:t xml:space="preserve">This is an important section and must be provided before a proposal will be considered. It must provide signatures </w:t>
      </w:r>
      <w:r>
        <w:t xml:space="preserve">and full contact details </w:t>
      </w:r>
      <w:r w:rsidRPr="003A3DD4">
        <w:t>from all collaborators who intend to co-invest in the project.</w:t>
      </w:r>
    </w:p>
    <w:p w14:paraId="351ABCE8" w14:textId="77777777" w:rsidR="00191CC7" w:rsidRPr="003A3DD4" w:rsidRDefault="00191CC7" w:rsidP="00191CC7">
      <w:pPr>
        <w:pStyle w:val="Bullet1"/>
      </w:pPr>
      <w:r w:rsidRPr="003A3DD4">
        <w:t>Preference will be given to applications that demonstrate co-investment. Co-investment can be in the form of cash, in-kind contribution or a combination of both;</w:t>
      </w:r>
    </w:p>
    <w:p w14:paraId="5DCDD178" w14:textId="77777777" w:rsidR="00191CC7" w:rsidRPr="003A3DD4" w:rsidRDefault="00191CC7" w:rsidP="00191CC7">
      <w:pPr>
        <w:pStyle w:val="Bullet1"/>
      </w:pPr>
      <w:r w:rsidRPr="003A3DD4">
        <w:t>Collaboration or joint ventures; and</w:t>
      </w:r>
    </w:p>
    <w:p w14:paraId="3BE9C37B" w14:textId="77777777" w:rsidR="00191CC7" w:rsidRPr="003A3DD4" w:rsidRDefault="00191CC7" w:rsidP="00191CC7">
      <w:pPr>
        <w:pStyle w:val="Bullet1"/>
      </w:pPr>
      <w:r w:rsidRPr="003A3DD4">
        <w:t>Preference will also be given to applications that maximise utilisation of the skills and resources of the research community and industry through effective collaboration or joint ventures.</w:t>
      </w:r>
    </w:p>
    <w:p w14:paraId="11FD2C30" w14:textId="77777777" w:rsidR="00191CC7" w:rsidRPr="003A3DD4" w:rsidRDefault="00191CC7" w:rsidP="00191CC7">
      <w:pPr>
        <w:pStyle w:val="Bullet1"/>
      </w:pPr>
      <w:r w:rsidRPr="003A3DD4">
        <w:t>For each collaborator, clearly set out the contribution of their skills to the project,</w:t>
      </w:r>
    </w:p>
    <w:p w14:paraId="3894F37F" w14:textId="77777777" w:rsidR="00191CC7" w:rsidRPr="003A3DD4" w:rsidRDefault="00191CC7" w:rsidP="00191CC7">
      <w:pPr>
        <w:pStyle w:val="Bullet2"/>
      </w:pPr>
      <w:r w:rsidRPr="003A3DD4">
        <w:t>why including them in the application will be beneficial to achievement and adoption of the outputs.</w:t>
      </w:r>
    </w:p>
    <w:p w14:paraId="454E229B" w14:textId="77777777" w:rsidR="00191CC7" w:rsidRPr="003A3DD4" w:rsidRDefault="00191CC7" w:rsidP="00191CC7">
      <w:pPr>
        <w:pStyle w:val="Bullet2"/>
      </w:pPr>
      <w:r w:rsidRPr="003A3DD4">
        <w:t>Letters of commitment from each of the nominated collaborators should be provided and submitted with the proposal; and</w:t>
      </w:r>
    </w:p>
    <w:p w14:paraId="61927B7C" w14:textId="77777777" w:rsidR="00191CC7" w:rsidRPr="003A3DD4" w:rsidRDefault="00191CC7" w:rsidP="00191CC7">
      <w:pPr>
        <w:pStyle w:val="Bullet1"/>
      </w:pPr>
      <w:r w:rsidRPr="003A3DD4">
        <w:t>Information about linkages to other investment opportunities in which the Researcher is involved, or other bids for investment in the same area that are currently under consideration, should be provided.</w:t>
      </w:r>
    </w:p>
    <w:p w14:paraId="4B982275" w14:textId="77777777" w:rsidR="00191CC7" w:rsidRDefault="00191CC7" w:rsidP="00191CC7">
      <w:pPr>
        <w:pStyle w:val="MessageHeader"/>
      </w:pPr>
      <w:r w:rsidRPr="003A3DD4">
        <w:t xml:space="preserve">[Note: The proposal must include signatures from all the co-investors (via signed Certification sheets) before submission to </w:t>
      </w:r>
      <w:r>
        <w:t xml:space="preserve">NIFPI </w:t>
      </w:r>
      <w:r w:rsidRPr="003A3DD4">
        <w:t>for processing]</w:t>
      </w:r>
    </w:p>
    <w:p w14:paraId="266EB740" w14:textId="77777777" w:rsidR="00191CC7" w:rsidRPr="003A3DD4" w:rsidRDefault="00191CC7" w:rsidP="003A3DD4"/>
    <w:p w14:paraId="0078D670" w14:textId="77777777" w:rsidR="003A3DD4" w:rsidRPr="00C964B9" w:rsidRDefault="00C14447" w:rsidP="00C964B9">
      <w:pPr>
        <w:pStyle w:val="Heading1nobreak"/>
        <w:shd w:val="clear" w:color="auto" w:fill="009999"/>
        <w:rPr>
          <w:color w:val="auto"/>
        </w:rPr>
      </w:pPr>
      <w:bookmarkStart w:id="35" w:name="_Part_B_–"/>
      <w:bookmarkEnd w:id="35"/>
      <w:r w:rsidRPr="00C964B9">
        <w:rPr>
          <w:color w:val="auto"/>
        </w:rPr>
        <w:t xml:space="preserve">Part </w:t>
      </w:r>
      <w:r w:rsidR="0076367C" w:rsidRPr="00C964B9">
        <w:rPr>
          <w:color w:val="auto"/>
        </w:rPr>
        <w:t>C</w:t>
      </w:r>
      <w:r w:rsidR="003A3DD4" w:rsidRPr="00C964B9">
        <w:rPr>
          <w:color w:val="auto"/>
        </w:rPr>
        <w:t xml:space="preserve"> – </w:t>
      </w:r>
      <w:r w:rsidR="00290440" w:rsidRPr="00C964B9">
        <w:rPr>
          <w:color w:val="auto"/>
        </w:rPr>
        <w:t xml:space="preserve">Project </w:t>
      </w:r>
      <w:r w:rsidR="000621B9" w:rsidRPr="00C964B9">
        <w:rPr>
          <w:color w:val="auto"/>
        </w:rPr>
        <w:t>S</w:t>
      </w:r>
      <w:r w:rsidRPr="00C964B9">
        <w:rPr>
          <w:color w:val="auto"/>
        </w:rPr>
        <w:t>pecification</w:t>
      </w:r>
    </w:p>
    <w:p w14:paraId="36C74567" w14:textId="77777777" w:rsidR="003A3DD4" w:rsidRPr="003A3DD4" w:rsidRDefault="00EE60AC" w:rsidP="003A3DD4">
      <w:r w:rsidRPr="003A3DD4">
        <w:t>S</w:t>
      </w:r>
      <w:r w:rsidR="00E756BB" w:rsidRPr="003A3DD4">
        <w:t>upplied by addressing the following series of headings:</w:t>
      </w:r>
      <w:r w:rsidR="003A3DD4" w:rsidRPr="003A3DD4">
        <w:t xml:space="preserve"> </w:t>
      </w:r>
      <w:r w:rsidR="00E756BB" w:rsidRPr="003A3DD4">
        <w:t xml:space="preserve">Some aspects of the project will be sought in greater detail in Part </w:t>
      </w:r>
      <w:r w:rsidR="00317C21">
        <w:t>D</w:t>
      </w:r>
      <w:r w:rsidR="00E756BB" w:rsidRPr="003A3DD4">
        <w:t xml:space="preserve"> of the proposal.</w:t>
      </w:r>
    </w:p>
    <w:bookmarkStart w:id="36" w:name="_Executive_summary"/>
    <w:bookmarkEnd w:id="36"/>
    <w:p w14:paraId="15BE5B89" w14:textId="77777777" w:rsidR="003A3DD4" w:rsidRPr="003A3DD4" w:rsidRDefault="00A21CE0" w:rsidP="005F581A">
      <w:pPr>
        <w:pStyle w:val="Heading4"/>
      </w:pPr>
      <w:r>
        <w:fldChar w:fldCharType="begin"/>
      </w:r>
      <w:r>
        <w:instrText xml:space="preserve"> HYPERLINK  \l "_Executive_Summary_(no" </w:instrText>
      </w:r>
      <w:r>
        <w:fldChar w:fldCharType="separate"/>
      </w:r>
      <w:r w:rsidR="00E756BB" w:rsidRPr="00A21CE0">
        <w:rPr>
          <w:rStyle w:val="Hyperlink"/>
        </w:rPr>
        <w:t>Executive summary</w:t>
      </w:r>
      <w:r>
        <w:fldChar w:fldCharType="end"/>
      </w:r>
    </w:p>
    <w:p w14:paraId="42CA50EA" w14:textId="77777777" w:rsidR="003A3DD4" w:rsidRPr="003A3DD4" w:rsidRDefault="00290440" w:rsidP="003A3DD4">
      <w:r w:rsidRPr="003A3DD4">
        <w:t xml:space="preserve">Provide a summary of the research proposed </w:t>
      </w:r>
      <w:r w:rsidR="00E756BB" w:rsidRPr="003A3DD4">
        <w:t>in no more that 400 words</w:t>
      </w:r>
      <w:r w:rsidR="003A3DD4" w:rsidRPr="003A3DD4">
        <w:t xml:space="preserve"> </w:t>
      </w:r>
      <w:r w:rsidRPr="003A3DD4">
        <w:t>–</w:t>
      </w:r>
      <w:r w:rsidR="003A3DD4" w:rsidRPr="003A3DD4">
        <w:t xml:space="preserve"> </w:t>
      </w:r>
      <w:r w:rsidR="00E756BB" w:rsidRPr="003A3DD4">
        <w:t xml:space="preserve">The summary </w:t>
      </w:r>
      <w:r w:rsidR="00327C53" w:rsidRPr="003A3DD4">
        <w:t>should</w:t>
      </w:r>
      <w:r w:rsidR="00E756BB" w:rsidRPr="003A3DD4">
        <w:t xml:space="preserve"> include</w:t>
      </w:r>
      <w:r w:rsidR="004A4B56" w:rsidRPr="003A3DD4">
        <w:t xml:space="preserve"> a clear indication what </w:t>
      </w:r>
      <w:r w:rsidR="00327C53" w:rsidRPr="003A3DD4">
        <w:t>the research project will produce</w:t>
      </w:r>
      <w:r w:rsidR="004A4B56" w:rsidRPr="003A3DD4">
        <w:t xml:space="preserve"> </w:t>
      </w:r>
      <w:r w:rsidR="00327C53" w:rsidRPr="003A3DD4">
        <w:t xml:space="preserve">with reference to </w:t>
      </w:r>
      <w:r w:rsidR="004A4B56" w:rsidRPr="003A3DD4">
        <w:t>the following</w:t>
      </w:r>
      <w:r w:rsidR="00D54C9F" w:rsidRPr="003A3DD4">
        <w:t>:</w:t>
      </w:r>
    </w:p>
    <w:p w14:paraId="668EF90C" w14:textId="77777777" w:rsidR="003A3DD4" w:rsidRPr="003A3DD4" w:rsidRDefault="00970F4E" w:rsidP="000621B9">
      <w:pPr>
        <w:pStyle w:val="Bullet1"/>
      </w:pPr>
      <w:r w:rsidRPr="003A3DD4">
        <w:t>a brief background;</w:t>
      </w:r>
    </w:p>
    <w:p w14:paraId="15F52B9C" w14:textId="77777777" w:rsidR="003A3DD4" w:rsidRPr="003A3DD4" w:rsidRDefault="00BF4186" w:rsidP="000621B9">
      <w:pPr>
        <w:pStyle w:val="Bullet1"/>
      </w:pPr>
      <w:r w:rsidRPr="003A3DD4">
        <w:t xml:space="preserve">an outline of </w:t>
      </w:r>
      <w:r w:rsidR="00D54C9F" w:rsidRPr="003A3DD4">
        <w:t xml:space="preserve">the </w:t>
      </w:r>
      <w:r w:rsidRPr="003A3DD4">
        <w:t xml:space="preserve">experimental </w:t>
      </w:r>
      <w:r w:rsidR="00D54C9F" w:rsidRPr="003A3DD4">
        <w:t>approach to be used</w:t>
      </w:r>
      <w:r w:rsidR="00970F4E" w:rsidRPr="003A3DD4">
        <w:t>; and</w:t>
      </w:r>
    </w:p>
    <w:p w14:paraId="7996C8E0" w14:textId="77777777" w:rsidR="003A3DD4" w:rsidRPr="003A3DD4" w:rsidRDefault="00D54C9F" w:rsidP="000621B9">
      <w:pPr>
        <w:pStyle w:val="Bullet1"/>
      </w:pPr>
      <w:r w:rsidRPr="003A3DD4">
        <w:t xml:space="preserve">the expected outcomes and </w:t>
      </w:r>
      <w:r w:rsidR="008E0DF2" w:rsidRPr="003A3DD4">
        <w:t xml:space="preserve">significance </w:t>
      </w:r>
      <w:r w:rsidRPr="003A3DD4">
        <w:t>o</w:t>
      </w:r>
      <w:r w:rsidR="008E0DF2" w:rsidRPr="003A3DD4">
        <w:t>f the work</w:t>
      </w:r>
      <w:r w:rsidR="00970F4E" w:rsidRPr="003A3DD4">
        <w:t>.</w:t>
      </w:r>
    </w:p>
    <w:p w14:paraId="28A524F9" w14:textId="77777777" w:rsidR="003A3DD4" w:rsidRPr="003A3DD4" w:rsidRDefault="00BF4186" w:rsidP="003A3DD4">
      <w:r w:rsidRPr="003A3DD4">
        <w:t xml:space="preserve">For a successful contracted project, this summary will be published on the </w:t>
      </w:r>
      <w:r w:rsidR="007C6C4F">
        <w:t>Institute</w:t>
      </w:r>
      <w:r w:rsidR="003A3DD4" w:rsidRPr="003A3DD4">
        <w:t>’</w:t>
      </w:r>
      <w:r w:rsidRPr="003A3DD4">
        <w:t xml:space="preserve">s website and in publications it produces from time to time (See also </w:t>
      </w:r>
      <w:r w:rsidRPr="000621B9">
        <w:rPr>
          <w:rStyle w:val="Strong"/>
        </w:rPr>
        <w:t>Certifications</w:t>
      </w:r>
      <w:r w:rsidR="009F7D96" w:rsidRPr="003A3DD4">
        <w:t xml:space="preserve"> page</w:t>
      </w:r>
      <w:r w:rsidRPr="003A3DD4">
        <w:t>)</w:t>
      </w:r>
      <w:r w:rsidR="00D415FE">
        <w:t>.</w:t>
      </w:r>
    </w:p>
    <w:bookmarkStart w:id="37" w:name="_Project_deliverables"/>
    <w:bookmarkEnd w:id="37"/>
    <w:p w14:paraId="62883800" w14:textId="77777777" w:rsidR="003A3DD4" w:rsidRPr="003A3DD4" w:rsidRDefault="00A21CE0" w:rsidP="005F581A">
      <w:pPr>
        <w:pStyle w:val="Heading4"/>
      </w:pPr>
      <w:r>
        <w:fldChar w:fldCharType="begin"/>
      </w:r>
      <w:r>
        <w:instrText xml:space="preserve"> HYPERLINK  \l "_Project_Deliverables_(identify/list" </w:instrText>
      </w:r>
      <w:r>
        <w:fldChar w:fldCharType="separate"/>
      </w:r>
      <w:r w:rsidR="00E756BB" w:rsidRPr="00A21CE0">
        <w:rPr>
          <w:rStyle w:val="Hyperlink"/>
        </w:rPr>
        <w:t>Project deliverables</w:t>
      </w:r>
      <w:r>
        <w:fldChar w:fldCharType="end"/>
      </w:r>
    </w:p>
    <w:p w14:paraId="1ED94626" w14:textId="77777777" w:rsidR="003A3DD4" w:rsidRPr="003A3DD4" w:rsidRDefault="001345C4" w:rsidP="003A3DD4">
      <w:r w:rsidRPr="003A3DD4">
        <w:t>O</w:t>
      </w:r>
      <w:r w:rsidR="00F5377E" w:rsidRPr="003A3DD4">
        <w:t xml:space="preserve">utputs the research project will </w:t>
      </w:r>
      <w:r w:rsidR="00AB7E32" w:rsidRPr="003A3DD4">
        <w:t xml:space="preserve">actually </w:t>
      </w:r>
      <w:r w:rsidR="00F5377E" w:rsidRPr="003A3DD4">
        <w:t>produce</w:t>
      </w:r>
      <w:r w:rsidR="00AB7E32" w:rsidRPr="003A3DD4">
        <w:t xml:space="preserve"> or create</w:t>
      </w:r>
      <w:r w:rsidR="00F5377E" w:rsidRPr="003A3DD4">
        <w:t>.</w:t>
      </w:r>
      <w:r w:rsidR="003A3DD4" w:rsidRPr="003A3DD4">
        <w:t xml:space="preserve"> </w:t>
      </w:r>
      <w:r w:rsidR="00AB7E32" w:rsidRPr="003A3DD4">
        <w:t>A d</w:t>
      </w:r>
      <w:r w:rsidR="00290440" w:rsidRPr="003A3DD4">
        <w:t xml:space="preserve">eliverable </w:t>
      </w:r>
      <w:r w:rsidR="00AB7E32" w:rsidRPr="003A3DD4">
        <w:t>i</w:t>
      </w:r>
      <w:r w:rsidR="00290440" w:rsidRPr="003A3DD4">
        <w:t>s a research product or service created and transferred to</w:t>
      </w:r>
      <w:r w:rsidR="00AB7E32" w:rsidRPr="003A3DD4">
        <w:t xml:space="preserve"> or developed for industry/stakeholder </w:t>
      </w:r>
      <w:r w:rsidR="00290440" w:rsidRPr="003A3DD4">
        <w:t>adoption</w:t>
      </w:r>
      <w:r w:rsidR="00AB7E32" w:rsidRPr="003A3DD4">
        <w:t xml:space="preserve"> and or </w:t>
      </w:r>
      <w:r w:rsidR="00290440" w:rsidRPr="003A3DD4">
        <w:t>use</w:t>
      </w:r>
      <w:r w:rsidR="00AB7E32" w:rsidRPr="003A3DD4">
        <w:t xml:space="preserve">, e.g., a decision support system package, </w:t>
      </w:r>
      <w:r w:rsidR="00F63109" w:rsidRPr="003A3DD4">
        <w:t xml:space="preserve">process, </w:t>
      </w:r>
      <w:r w:rsidR="000C1B96" w:rsidRPr="003A3DD4">
        <w:t>new sensor</w:t>
      </w:r>
      <w:r w:rsidR="00AB7E32" w:rsidRPr="003A3DD4">
        <w:t xml:space="preserve"> etc</w:t>
      </w:r>
      <w:r w:rsidR="00290440" w:rsidRPr="003A3DD4">
        <w:t>.</w:t>
      </w:r>
      <w:r w:rsidR="003A3DD4" w:rsidRPr="003A3DD4">
        <w:t xml:space="preserve"> </w:t>
      </w:r>
      <w:r w:rsidR="00290440" w:rsidRPr="003A3DD4">
        <w:t xml:space="preserve">Describe each </w:t>
      </w:r>
      <w:r w:rsidR="00AB7E32" w:rsidRPr="003A3DD4">
        <w:t xml:space="preserve">deliverable separately and state clearly </w:t>
      </w:r>
      <w:r w:rsidR="00290440" w:rsidRPr="003A3DD4">
        <w:t xml:space="preserve">the product or service </w:t>
      </w:r>
      <w:r w:rsidR="00AB7E32" w:rsidRPr="003A3DD4">
        <w:t>being provided</w:t>
      </w:r>
    </w:p>
    <w:bookmarkStart w:id="38" w:name="_Objective"/>
    <w:bookmarkEnd w:id="38"/>
    <w:p w14:paraId="1064D3BC" w14:textId="77777777" w:rsidR="003A3DD4" w:rsidRPr="003A3DD4" w:rsidRDefault="00A21CE0" w:rsidP="005F581A">
      <w:pPr>
        <w:pStyle w:val="Heading4"/>
      </w:pPr>
      <w:r>
        <w:fldChar w:fldCharType="begin"/>
      </w:r>
      <w:r>
        <w:instrText xml:space="preserve"> HYPERLINK  \l "_Objective_(Key_(principal)" </w:instrText>
      </w:r>
      <w:r>
        <w:fldChar w:fldCharType="separate"/>
      </w:r>
      <w:r w:rsidR="00E756BB" w:rsidRPr="00A21CE0">
        <w:rPr>
          <w:rStyle w:val="Hyperlink"/>
        </w:rPr>
        <w:t>Objective</w:t>
      </w:r>
      <w:r>
        <w:fldChar w:fldCharType="end"/>
      </w:r>
    </w:p>
    <w:p w14:paraId="071B820E" w14:textId="77777777" w:rsidR="003A3DD4" w:rsidRPr="003A3DD4" w:rsidRDefault="00AB7E32" w:rsidP="003A3DD4">
      <w:r w:rsidRPr="003A3DD4">
        <w:t>State</w:t>
      </w:r>
      <w:r w:rsidR="001E349A" w:rsidRPr="003A3DD4">
        <w:t>ment of</w:t>
      </w:r>
      <w:r w:rsidRPr="003A3DD4">
        <w:t xml:space="preserve"> the </w:t>
      </w:r>
      <w:r w:rsidR="00853811" w:rsidRPr="003A3DD4">
        <w:t xml:space="preserve">key (principal) </w:t>
      </w:r>
      <w:r w:rsidRPr="003A3DD4">
        <w:t xml:space="preserve">project </w:t>
      </w:r>
      <w:r w:rsidR="00F23117" w:rsidRPr="003A3DD4">
        <w:t>purpose</w:t>
      </w:r>
      <w:r w:rsidR="00853811" w:rsidRPr="003A3DD4">
        <w:t>.</w:t>
      </w:r>
      <w:r w:rsidR="003A3DD4" w:rsidRPr="003A3DD4">
        <w:t xml:space="preserve"> </w:t>
      </w:r>
      <w:r w:rsidR="00853811" w:rsidRPr="003A3DD4">
        <w:t xml:space="preserve">The </w:t>
      </w:r>
      <w:r w:rsidR="00F23117" w:rsidRPr="003A3DD4">
        <w:t xml:space="preserve">key </w:t>
      </w:r>
      <w:r w:rsidR="00853811" w:rsidRPr="003A3DD4">
        <w:t xml:space="preserve">objective must be </w:t>
      </w:r>
      <w:r w:rsidR="00F23117" w:rsidRPr="003A3DD4">
        <w:t xml:space="preserve">a </w:t>
      </w:r>
      <w:r w:rsidR="00853811" w:rsidRPr="003A3DD4">
        <w:t xml:space="preserve">precise statement of scientific or technical intent linked to </w:t>
      </w:r>
      <w:r w:rsidR="00BF7783" w:rsidRPr="003A3DD4">
        <w:t>project outputs explicitly</w:t>
      </w:r>
      <w:r w:rsidR="00F23117" w:rsidRPr="003A3DD4">
        <w:t xml:space="preserve"> </w:t>
      </w:r>
      <w:r w:rsidR="00853811" w:rsidRPr="003A3DD4">
        <w:t xml:space="preserve">and </w:t>
      </w:r>
      <w:r w:rsidR="00F23117" w:rsidRPr="003A3DD4">
        <w:t>free of impact statements</w:t>
      </w:r>
      <w:r w:rsidR="00C43D7B" w:rsidRPr="003A3DD4">
        <w:t xml:space="preserve"> (</w:t>
      </w:r>
      <w:r w:rsidR="000C1B96" w:rsidRPr="003A3DD4">
        <w:t>Impact statements</w:t>
      </w:r>
      <w:r w:rsidR="00C43D7B" w:rsidRPr="003A3DD4">
        <w:t xml:space="preserve"> are </w:t>
      </w:r>
      <w:r w:rsidR="00C43D7B" w:rsidRPr="003A3DD4">
        <w:lastRenderedPageBreak/>
        <w:t>provided separately)</w:t>
      </w:r>
      <w:r w:rsidR="00F23117" w:rsidRPr="003A3DD4">
        <w:t>.</w:t>
      </w:r>
      <w:r w:rsidR="003A3DD4" w:rsidRPr="003A3DD4">
        <w:t xml:space="preserve"> </w:t>
      </w:r>
      <w:r w:rsidR="00C43D7B" w:rsidRPr="003A3DD4">
        <w:t>The objective must be realistic and achievable</w:t>
      </w:r>
      <w:r w:rsidR="0063235B" w:rsidRPr="003A3DD4">
        <w:t>.</w:t>
      </w:r>
      <w:r w:rsidR="003A3DD4" w:rsidRPr="003A3DD4">
        <w:t xml:space="preserve"> </w:t>
      </w:r>
      <w:r w:rsidR="00F23117" w:rsidRPr="003A3DD4">
        <w:t xml:space="preserve">Part </w:t>
      </w:r>
      <w:r w:rsidR="00317C21">
        <w:t>D</w:t>
      </w:r>
      <w:r w:rsidR="00F23117" w:rsidRPr="003A3DD4">
        <w:t xml:space="preserve"> of the proposal will seek </w:t>
      </w:r>
      <w:r w:rsidR="00C43D7B" w:rsidRPr="003A3DD4">
        <w:t xml:space="preserve">specific </w:t>
      </w:r>
      <w:r w:rsidR="00F23117" w:rsidRPr="003A3DD4">
        <w:t>components</w:t>
      </w:r>
      <w:r w:rsidR="00C43D7B" w:rsidRPr="003A3DD4">
        <w:t>.</w:t>
      </w:r>
    </w:p>
    <w:bookmarkStart w:id="39" w:name="_Potential_impacts"/>
    <w:bookmarkEnd w:id="39"/>
    <w:p w14:paraId="455913C0" w14:textId="77777777" w:rsidR="003A3DD4" w:rsidRPr="003A3DD4" w:rsidRDefault="00A21CE0" w:rsidP="005F581A">
      <w:pPr>
        <w:pStyle w:val="Heading4"/>
      </w:pPr>
      <w:r>
        <w:fldChar w:fldCharType="begin"/>
      </w:r>
      <w:r>
        <w:instrText xml:space="preserve"> HYPERLINK  \l "_Potential_Impacts_(Expected" </w:instrText>
      </w:r>
      <w:r>
        <w:fldChar w:fldCharType="separate"/>
      </w:r>
      <w:r w:rsidR="00C43D7B" w:rsidRPr="00A21CE0">
        <w:rPr>
          <w:rStyle w:val="Hyperlink"/>
        </w:rPr>
        <w:t>Potential impacts</w:t>
      </w:r>
      <w:r>
        <w:fldChar w:fldCharType="end"/>
      </w:r>
    </w:p>
    <w:p w14:paraId="05577D3A" w14:textId="77777777" w:rsidR="003A3DD4" w:rsidRPr="003A3DD4" w:rsidRDefault="002C0F49" w:rsidP="003A3DD4">
      <w:r w:rsidRPr="003A3DD4">
        <w:t>P</w:t>
      </w:r>
      <w:r w:rsidR="00C43D7B" w:rsidRPr="003A3DD4">
        <w:t>rovide a statement in point-form</w:t>
      </w:r>
      <w:r w:rsidR="00562241" w:rsidRPr="003A3DD4">
        <w:t xml:space="preserve"> </w:t>
      </w:r>
      <w:r w:rsidR="00847E51" w:rsidRPr="003A3DD4">
        <w:t xml:space="preserve">of the </w:t>
      </w:r>
      <w:r w:rsidR="00F63109" w:rsidRPr="003A3DD4">
        <w:t xml:space="preserve">potential </w:t>
      </w:r>
      <w:r w:rsidR="00847E51" w:rsidRPr="003A3DD4">
        <w:t>impacts and</w:t>
      </w:r>
      <w:r w:rsidR="00F63109" w:rsidRPr="003A3DD4">
        <w:t xml:space="preserve"> benefits to be gained and how the benefits are going to be measured and over what time frame the proposed benefits will be achieved.</w:t>
      </w:r>
    </w:p>
    <w:p w14:paraId="086BD0B2" w14:textId="77777777" w:rsidR="003A3DD4" w:rsidRPr="003A3DD4" w:rsidRDefault="00C43D7B" w:rsidP="000621B9">
      <w:pPr>
        <w:pStyle w:val="Bullet1"/>
        <w:numPr>
          <w:ilvl w:val="0"/>
          <w:numId w:val="12"/>
        </w:numPr>
      </w:pPr>
      <w:r w:rsidRPr="003A3DD4">
        <w:t>The expected</w:t>
      </w:r>
      <w:r w:rsidR="00F63109" w:rsidRPr="003A3DD4">
        <w:t xml:space="preserve"> outcomes</w:t>
      </w:r>
      <w:r w:rsidRPr="003A3DD4">
        <w:t xml:space="preserve"> </w:t>
      </w:r>
      <w:r w:rsidR="00F63109" w:rsidRPr="003A3DD4">
        <w:t>(</w:t>
      </w:r>
      <w:r w:rsidRPr="003A3DD4">
        <w:t>results</w:t>
      </w:r>
      <w:r w:rsidR="00F63109" w:rsidRPr="003A3DD4">
        <w:t>)</w:t>
      </w:r>
      <w:r w:rsidR="003A3DD4" w:rsidRPr="003A3DD4">
        <w:t xml:space="preserve"> – </w:t>
      </w:r>
      <w:r w:rsidRPr="003A3DD4">
        <w:t>what the project is expected to provide</w:t>
      </w:r>
      <w:r w:rsidR="00970F4E" w:rsidRPr="003A3DD4">
        <w:t>;</w:t>
      </w:r>
    </w:p>
    <w:p w14:paraId="2B32001A" w14:textId="77777777" w:rsidR="003A3DD4" w:rsidRPr="003A3DD4" w:rsidRDefault="00C43D7B" w:rsidP="000621B9">
      <w:pPr>
        <w:pStyle w:val="Bullet1"/>
        <w:numPr>
          <w:ilvl w:val="0"/>
          <w:numId w:val="12"/>
        </w:numPr>
      </w:pPr>
      <w:r w:rsidRPr="003A3DD4">
        <w:t>Benefits to be gained from the project</w:t>
      </w:r>
      <w:r w:rsidR="002D158D" w:rsidRPr="003A3DD4">
        <w:t xml:space="preserve"> or that will be accrued </w:t>
      </w:r>
      <w:r w:rsidR="002066EB" w:rsidRPr="003A3DD4">
        <w:t>if/</w:t>
      </w:r>
      <w:r w:rsidR="002D158D" w:rsidRPr="003A3DD4">
        <w:t>when the outputs are adopted</w:t>
      </w:r>
      <w:r w:rsidR="0049322E" w:rsidRPr="003A3DD4">
        <w:t>.</w:t>
      </w:r>
      <w:r w:rsidR="003A3DD4" w:rsidRPr="003A3DD4">
        <w:t xml:space="preserve"> </w:t>
      </w:r>
      <w:r w:rsidR="0049322E" w:rsidRPr="003A3DD4">
        <w:t>The benefit must be a net benefit from the achievement of the project</w:t>
      </w:r>
      <w:r w:rsidR="003A3DD4" w:rsidRPr="003A3DD4">
        <w:t>’</w:t>
      </w:r>
      <w:r w:rsidR="0049322E" w:rsidRPr="003A3DD4">
        <w:t>s objectives assuming the results are adopted by industry.</w:t>
      </w:r>
      <w:r w:rsidR="003A3DD4" w:rsidRPr="003A3DD4">
        <w:t xml:space="preserve"> </w:t>
      </w:r>
      <w:r w:rsidR="0049322E" w:rsidRPr="003A3DD4">
        <w:t>They should accrue as:</w:t>
      </w:r>
    </w:p>
    <w:p w14:paraId="383AAB34" w14:textId="77777777" w:rsidR="003A3DD4" w:rsidRPr="003A3DD4" w:rsidRDefault="0049322E" w:rsidP="000621B9">
      <w:pPr>
        <w:pStyle w:val="Bullet2"/>
        <w:numPr>
          <w:ilvl w:val="1"/>
          <w:numId w:val="12"/>
        </w:numPr>
      </w:pPr>
      <w:r w:rsidRPr="003A3DD4">
        <w:t xml:space="preserve">Direct costs and benefits – include assumptions (with justification) on rate of adoption, </w:t>
      </w:r>
      <w:r w:rsidR="000F1F06" w:rsidRPr="003A3DD4">
        <w:t xml:space="preserve">e.g., </w:t>
      </w:r>
      <w:r w:rsidRPr="003A3DD4">
        <w:t>savings per m3 log, estimate savings to industry at assumed rate of adoption;</w:t>
      </w:r>
    </w:p>
    <w:p w14:paraId="3DC6C7DA" w14:textId="77777777" w:rsidR="003A3DD4" w:rsidRPr="003A3DD4" w:rsidRDefault="0049322E" w:rsidP="000621B9">
      <w:pPr>
        <w:pStyle w:val="Bullet2"/>
        <w:numPr>
          <w:ilvl w:val="1"/>
          <w:numId w:val="12"/>
        </w:numPr>
      </w:pPr>
      <w:r w:rsidRPr="003A3DD4">
        <w:t>National economic costs and benefits, for example, increasing existing or creating new export markets; decreasing imports; increasing employment; lowering business costs by forest and wood products savings or reducing forest and wood products costs</w:t>
      </w:r>
      <w:r w:rsidR="00970F4E" w:rsidRPr="003A3DD4">
        <w:t>;</w:t>
      </w:r>
    </w:p>
    <w:p w14:paraId="0DEDC77F" w14:textId="77777777" w:rsidR="003A3DD4" w:rsidRPr="003A3DD4" w:rsidRDefault="00721A36" w:rsidP="000621B9">
      <w:pPr>
        <w:pStyle w:val="Bullet2"/>
        <w:numPr>
          <w:ilvl w:val="1"/>
          <w:numId w:val="12"/>
        </w:numPr>
      </w:pPr>
      <w:r w:rsidRPr="003A3DD4">
        <w:t>National environmental costs and benefits, for example, reducing emissions (local and/or global); reducing toxic wastes; reducing land and/or water degradation</w:t>
      </w:r>
      <w:r w:rsidR="00FC74A9" w:rsidRPr="003A3DD4">
        <w:t>;</w:t>
      </w:r>
      <w:r w:rsidR="000621B9">
        <w:tab/>
      </w:r>
      <w:r w:rsidR="000621B9">
        <w:br/>
      </w:r>
      <w:r w:rsidRPr="003A3DD4">
        <w:t>(The description should include how the benefit will be obtained (e.g. product sales, licenses, forest and wood products savings, etc.) and reasonable quantitative information such as the present size of existing markets; where such markets are; and what the economic and environmental benefits may be if a reasonable penetration of these markets is assumed.</w:t>
      </w:r>
    </w:p>
    <w:p w14:paraId="760B09AE" w14:textId="77777777" w:rsidR="003A3DD4" w:rsidRPr="003A3DD4" w:rsidRDefault="00C43D7B" w:rsidP="000621B9">
      <w:pPr>
        <w:pStyle w:val="Bullet1"/>
        <w:numPr>
          <w:ilvl w:val="0"/>
          <w:numId w:val="12"/>
        </w:numPr>
      </w:pPr>
      <w:r w:rsidRPr="003A3DD4">
        <w:t>A means of measuring the benefits</w:t>
      </w:r>
      <w:r w:rsidR="00537ACC" w:rsidRPr="003A3DD4">
        <w:t xml:space="preserve"> </w:t>
      </w:r>
      <w:r w:rsidR="007B7536" w:rsidRPr="003A3DD4">
        <w:t xml:space="preserve">with </w:t>
      </w:r>
      <w:r w:rsidR="00E03DCD" w:rsidRPr="003A3DD4">
        <w:t xml:space="preserve">an </w:t>
      </w:r>
      <w:r w:rsidR="007B7536" w:rsidRPr="003A3DD4">
        <w:t>inclusion of justified assumptions</w:t>
      </w:r>
      <w:r w:rsidR="00F63109" w:rsidRPr="003A3DD4">
        <w:t>.</w:t>
      </w:r>
      <w:r w:rsidR="003A3DD4" w:rsidRPr="003A3DD4">
        <w:t xml:space="preserve"> </w:t>
      </w:r>
      <w:r w:rsidR="00F63109" w:rsidRPr="003A3DD4">
        <w:t>Show what anticipated costs and benefits will result if the outcomes of the research project reach commercial use, and indicate the time frame in which such commercialisation may be achieved.</w:t>
      </w:r>
    </w:p>
    <w:bookmarkStart w:id="40" w:name="_Background"/>
    <w:bookmarkEnd w:id="40"/>
    <w:p w14:paraId="207F6168" w14:textId="77777777" w:rsidR="003A3DD4" w:rsidRPr="003A3DD4" w:rsidRDefault="00A21CE0" w:rsidP="005F581A">
      <w:pPr>
        <w:pStyle w:val="Heading4"/>
      </w:pPr>
      <w:r>
        <w:fldChar w:fldCharType="begin"/>
      </w:r>
      <w:r>
        <w:instrText xml:space="preserve"> HYPERLINK  \l "_Background:" </w:instrText>
      </w:r>
      <w:r>
        <w:fldChar w:fldCharType="separate"/>
      </w:r>
      <w:r w:rsidR="00D6033A" w:rsidRPr="00A21CE0">
        <w:rPr>
          <w:rStyle w:val="Hyperlink"/>
        </w:rPr>
        <w:t>Background</w:t>
      </w:r>
      <w:r>
        <w:fldChar w:fldCharType="end"/>
      </w:r>
    </w:p>
    <w:p w14:paraId="51C89CBC" w14:textId="77777777" w:rsidR="003A3DD4" w:rsidRPr="003A3DD4" w:rsidRDefault="00D6033A" w:rsidP="003A3DD4">
      <w:r w:rsidRPr="003A3DD4">
        <w:t>Positioning the project in the context of the industry</w:t>
      </w:r>
      <w:r w:rsidR="0081304B" w:rsidRPr="003A3DD4">
        <w:t>.</w:t>
      </w:r>
      <w:r w:rsidR="003A3DD4" w:rsidRPr="003A3DD4">
        <w:t xml:space="preserve"> </w:t>
      </w:r>
      <w:r w:rsidR="00262407" w:rsidRPr="003A3DD4">
        <w:t>Identify and d</w:t>
      </w:r>
      <w:r w:rsidR="0081304B" w:rsidRPr="003A3DD4">
        <w:t>escribe the</w:t>
      </w:r>
      <w:r w:rsidR="00402480" w:rsidRPr="003A3DD4">
        <w:t xml:space="preserve"> following:</w:t>
      </w:r>
    </w:p>
    <w:p w14:paraId="1831BCDA" w14:textId="77777777" w:rsidR="003A3DD4" w:rsidRPr="003A3DD4" w:rsidRDefault="00402480" w:rsidP="000621B9">
      <w:pPr>
        <w:pStyle w:val="Bullet1"/>
        <w:numPr>
          <w:ilvl w:val="0"/>
          <w:numId w:val="13"/>
        </w:numPr>
      </w:pPr>
      <w:r w:rsidRPr="003A3DD4">
        <w:t>I</w:t>
      </w:r>
      <w:r w:rsidR="0081304B" w:rsidRPr="003A3DD4">
        <w:t>ssues and difficulties experienced currently</w:t>
      </w:r>
      <w:r w:rsidRPr="003A3DD4">
        <w:t xml:space="preserve"> from industry perspective</w:t>
      </w:r>
      <w:r w:rsidR="00FC74A9" w:rsidRPr="003A3DD4">
        <w:t>;</w:t>
      </w:r>
    </w:p>
    <w:p w14:paraId="4726C7E5" w14:textId="77777777" w:rsidR="003A3DD4" w:rsidRPr="003A3DD4" w:rsidRDefault="00402480" w:rsidP="000621B9">
      <w:pPr>
        <w:pStyle w:val="Bullet1"/>
        <w:numPr>
          <w:ilvl w:val="0"/>
          <w:numId w:val="13"/>
        </w:numPr>
      </w:pPr>
      <w:r w:rsidRPr="003A3DD4">
        <w:t>Size of the problem</w:t>
      </w:r>
      <w:r w:rsidR="00FC74A9" w:rsidRPr="003A3DD4">
        <w:t>;</w:t>
      </w:r>
    </w:p>
    <w:p w14:paraId="35CF67B8" w14:textId="77777777" w:rsidR="003A3DD4" w:rsidRPr="003A3DD4" w:rsidRDefault="00402480" w:rsidP="000621B9">
      <w:pPr>
        <w:pStyle w:val="Bullet1"/>
        <w:numPr>
          <w:ilvl w:val="0"/>
          <w:numId w:val="13"/>
        </w:numPr>
      </w:pPr>
      <w:r w:rsidRPr="003A3DD4">
        <w:t>Economic or social threats (if any), their impacts together with potential opportunities</w:t>
      </w:r>
      <w:r w:rsidR="00FC74A9" w:rsidRPr="003A3DD4">
        <w:t>;</w:t>
      </w:r>
    </w:p>
    <w:p w14:paraId="70CADB47" w14:textId="77777777" w:rsidR="003A3DD4" w:rsidRPr="003A3DD4" w:rsidRDefault="00402480" w:rsidP="000621B9">
      <w:pPr>
        <w:pStyle w:val="Bullet1"/>
        <w:numPr>
          <w:ilvl w:val="0"/>
          <w:numId w:val="13"/>
        </w:numPr>
      </w:pPr>
      <w:r w:rsidRPr="003A3DD4">
        <w:t>Feasibility</w:t>
      </w:r>
      <w:r w:rsidR="00EA0938" w:rsidRPr="003A3DD4">
        <w:t>/</w:t>
      </w:r>
      <w:r w:rsidR="00CE39A3" w:rsidRPr="003A3DD4">
        <w:t>likelihood</w:t>
      </w:r>
      <w:r w:rsidRPr="003A3DD4">
        <w:t xml:space="preserve"> of the project</w:t>
      </w:r>
      <w:r w:rsidR="003A3DD4" w:rsidRPr="003A3DD4">
        <w:t>’</w:t>
      </w:r>
      <w:r w:rsidR="00DF3BFE" w:rsidRPr="003A3DD4">
        <w:t>s success</w:t>
      </w:r>
      <w:r w:rsidR="00FC74A9" w:rsidRPr="003A3DD4">
        <w:t>; and</w:t>
      </w:r>
    </w:p>
    <w:p w14:paraId="314B200A" w14:textId="77777777" w:rsidR="003A3DD4" w:rsidRPr="003A3DD4" w:rsidRDefault="00EA0938" w:rsidP="000621B9">
      <w:pPr>
        <w:pStyle w:val="Bullet1"/>
        <w:numPr>
          <w:ilvl w:val="0"/>
          <w:numId w:val="13"/>
        </w:numPr>
      </w:pPr>
      <w:r w:rsidRPr="003A3DD4">
        <w:t>Barriers to achieving these benefits</w:t>
      </w:r>
      <w:r w:rsidR="00FC74A9" w:rsidRPr="003A3DD4">
        <w:t>.</w:t>
      </w:r>
    </w:p>
    <w:bookmarkStart w:id="41" w:name="_Literature_review"/>
    <w:bookmarkEnd w:id="41"/>
    <w:p w14:paraId="2A18F32E" w14:textId="77777777" w:rsidR="003A3DD4" w:rsidRPr="003A3DD4" w:rsidRDefault="00A21CE0" w:rsidP="005F581A">
      <w:pPr>
        <w:pStyle w:val="Heading4"/>
      </w:pPr>
      <w:r>
        <w:fldChar w:fldCharType="begin"/>
      </w:r>
      <w:r>
        <w:instrText xml:space="preserve"> HYPERLINK  \l "_Literature_Review_(State" </w:instrText>
      </w:r>
      <w:r>
        <w:fldChar w:fldCharType="separate"/>
      </w:r>
      <w:r w:rsidR="0063168E" w:rsidRPr="00A21CE0">
        <w:rPr>
          <w:rStyle w:val="Hyperlink"/>
        </w:rPr>
        <w:t>Literature review</w:t>
      </w:r>
      <w:r>
        <w:fldChar w:fldCharType="end"/>
      </w:r>
    </w:p>
    <w:p w14:paraId="1A35F37F" w14:textId="77777777" w:rsidR="0013390F" w:rsidRDefault="0063168E" w:rsidP="0013390F">
      <w:pPr>
        <w:pStyle w:val="Bullet1"/>
        <w:numPr>
          <w:ilvl w:val="0"/>
          <w:numId w:val="16"/>
        </w:numPr>
      </w:pPr>
      <w:r w:rsidRPr="003A3DD4">
        <w:t xml:space="preserve">Provide a </w:t>
      </w:r>
      <w:r w:rsidR="0067026E" w:rsidRPr="003A3DD4">
        <w:t xml:space="preserve">concise </w:t>
      </w:r>
      <w:r w:rsidRPr="003A3DD4">
        <w:t xml:space="preserve">statement of what is known </w:t>
      </w:r>
      <w:r w:rsidR="00250CFB" w:rsidRPr="003A3DD4">
        <w:t xml:space="preserve">or </w:t>
      </w:r>
      <w:r w:rsidRPr="003A3DD4">
        <w:t>the state of science/technology/issue</w:t>
      </w:r>
      <w:r w:rsidR="0035633C" w:rsidRPr="003A3DD4">
        <w:t xml:space="preserve"> and identify any gaps in the knowledge which are relevant to the project</w:t>
      </w:r>
      <w:r w:rsidR="00487828" w:rsidRPr="003A3DD4">
        <w:t>.</w:t>
      </w:r>
      <w:r w:rsidR="0013390F" w:rsidRPr="0013390F">
        <w:t xml:space="preserve"> </w:t>
      </w:r>
    </w:p>
    <w:p w14:paraId="22CB0310" w14:textId="77777777" w:rsidR="0013390F" w:rsidRPr="003A3DD4" w:rsidRDefault="0013390F" w:rsidP="0013390F">
      <w:pPr>
        <w:pStyle w:val="Bullet1"/>
        <w:numPr>
          <w:ilvl w:val="0"/>
          <w:numId w:val="16"/>
        </w:numPr>
      </w:pPr>
      <w:r>
        <w:t>S</w:t>
      </w:r>
      <w:r w:rsidRPr="003A3DD4">
        <w:t>tate of knowledge of the science/technology/process); and</w:t>
      </w:r>
    </w:p>
    <w:p w14:paraId="614151EE" w14:textId="77777777" w:rsidR="0013390F" w:rsidRPr="003A3DD4" w:rsidRDefault="0013390F" w:rsidP="0013390F">
      <w:pPr>
        <w:pStyle w:val="Bullet1"/>
        <w:numPr>
          <w:ilvl w:val="0"/>
          <w:numId w:val="16"/>
        </w:numPr>
      </w:pPr>
      <w:r w:rsidRPr="003A3DD4">
        <w:t xml:space="preserve">Gaps in the knowledge – What do we know? What do we need to know? Current state of </w:t>
      </w:r>
      <w:proofErr w:type="gramStart"/>
      <w:r w:rsidRPr="003A3DD4">
        <w:t>Science</w:t>
      </w:r>
      <w:proofErr w:type="gramEnd"/>
      <w:r w:rsidRPr="003A3DD4">
        <w:t>-, Technology- or Policy (with valid citations from the literature and other sources).</w:t>
      </w:r>
    </w:p>
    <w:bookmarkStart w:id="42" w:name="_Outputs"/>
    <w:bookmarkEnd w:id="42"/>
    <w:p w14:paraId="21F0FE7D" w14:textId="77777777" w:rsidR="003A3DD4" w:rsidRPr="003A3DD4" w:rsidRDefault="00A21CE0" w:rsidP="005F581A">
      <w:pPr>
        <w:pStyle w:val="Heading4"/>
      </w:pPr>
      <w:r>
        <w:fldChar w:fldCharType="begin"/>
      </w:r>
      <w:r>
        <w:instrText xml:space="preserve"> HYPERLINK  \l "_Outputs_(Science/Technological)" </w:instrText>
      </w:r>
      <w:r>
        <w:fldChar w:fldCharType="separate"/>
      </w:r>
      <w:r w:rsidR="0025097C" w:rsidRPr="00A21CE0">
        <w:rPr>
          <w:rStyle w:val="Hyperlink"/>
        </w:rPr>
        <w:t>Outputs</w:t>
      </w:r>
      <w:r>
        <w:fldChar w:fldCharType="end"/>
      </w:r>
    </w:p>
    <w:p w14:paraId="355FD1E2" w14:textId="77777777" w:rsidR="003A3DD4" w:rsidRDefault="0063235B" w:rsidP="003A3DD4">
      <w:r w:rsidRPr="003A3DD4">
        <w:t xml:space="preserve">Indicate the </w:t>
      </w:r>
      <w:r w:rsidR="0025097C" w:rsidRPr="003A3DD4">
        <w:t xml:space="preserve">Science &amp; Technological </w:t>
      </w:r>
      <w:r w:rsidRPr="003A3DD4">
        <w:t xml:space="preserve">outputs </w:t>
      </w:r>
      <w:r w:rsidR="00C77679" w:rsidRPr="003A3DD4">
        <w:t>expected from the project.</w:t>
      </w:r>
      <w:r w:rsidR="003A3DD4" w:rsidRPr="003A3DD4">
        <w:t xml:space="preserve"> </w:t>
      </w:r>
      <w:r w:rsidR="00C77679" w:rsidRPr="003A3DD4">
        <w:t>The</w:t>
      </w:r>
      <w:r w:rsidR="002807B2" w:rsidRPr="003A3DD4">
        <w:t xml:space="preserve"> outputs should</w:t>
      </w:r>
      <w:r w:rsidR="00C77679" w:rsidRPr="003A3DD4">
        <w:t xml:space="preserve"> </w:t>
      </w:r>
      <w:r w:rsidR="00CE39A3" w:rsidRPr="003A3DD4">
        <w:t xml:space="preserve">be linked </w:t>
      </w:r>
      <w:r w:rsidR="00965619">
        <w:t>t</w:t>
      </w:r>
      <w:r w:rsidR="00CE39A3" w:rsidRPr="003A3DD4">
        <w:t xml:space="preserve">o the project objectives and should indicate what the project aims to achieve </w:t>
      </w:r>
      <w:r w:rsidR="00C77679" w:rsidRPr="003A3DD4">
        <w:t>rather than specific product</w:t>
      </w:r>
      <w:r w:rsidR="00CE39A3" w:rsidRPr="003A3DD4">
        <w:t xml:space="preserve"> or activity that will be produced</w:t>
      </w:r>
      <w:r w:rsidR="00C77679" w:rsidRPr="003A3DD4">
        <w:t>.</w:t>
      </w:r>
    </w:p>
    <w:bookmarkStart w:id="43" w:name="_Referees_1"/>
    <w:bookmarkEnd w:id="43"/>
    <w:p w14:paraId="3803A817" w14:textId="77777777" w:rsidR="008658C7" w:rsidRPr="008658C7" w:rsidRDefault="00472FED" w:rsidP="00AA49B1">
      <w:pPr>
        <w:pStyle w:val="Heading4"/>
      </w:pPr>
      <w:r>
        <w:lastRenderedPageBreak/>
        <w:fldChar w:fldCharType="begin"/>
      </w:r>
      <w:r>
        <w:instrText xml:space="preserve"> HYPERLINK  \l "_Referees" </w:instrText>
      </w:r>
      <w:r>
        <w:fldChar w:fldCharType="separate"/>
      </w:r>
      <w:r w:rsidR="008658C7" w:rsidRPr="00472FED">
        <w:rPr>
          <w:rStyle w:val="Hyperlink"/>
        </w:rPr>
        <w:t>Referees</w:t>
      </w:r>
      <w:r>
        <w:fldChar w:fldCharType="end"/>
      </w:r>
    </w:p>
    <w:p w14:paraId="7F543DCA" w14:textId="77777777" w:rsidR="008658C7" w:rsidRPr="00AA49B1" w:rsidRDefault="008658C7" w:rsidP="00AA49B1">
      <w:r w:rsidRPr="00AA49B1">
        <w:t xml:space="preserve">The names, addresses </w:t>
      </w:r>
      <w:r w:rsidR="00A97CCB">
        <w:t>and other contact information (</w:t>
      </w:r>
      <w:r w:rsidRPr="00AA49B1">
        <w:t>phone, email &amp; Fax) for at least two referees competent to assess:</w:t>
      </w:r>
    </w:p>
    <w:p w14:paraId="5DD35A81" w14:textId="77777777" w:rsidR="008658C7" w:rsidRPr="00AA49B1" w:rsidRDefault="008658C7" w:rsidP="00AA49B1">
      <w:pPr>
        <w:pStyle w:val="Bullet1"/>
        <w:numPr>
          <w:ilvl w:val="0"/>
          <w:numId w:val="14"/>
        </w:numPr>
      </w:pPr>
      <w:r w:rsidRPr="00AA49B1">
        <w:t xml:space="preserve">Scientific/Technical merit </w:t>
      </w:r>
    </w:p>
    <w:p w14:paraId="1043E4E7" w14:textId="77777777" w:rsidR="008658C7" w:rsidRPr="00AA49B1" w:rsidRDefault="008658C7" w:rsidP="00AA49B1">
      <w:pPr>
        <w:pStyle w:val="Bullet1"/>
        <w:numPr>
          <w:ilvl w:val="0"/>
          <w:numId w:val="14"/>
        </w:numPr>
      </w:pPr>
      <w:r w:rsidRPr="00AA49B1">
        <w:t xml:space="preserve">Industry benefit of the project deliverables </w:t>
      </w:r>
    </w:p>
    <w:p w14:paraId="17B123D3" w14:textId="77777777" w:rsidR="008658C7" w:rsidRPr="00AA49B1" w:rsidRDefault="008658C7" w:rsidP="00AA49B1">
      <w:pPr>
        <w:pStyle w:val="Bullet1"/>
        <w:numPr>
          <w:ilvl w:val="0"/>
          <w:numId w:val="14"/>
        </w:numPr>
      </w:pPr>
      <w:r w:rsidRPr="00AA49B1">
        <w:t>The capacity of the project proponent to deliver the outputs</w:t>
      </w:r>
    </w:p>
    <w:bookmarkStart w:id="44" w:name="_Means_of_take"/>
    <w:bookmarkEnd w:id="44"/>
    <w:p w14:paraId="01B80815" w14:textId="77777777" w:rsidR="003A3DD4" w:rsidRPr="003A3DD4" w:rsidRDefault="00A21CE0" w:rsidP="005F581A">
      <w:pPr>
        <w:pStyle w:val="Heading4"/>
      </w:pPr>
      <w:r>
        <w:fldChar w:fldCharType="begin"/>
      </w:r>
      <w:r>
        <w:instrText xml:space="preserve"> HYPERLINK  \l "_Means_of_take-up" </w:instrText>
      </w:r>
      <w:r>
        <w:fldChar w:fldCharType="separate"/>
      </w:r>
      <w:r w:rsidR="0025097C" w:rsidRPr="00A21CE0">
        <w:rPr>
          <w:rStyle w:val="Hyperlink"/>
        </w:rPr>
        <w:t>Means of take up by industry</w:t>
      </w:r>
      <w:r>
        <w:fldChar w:fldCharType="end"/>
      </w:r>
    </w:p>
    <w:p w14:paraId="0C1ACA79" w14:textId="77777777" w:rsidR="003A3DD4" w:rsidRPr="003A3DD4" w:rsidRDefault="00BE4448" w:rsidP="003A3DD4">
      <w:r w:rsidRPr="003A3DD4">
        <w:t>E</w:t>
      </w:r>
      <w:r w:rsidR="0025097C" w:rsidRPr="003A3DD4">
        <w:t>xplain how the deliverables and technology residing in them will be taken up by or transferred to industry</w:t>
      </w:r>
      <w:r w:rsidRPr="003A3DD4">
        <w:t xml:space="preserve"> (using the following dot points as a guide)</w:t>
      </w:r>
    </w:p>
    <w:p w14:paraId="7AD64A50" w14:textId="77777777" w:rsidR="003A3DD4" w:rsidRPr="003A3DD4" w:rsidRDefault="00BE4448" w:rsidP="000621B9">
      <w:pPr>
        <w:pStyle w:val="Bullet1"/>
        <w:numPr>
          <w:ilvl w:val="0"/>
          <w:numId w:val="14"/>
        </w:numPr>
      </w:pPr>
      <w:r w:rsidRPr="003A3DD4">
        <w:t>How will the results be adopted, by whom, over what time? Identify clearly who are the targeted users for the outputs of the research</w:t>
      </w:r>
      <w:r w:rsidR="00FC74A9" w:rsidRPr="003A3DD4">
        <w:t>;</w:t>
      </w:r>
    </w:p>
    <w:p w14:paraId="09EDE567" w14:textId="77777777" w:rsidR="003A3DD4" w:rsidRPr="003A3DD4" w:rsidRDefault="00BE4448" w:rsidP="000621B9">
      <w:pPr>
        <w:pStyle w:val="Bullet1"/>
        <w:numPr>
          <w:ilvl w:val="0"/>
          <w:numId w:val="14"/>
        </w:numPr>
      </w:pPr>
      <w:r w:rsidRPr="003A3DD4">
        <w:t>Outline the strategy to enable the research results to be adopted and give details of end user involvement in the project</w:t>
      </w:r>
      <w:r w:rsidR="00FC74A9" w:rsidRPr="003A3DD4">
        <w:t>;</w:t>
      </w:r>
    </w:p>
    <w:p w14:paraId="06865ED6" w14:textId="77777777" w:rsidR="003A3DD4" w:rsidRPr="003A3DD4" w:rsidRDefault="00BE4448" w:rsidP="000621B9">
      <w:pPr>
        <w:pStyle w:val="Bullet1"/>
        <w:numPr>
          <w:ilvl w:val="0"/>
          <w:numId w:val="14"/>
        </w:numPr>
      </w:pPr>
      <w:r w:rsidRPr="003A3DD4">
        <w:t>Indicate the capability of the organisation(s) to achieve successful adoption of the results</w:t>
      </w:r>
      <w:r w:rsidR="00FC74A9" w:rsidRPr="003A3DD4">
        <w:t>;</w:t>
      </w:r>
    </w:p>
    <w:p w14:paraId="6BF0F6FB" w14:textId="77777777" w:rsidR="003A3DD4" w:rsidRPr="003A3DD4" w:rsidRDefault="00BE4448" w:rsidP="000621B9">
      <w:pPr>
        <w:pStyle w:val="Bullet1"/>
        <w:numPr>
          <w:ilvl w:val="0"/>
          <w:numId w:val="14"/>
        </w:numPr>
      </w:pPr>
      <w:r w:rsidRPr="003A3DD4">
        <w:t>What is the most appropriate form to deliver project outputs to user(s)? (</w:t>
      </w:r>
      <w:proofErr w:type="gramStart"/>
      <w:r w:rsidRPr="003A3DD4">
        <w:t>technical</w:t>
      </w:r>
      <w:proofErr w:type="gramEnd"/>
      <w:r w:rsidRPr="003A3DD4">
        <w:t xml:space="preserve"> report, software, fact sheet(s) etc, demonstration plant or equipment</w:t>
      </w:r>
      <w:r w:rsidR="00FC74A9" w:rsidRPr="003A3DD4">
        <w:t>; and</w:t>
      </w:r>
    </w:p>
    <w:p w14:paraId="163FE0B7" w14:textId="77777777" w:rsidR="003A3DD4" w:rsidRPr="003A3DD4" w:rsidRDefault="00BE4448" w:rsidP="000621B9">
      <w:pPr>
        <w:pStyle w:val="Bullet1"/>
        <w:numPr>
          <w:ilvl w:val="0"/>
          <w:numId w:val="14"/>
        </w:numPr>
      </w:pPr>
      <w:r w:rsidRPr="003A3DD4">
        <w:t>Indicate how the deliverables and technology residing in them will be taken up by or transferred to industry.</w:t>
      </w:r>
    </w:p>
    <w:bookmarkStart w:id="45" w:name="_Communication_Plan"/>
    <w:bookmarkEnd w:id="45"/>
    <w:p w14:paraId="2B9C84C1" w14:textId="77777777" w:rsidR="003A3DD4" w:rsidRPr="003A3DD4" w:rsidRDefault="00472FED" w:rsidP="005F581A">
      <w:pPr>
        <w:pStyle w:val="Heading4"/>
      </w:pPr>
      <w:r>
        <w:fldChar w:fldCharType="begin"/>
      </w:r>
      <w:r>
        <w:instrText xml:space="preserve"> HYPERLINK  \l "_Means_of_take-up" </w:instrText>
      </w:r>
      <w:r>
        <w:fldChar w:fldCharType="separate"/>
      </w:r>
      <w:r w:rsidR="00B2232B" w:rsidRPr="00472FED">
        <w:rPr>
          <w:rStyle w:val="Hyperlink"/>
        </w:rPr>
        <w:t>Communication Plan</w:t>
      </w:r>
      <w:r>
        <w:fldChar w:fldCharType="end"/>
      </w:r>
    </w:p>
    <w:p w14:paraId="2E9DA366" w14:textId="77777777" w:rsidR="003A3DD4" w:rsidRPr="003A3DD4" w:rsidRDefault="00B2232B" w:rsidP="000621B9">
      <w:pPr>
        <w:pStyle w:val="Bullet1"/>
        <w:numPr>
          <w:ilvl w:val="0"/>
          <w:numId w:val="15"/>
        </w:numPr>
      </w:pPr>
      <w:r w:rsidRPr="003A3DD4">
        <w:t xml:space="preserve">How will the outcomes and benefits of the research be communicated to </w:t>
      </w:r>
      <w:r w:rsidR="00776211">
        <w:t xml:space="preserve">NIFPI </w:t>
      </w:r>
      <w:r w:rsidRPr="003A3DD4">
        <w:t>members, l</w:t>
      </w:r>
      <w:r w:rsidR="00FC74A9" w:rsidRPr="003A3DD4">
        <w:t>evy payers and key stakeholders;</w:t>
      </w:r>
    </w:p>
    <w:p w14:paraId="70925E3D" w14:textId="77777777" w:rsidR="003A3DD4" w:rsidRPr="003A3DD4" w:rsidRDefault="00B2232B" w:rsidP="000621B9">
      <w:pPr>
        <w:pStyle w:val="Bullet1"/>
        <w:numPr>
          <w:ilvl w:val="0"/>
          <w:numId w:val="15"/>
        </w:numPr>
      </w:pPr>
      <w:r w:rsidRPr="003A3DD4">
        <w:t>Identify appropriate opportunities for publicising project progress via Leading Edge and/or other media</w:t>
      </w:r>
      <w:r w:rsidR="00FC74A9" w:rsidRPr="003A3DD4">
        <w:t>; and</w:t>
      </w:r>
    </w:p>
    <w:p w14:paraId="3A36305D" w14:textId="77777777" w:rsidR="003A3DD4" w:rsidRPr="003A3DD4" w:rsidRDefault="00B2232B" w:rsidP="000621B9">
      <w:pPr>
        <w:pStyle w:val="Bullet1"/>
        <w:numPr>
          <w:ilvl w:val="0"/>
          <w:numId w:val="15"/>
        </w:numPr>
      </w:pPr>
      <w:r w:rsidRPr="003A3DD4">
        <w:t>Is there a need for one or more end of project seminars for industry audience(s).</w:t>
      </w:r>
      <w:r w:rsidR="003A3DD4" w:rsidRPr="003A3DD4">
        <w:t xml:space="preserve"> </w:t>
      </w:r>
      <w:r w:rsidRPr="003A3DD4">
        <w:t>At least one end of industry seminar should be costed as part of the proposal</w:t>
      </w:r>
      <w:r w:rsidR="00FC74A9" w:rsidRPr="003A3DD4">
        <w:t>.</w:t>
      </w:r>
    </w:p>
    <w:p w14:paraId="4BEA3055" w14:textId="77777777" w:rsidR="003A3DD4" w:rsidRPr="00C964B9" w:rsidRDefault="00EC2087" w:rsidP="00C964B9">
      <w:pPr>
        <w:pStyle w:val="Heading1nobreak"/>
        <w:shd w:val="clear" w:color="auto" w:fill="009999"/>
        <w:rPr>
          <w:color w:val="auto"/>
        </w:rPr>
      </w:pPr>
      <w:r w:rsidRPr="00C964B9">
        <w:rPr>
          <w:color w:val="auto"/>
        </w:rPr>
        <w:t xml:space="preserve">Part </w:t>
      </w:r>
      <w:r w:rsidR="0076367C" w:rsidRPr="00C964B9">
        <w:rPr>
          <w:color w:val="auto"/>
        </w:rPr>
        <w:t>D</w:t>
      </w:r>
      <w:r w:rsidR="003A3DD4" w:rsidRPr="00C964B9">
        <w:rPr>
          <w:color w:val="auto"/>
        </w:rPr>
        <w:t xml:space="preserve"> – </w:t>
      </w:r>
      <w:r w:rsidR="00B65603" w:rsidRPr="00C964B9">
        <w:rPr>
          <w:color w:val="auto"/>
        </w:rPr>
        <w:t xml:space="preserve">Project </w:t>
      </w:r>
      <w:r w:rsidR="00191CC7" w:rsidRPr="00C964B9">
        <w:rPr>
          <w:color w:val="auto"/>
        </w:rPr>
        <w:t>D</w:t>
      </w:r>
      <w:r w:rsidR="00B65603" w:rsidRPr="00C964B9">
        <w:rPr>
          <w:color w:val="auto"/>
        </w:rPr>
        <w:t xml:space="preserve">elivery </w:t>
      </w:r>
      <w:r w:rsidR="00191CC7" w:rsidRPr="00C964B9">
        <w:rPr>
          <w:color w:val="auto"/>
        </w:rPr>
        <w:t>M</w:t>
      </w:r>
      <w:r w:rsidR="00B65603" w:rsidRPr="00C964B9">
        <w:rPr>
          <w:color w:val="auto"/>
        </w:rPr>
        <w:t>echanism</w:t>
      </w:r>
    </w:p>
    <w:bookmarkStart w:id="46" w:name="_Objectives:"/>
    <w:bookmarkEnd w:id="46"/>
    <w:p w14:paraId="724D10D5" w14:textId="77777777" w:rsidR="003A3DD4" w:rsidRPr="003A3DD4" w:rsidRDefault="00B73AB3" w:rsidP="005F581A">
      <w:pPr>
        <w:pStyle w:val="Heading4"/>
      </w:pPr>
      <w:r>
        <w:fldChar w:fldCharType="begin"/>
      </w:r>
      <w:r>
        <w:instrText xml:space="preserve"> HYPERLINK  \l "_Objectives_(Maximum_of" </w:instrText>
      </w:r>
      <w:r>
        <w:fldChar w:fldCharType="separate"/>
      </w:r>
      <w:r w:rsidR="0067026E" w:rsidRPr="00B73AB3">
        <w:rPr>
          <w:rStyle w:val="Hyperlink"/>
        </w:rPr>
        <w:t>Objectives:</w:t>
      </w:r>
      <w:r>
        <w:fldChar w:fldCharType="end"/>
      </w:r>
    </w:p>
    <w:p w14:paraId="118BA10F" w14:textId="77777777" w:rsidR="003A3DD4" w:rsidRPr="003A3DD4" w:rsidRDefault="001E349A" w:rsidP="003A3DD4">
      <w:r w:rsidRPr="003A3DD4">
        <w:t>More detailed statements of the project purpose.</w:t>
      </w:r>
      <w:r w:rsidR="003A3DD4" w:rsidRPr="003A3DD4">
        <w:t xml:space="preserve"> </w:t>
      </w:r>
      <w:r w:rsidRPr="003A3DD4">
        <w:t>No more than three (3) objectives are to be included, as with the principal objective, they m</w:t>
      </w:r>
      <w:r w:rsidR="0067026E" w:rsidRPr="003A3DD4">
        <w:t xml:space="preserve">ust </w:t>
      </w:r>
      <w:r w:rsidRPr="003A3DD4">
        <w:t xml:space="preserve">also </w:t>
      </w:r>
      <w:r w:rsidR="0067026E" w:rsidRPr="003A3DD4">
        <w:t>be precise and free of impact statements</w:t>
      </w:r>
    </w:p>
    <w:bookmarkStart w:id="47" w:name="_Literature_review:"/>
    <w:bookmarkEnd w:id="47"/>
    <w:p w14:paraId="34AE82A8" w14:textId="77777777" w:rsidR="003A3DD4" w:rsidRPr="003A3DD4" w:rsidRDefault="00B73AB3" w:rsidP="005F581A">
      <w:pPr>
        <w:pStyle w:val="Heading4"/>
      </w:pPr>
      <w:r>
        <w:fldChar w:fldCharType="begin"/>
      </w:r>
      <w:r>
        <w:instrText xml:space="preserve"> HYPERLINK  \l "_Literature_review_(Broader" </w:instrText>
      </w:r>
      <w:r>
        <w:fldChar w:fldCharType="separate"/>
      </w:r>
      <w:r w:rsidR="0067026E" w:rsidRPr="00B73AB3">
        <w:rPr>
          <w:rStyle w:val="Hyperlink"/>
        </w:rPr>
        <w:t>Literature review:</w:t>
      </w:r>
      <w:r>
        <w:fldChar w:fldCharType="end"/>
      </w:r>
    </w:p>
    <w:p w14:paraId="25D74871" w14:textId="77777777" w:rsidR="003A3DD4" w:rsidRPr="003A3DD4" w:rsidRDefault="009F7D96" w:rsidP="003A3DD4">
      <w:r w:rsidRPr="003A3DD4">
        <w:t>Needs to address the following:</w:t>
      </w:r>
    </w:p>
    <w:bookmarkStart w:id="48" w:name="_Methodology:"/>
    <w:bookmarkEnd w:id="48"/>
    <w:p w14:paraId="4F02CF9F" w14:textId="77777777" w:rsidR="003A3DD4" w:rsidRPr="003A3DD4" w:rsidRDefault="00B73AB3" w:rsidP="005F581A">
      <w:pPr>
        <w:pStyle w:val="Heading4"/>
      </w:pPr>
      <w:r>
        <w:fldChar w:fldCharType="begin"/>
      </w:r>
      <w:r>
        <w:instrText xml:space="preserve"> HYPERLINK  \l "_Methodology" </w:instrText>
      </w:r>
      <w:r>
        <w:fldChar w:fldCharType="separate"/>
      </w:r>
      <w:r w:rsidR="00487828" w:rsidRPr="00B73AB3">
        <w:rPr>
          <w:rStyle w:val="Hyperlink"/>
        </w:rPr>
        <w:t>Methodology</w:t>
      </w:r>
      <w:r w:rsidR="00D21D70" w:rsidRPr="00B73AB3">
        <w:rPr>
          <w:rStyle w:val="Hyperlink"/>
        </w:rPr>
        <w:t>:</w:t>
      </w:r>
      <w:r>
        <w:fldChar w:fldCharType="end"/>
      </w:r>
    </w:p>
    <w:p w14:paraId="39E3E5EC" w14:textId="77777777" w:rsidR="003A3DD4" w:rsidRPr="003A3DD4" w:rsidRDefault="00701D59" w:rsidP="003A3DD4">
      <w:r w:rsidRPr="003A3DD4">
        <w:t>Specify the project methodology that will be used to achieve the project milestones and outputs.</w:t>
      </w:r>
      <w:r w:rsidR="003A3DD4" w:rsidRPr="003A3DD4">
        <w:t xml:space="preserve"> </w:t>
      </w:r>
      <w:r w:rsidRPr="003A3DD4">
        <w:t>The methodology should provide:</w:t>
      </w:r>
    </w:p>
    <w:p w14:paraId="76F85C6F" w14:textId="77777777" w:rsidR="003A3DD4" w:rsidRPr="003A3DD4" w:rsidRDefault="00701D59" w:rsidP="000621B9">
      <w:pPr>
        <w:pStyle w:val="Bullet1"/>
        <w:numPr>
          <w:ilvl w:val="0"/>
          <w:numId w:val="18"/>
        </w:numPr>
      </w:pPr>
      <w:r w:rsidRPr="003A3DD4">
        <w:t>Links to project objectives and deliverables</w:t>
      </w:r>
      <w:r w:rsidR="00FC74A9" w:rsidRPr="003A3DD4">
        <w:t>;</w:t>
      </w:r>
    </w:p>
    <w:p w14:paraId="30FEF607" w14:textId="77777777" w:rsidR="003A3DD4" w:rsidRPr="003A3DD4" w:rsidRDefault="004069C1" w:rsidP="000621B9">
      <w:pPr>
        <w:pStyle w:val="Bullet1"/>
        <w:numPr>
          <w:ilvl w:val="0"/>
          <w:numId w:val="18"/>
        </w:numPr>
      </w:pPr>
      <w:r w:rsidRPr="003A3DD4">
        <w:t>Take into consideration technical/experimental risk</w:t>
      </w:r>
      <w:r w:rsidR="00FC74A9" w:rsidRPr="003A3DD4">
        <w:t>;</w:t>
      </w:r>
    </w:p>
    <w:p w14:paraId="40312D01" w14:textId="77777777" w:rsidR="003A3DD4" w:rsidRPr="003A3DD4" w:rsidRDefault="004069C1" w:rsidP="000621B9">
      <w:pPr>
        <w:pStyle w:val="Bullet1"/>
        <w:numPr>
          <w:ilvl w:val="0"/>
          <w:numId w:val="18"/>
        </w:numPr>
      </w:pPr>
      <w:r w:rsidRPr="003A3DD4">
        <w:t>Feasibility of success</w:t>
      </w:r>
      <w:r w:rsidR="00FC74A9" w:rsidRPr="003A3DD4">
        <w:t>;</w:t>
      </w:r>
    </w:p>
    <w:p w14:paraId="39985DA0" w14:textId="77777777" w:rsidR="003A3DD4" w:rsidRPr="003A3DD4" w:rsidRDefault="004069C1" w:rsidP="000621B9">
      <w:pPr>
        <w:pStyle w:val="Bullet1"/>
        <w:numPr>
          <w:ilvl w:val="0"/>
          <w:numId w:val="18"/>
        </w:numPr>
      </w:pPr>
      <w:r w:rsidRPr="003A3DD4">
        <w:t>Comparison with state-of-art</w:t>
      </w:r>
      <w:r w:rsidR="00706140" w:rsidRPr="003A3DD4">
        <w:t>, in Australia and abroad</w:t>
      </w:r>
      <w:r w:rsidR="00FC74A9" w:rsidRPr="003A3DD4">
        <w:t>;</w:t>
      </w:r>
    </w:p>
    <w:p w14:paraId="254C89EF" w14:textId="77777777" w:rsidR="003A3DD4" w:rsidRPr="003A3DD4" w:rsidRDefault="004069C1" w:rsidP="000621B9">
      <w:pPr>
        <w:pStyle w:val="Bullet1"/>
        <w:numPr>
          <w:ilvl w:val="0"/>
          <w:numId w:val="18"/>
        </w:numPr>
      </w:pPr>
      <w:r w:rsidRPr="003A3DD4">
        <w:t xml:space="preserve">A description of innovative or new features </w:t>
      </w:r>
      <w:r w:rsidR="00706140" w:rsidRPr="003A3DD4">
        <w:t>being trialled/proposed</w:t>
      </w:r>
      <w:r w:rsidR="00FC74A9" w:rsidRPr="003A3DD4">
        <w:t>; and</w:t>
      </w:r>
    </w:p>
    <w:p w14:paraId="04546241" w14:textId="77777777" w:rsidR="003A3DD4" w:rsidRPr="003A3DD4" w:rsidRDefault="00706140" w:rsidP="000621B9">
      <w:pPr>
        <w:pStyle w:val="Bullet1"/>
        <w:numPr>
          <w:ilvl w:val="0"/>
          <w:numId w:val="18"/>
        </w:numPr>
      </w:pPr>
      <w:r w:rsidRPr="003A3DD4">
        <w:lastRenderedPageBreak/>
        <w:t>A justification of how the proposed work differs from that being done elsewhere</w:t>
      </w:r>
      <w:r w:rsidR="00FC74A9" w:rsidRPr="003A3DD4">
        <w:t>.</w:t>
      </w:r>
    </w:p>
    <w:bookmarkStart w:id="49" w:name="_Linkages_with_other"/>
    <w:bookmarkEnd w:id="49"/>
    <w:p w14:paraId="344A1594" w14:textId="77777777" w:rsidR="003A3DD4" w:rsidRPr="003A3DD4" w:rsidRDefault="00B73AB3" w:rsidP="005F581A">
      <w:pPr>
        <w:pStyle w:val="Heading4"/>
      </w:pPr>
      <w:r>
        <w:fldChar w:fldCharType="begin"/>
      </w:r>
      <w:r>
        <w:instrText xml:space="preserve"> HYPERLINK  \l "_Linkages_with_other_1" </w:instrText>
      </w:r>
      <w:r>
        <w:fldChar w:fldCharType="separate"/>
      </w:r>
      <w:r w:rsidR="00487828" w:rsidRPr="00B73AB3">
        <w:rPr>
          <w:rStyle w:val="Hyperlink"/>
        </w:rPr>
        <w:t>Linkages with other projects</w:t>
      </w:r>
      <w:r w:rsidR="00D21D70" w:rsidRPr="00B73AB3">
        <w:rPr>
          <w:rStyle w:val="Hyperlink"/>
        </w:rPr>
        <w:t>:</w:t>
      </w:r>
      <w:r>
        <w:fldChar w:fldCharType="end"/>
      </w:r>
    </w:p>
    <w:p w14:paraId="192AB0ED" w14:textId="77777777" w:rsidR="003A3DD4" w:rsidRPr="003A3DD4" w:rsidRDefault="00502B4B" w:rsidP="003A3DD4">
      <w:r w:rsidRPr="003A3DD4">
        <w:t>Provide an indication of linkages to other related investment opportunities in which the Researcher is involved, or other bids for investment in the same area that are currently under consideration, should be provided</w:t>
      </w:r>
    </w:p>
    <w:bookmarkStart w:id="50" w:name="_Skills:"/>
    <w:bookmarkEnd w:id="50"/>
    <w:p w14:paraId="15D225A1" w14:textId="77777777" w:rsidR="003A3DD4" w:rsidRPr="003A3DD4" w:rsidRDefault="00B73AB3" w:rsidP="005F581A">
      <w:pPr>
        <w:pStyle w:val="Heading4"/>
      </w:pPr>
      <w:r>
        <w:fldChar w:fldCharType="begin"/>
      </w:r>
      <w:r>
        <w:instrText xml:space="preserve"> HYPERLINK  \l "_Skills" </w:instrText>
      </w:r>
      <w:r>
        <w:fldChar w:fldCharType="separate"/>
      </w:r>
      <w:r w:rsidR="00487828" w:rsidRPr="00B73AB3">
        <w:rPr>
          <w:rStyle w:val="Hyperlink"/>
        </w:rPr>
        <w:t>Skills</w:t>
      </w:r>
      <w:r w:rsidR="00D21D70" w:rsidRPr="00B73AB3">
        <w:rPr>
          <w:rStyle w:val="Hyperlink"/>
        </w:rPr>
        <w:t>:</w:t>
      </w:r>
      <w:r>
        <w:fldChar w:fldCharType="end"/>
      </w:r>
    </w:p>
    <w:p w14:paraId="39FA4770" w14:textId="77777777" w:rsidR="003A3DD4" w:rsidRPr="003A3DD4" w:rsidRDefault="008B7D8B" w:rsidP="003A3DD4">
      <w:r w:rsidRPr="003A3DD4">
        <w:t xml:space="preserve">Experience </w:t>
      </w:r>
      <w:r w:rsidR="00FF5577" w:rsidRPr="003A3DD4">
        <w:t>and capability of the personnel and their organisation(s) to achieve the milestones on time</w:t>
      </w:r>
      <w:r w:rsidR="001B2CBD" w:rsidRPr="003A3DD4">
        <w:t xml:space="preserve"> including intellectual property</w:t>
      </w:r>
    </w:p>
    <w:p w14:paraId="51936522" w14:textId="77777777" w:rsidR="003A3DD4" w:rsidRPr="003A3DD4" w:rsidRDefault="001B2CBD" w:rsidP="003A3DD4">
      <w:r w:rsidRPr="003A3DD4">
        <w:t>The following should be provided:</w:t>
      </w:r>
    </w:p>
    <w:p w14:paraId="1E9BB434" w14:textId="77777777" w:rsidR="003A3DD4" w:rsidRPr="003A3DD4" w:rsidRDefault="000621B9" w:rsidP="000621B9">
      <w:pPr>
        <w:pStyle w:val="Bullet1"/>
        <w:numPr>
          <w:ilvl w:val="0"/>
          <w:numId w:val="20"/>
        </w:numPr>
      </w:pPr>
      <w:r>
        <w:t>Provide the t</w:t>
      </w:r>
      <w:r w:rsidR="00487828" w:rsidRPr="003A3DD4">
        <w:t xml:space="preserve">itles of 5 significant contributions </w:t>
      </w:r>
      <w:r w:rsidR="00A7035E" w:rsidRPr="003A3DD4">
        <w:t xml:space="preserve">of the principal </w:t>
      </w:r>
      <w:r w:rsidR="00673598">
        <w:t>researcher/</w:t>
      </w:r>
      <w:r w:rsidR="001B2CBD" w:rsidRPr="003A3DD4">
        <w:t>investigator from</w:t>
      </w:r>
    </w:p>
    <w:p w14:paraId="565CE31D" w14:textId="77777777" w:rsidR="003A3DD4" w:rsidRPr="003A3DD4" w:rsidRDefault="00487828" w:rsidP="000621B9">
      <w:pPr>
        <w:pStyle w:val="Bullet2"/>
        <w:numPr>
          <w:ilvl w:val="1"/>
          <w:numId w:val="20"/>
        </w:numPr>
      </w:pPr>
      <w:r w:rsidRPr="003A3DD4">
        <w:t>Recent peer-reviewed publications</w:t>
      </w:r>
      <w:r w:rsidR="005F60A5" w:rsidRPr="003A3DD4">
        <w:t>; and/or</w:t>
      </w:r>
    </w:p>
    <w:p w14:paraId="4481C087" w14:textId="77777777" w:rsidR="003A3DD4" w:rsidRPr="003A3DD4" w:rsidRDefault="00487828" w:rsidP="000621B9">
      <w:pPr>
        <w:pStyle w:val="Bullet2"/>
        <w:numPr>
          <w:ilvl w:val="1"/>
          <w:numId w:val="20"/>
        </w:numPr>
      </w:pPr>
      <w:r w:rsidRPr="003A3DD4">
        <w:t>Reports/Presentations</w:t>
      </w:r>
      <w:r w:rsidR="005F60A5" w:rsidRPr="003A3DD4">
        <w:t>; and/or</w:t>
      </w:r>
    </w:p>
    <w:p w14:paraId="40C3D196" w14:textId="77777777" w:rsidR="003A3DD4" w:rsidRPr="003A3DD4" w:rsidRDefault="00487828" w:rsidP="000621B9">
      <w:pPr>
        <w:pStyle w:val="Bullet2"/>
        <w:numPr>
          <w:ilvl w:val="1"/>
          <w:numId w:val="20"/>
        </w:numPr>
      </w:pPr>
      <w:r w:rsidRPr="003A3DD4">
        <w:t>Consultancies/Other funded projects</w:t>
      </w:r>
      <w:r w:rsidR="00970F4E" w:rsidRPr="003A3DD4">
        <w:t>.</w:t>
      </w:r>
    </w:p>
    <w:p w14:paraId="334C3977" w14:textId="77777777" w:rsidR="003A3DD4" w:rsidRPr="003A3DD4" w:rsidRDefault="001B2CBD" w:rsidP="000621B9">
      <w:pPr>
        <w:pStyle w:val="Bullet1"/>
        <w:numPr>
          <w:ilvl w:val="0"/>
          <w:numId w:val="20"/>
        </w:numPr>
      </w:pPr>
      <w:r w:rsidRPr="003A3DD4">
        <w:t xml:space="preserve">Statement of </w:t>
      </w:r>
      <w:r w:rsidR="00487828" w:rsidRPr="003A3DD4">
        <w:t>Intellectual Property</w:t>
      </w:r>
      <w:r w:rsidRPr="003A3DD4">
        <w:t xml:space="preserve"> relevant for the project</w:t>
      </w:r>
    </w:p>
    <w:p w14:paraId="0E455922" w14:textId="77777777" w:rsidR="003A3DD4" w:rsidRPr="003A3DD4" w:rsidRDefault="00487828" w:rsidP="000621B9">
      <w:pPr>
        <w:pStyle w:val="Bullet2"/>
        <w:numPr>
          <w:ilvl w:val="1"/>
          <w:numId w:val="20"/>
        </w:numPr>
      </w:pPr>
      <w:r w:rsidRPr="003A3DD4">
        <w:t>Background intellectual property</w:t>
      </w:r>
      <w:r w:rsidR="00977E95" w:rsidRPr="003A3DD4">
        <w:t xml:space="preserve"> (BIP)</w:t>
      </w:r>
      <w:r w:rsidR="003A3DD4" w:rsidRPr="003A3DD4">
        <w:t xml:space="preserve"> – </w:t>
      </w:r>
      <w:r w:rsidR="00977E95" w:rsidRPr="003A3DD4">
        <w:t>Identify any BIP owned by the Researcher to be used or improved by the project.</w:t>
      </w:r>
      <w:r w:rsidR="003A3DD4" w:rsidRPr="003A3DD4">
        <w:t xml:space="preserve"> </w:t>
      </w:r>
      <w:r w:rsidR="00977E95" w:rsidRPr="003A3DD4">
        <w:t>Identify any impediments to its application to the project</w:t>
      </w:r>
      <w:r w:rsidR="00970F4E" w:rsidRPr="003A3DD4">
        <w:t>;</w:t>
      </w:r>
    </w:p>
    <w:p w14:paraId="15792B18" w14:textId="77777777" w:rsidR="003A3DD4" w:rsidRPr="003A3DD4" w:rsidRDefault="00487828" w:rsidP="000621B9">
      <w:pPr>
        <w:pStyle w:val="Bullet2"/>
        <w:numPr>
          <w:ilvl w:val="1"/>
          <w:numId w:val="20"/>
        </w:numPr>
      </w:pPr>
      <w:r w:rsidRPr="003A3DD4">
        <w:t>Third party intellectual property</w:t>
      </w:r>
      <w:r w:rsidR="00A7035E" w:rsidRPr="003A3DD4">
        <w:t xml:space="preserve"> </w:t>
      </w:r>
      <w:r w:rsidR="00977E95" w:rsidRPr="003A3DD4">
        <w:t>(TIP)</w:t>
      </w:r>
      <w:r w:rsidR="003A3DD4" w:rsidRPr="003A3DD4">
        <w:t xml:space="preserve"> – </w:t>
      </w:r>
      <w:r w:rsidR="00977E95" w:rsidRPr="003A3DD4">
        <w:t>Identify TIP owned by the project collaborators or others likely to be used or improved by the project.</w:t>
      </w:r>
      <w:r w:rsidR="003A3DD4" w:rsidRPr="003A3DD4">
        <w:t xml:space="preserve"> </w:t>
      </w:r>
      <w:r w:rsidR="00977E95" w:rsidRPr="003A3DD4">
        <w:t xml:space="preserve">The </w:t>
      </w:r>
      <w:r w:rsidR="007C6C4F">
        <w:t>Institute</w:t>
      </w:r>
      <w:r w:rsidR="00977E95" w:rsidRPr="003A3DD4">
        <w:t xml:space="preserve"> will need to be assured that this IP can be used and that the Researcher has made suitable arrangements and has appropriate licenses in place</w:t>
      </w:r>
      <w:r w:rsidR="00970F4E" w:rsidRPr="003A3DD4">
        <w:t>; and</w:t>
      </w:r>
    </w:p>
    <w:p w14:paraId="647704F8" w14:textId="77777777" w:rsidR="003A3DD4" w:rsidRPr="003A3DD4" w:rsidRDefault="00881400" w:rsidP="000621B9">
      <w:pPr>
        <w:pStyle w:val="Bullet2"/>
        <w:numPr>
          <w:ilvl w:val="1"/>
          <w:numId w:val="20"/>
        </w:numPr>
      </w:pPr>
      <w:r w:rsidRPr="003A3DD4">
        <w:t xml:space="preserve">Project Intellectual Property (PIP) – Briefly indicate whether any commercially valuable IP is likely to be developed during the project and how this might be </w:t>
      </w:r>
      <w:r w:rsidR="0039129F">
        <w:t xml:space="preserve">protected and subsequently </w:t>
      </w:r>
      <w:r w:rsidRPr="003A3DD4">
        <w:t>commercialised.</w:t>
      </w:r>
    </w:p>
    <w:p w14:paraId="45068259" w14:textId="77777777" w:rsidR="003A3DD4" w:rsidRPr="003A3DD4" w:rsidRDefault="00A7035E" w:rsidP="003A3DD4">
      <w:r w:rsidRPr="003A3DD4">
        <w:t xml:space="preserve">Detail the relevant experience and capabilities of the personnel </w:t>
      </w:r>
      <w:r w:rsidR="001B2CBD" w:rsidRPr="003A3DD4">
        <w:t xml:space="preserve">to work on the </w:t>
      </w:r>
      <w:r w:rsidRPr="003A3DD4">
        <w:t>project.</w:t>
      </w:r>
      <w:r w:rsidR="003A3DD4" w:rsidRPr="003A3DD4">
        <w:t xml:space="preserve"> </w:t>
      </w:r>
      <w:r w:rsidR="00350DF1">
        <w:t>I</w:t>
      </w:r>
      <w:r w:rsidR="001B2CBD" w:rsidRPr="003A3DD4">
        <w:t xml:space="preserve">ndicate the experience and skills sought of new staff </w:t>
      </w:r>
      <w:r w:rsidRPr="003A3DD4">
        <w:t>recruit</w:t>
      </w:r>
      <w:r w:rsidR="001B2CBD" w:rsidRPr="003A3DD4">
        <w:t>ed</w:t>
      </w:r>
      <w:r w:rsidRPr="003A3DD4">
        <w:t xml:space="preserve"> specifically for this project</w:t>
      </w:r>
    </w:p>
    <w:bookmarkStart w:id="51" w:name="_Suggested_external_referees:"/>
    <w:bookmarkEnd w:id="51"/>
    <w:p w14:paraId="25C36B86" w14:textId="77777777" w:rsidR="003A3DD4" w:rsidRPr="003A3DD4" w:rsidRDefault="00B73AB3" w:rsidP="005F581A">
      <w:pPr>
        <w:pStyle w:val="Heading4"/>
      </w:pPr>
      <w:r>
        <w:fldChar w:fldCharType="begin"/>
      </w:r>
      <w:r>
        <w:instrText xml:space="preserve"> HYPERLINK  \l "_Suggested_external_referees" </w:instrText>
      </w:r>
      <w:r>
        <w:fldChar w:fldCharType="separate"/>
      </w:r>
      <w:r w:rsidR="00B65603" w:rsidRPr="00B73AB3">
        <w:rPr>
          <w:rStyle w:val="Hyperlink"/>
        </w:rPr>
        <w:t>Suggested external referees</w:t>
      </w:r>
      <w:r w:rsidR="00D21D70" w:rsidRPr="00B73AB3">
        <w:rPr>
          <w:rStyle w:val="Hyperlink"/>
        </w:rPr>
        <w:t>:</w:t>
      </w:r>
      <w:r>
        <w:fldChar w:fldCharType="end"/>
      </w:r>
    </w:p>
    <w:p w14:paraId="5500A954" w14:textId="77777777" w:rsidR="003A3DD4" w:rsidRPr="003A3DD4" w:rsidRDefault="00537ACC" w:rsidP="003A3DD4">
      <w:r w:rsidRPr="003A3DD4">
        <w:t>Provide t</w:t>
      </w:r>
      <w:r w:rsidR="00B65603" w:rsidRPr="003A3DD4">
        <w:t>he name</w:t>
      </w:r>
      <w:r w:rsidRPr="003A3DD4">
        <w:t xml:space="preserve"> and affiliation</w:t>
      </w:r>
      <w:r w:rsidR="00B65603" w:rsidRPr="003A3DD4">
        <w:t>, contact information (</w:t>
      </w:r>
      <w:r w:rsidR="00350DF1">
        <w:t>telephone</w:t>
      </w:r>
      <w:r w:rsidR="00B65603" w:rsidRPr="003A3DD4">
        <w:t xml:space="preserve"> and email) for at least two referees competent to assess the technical merit and industry benefit of the project deliverables and the capacity of the project proponent to deliver the outputs</w:t>
      </w:r>
    </w:p>
    <w:bookmarkStart w:id="52" w:name="_Deliverables_and_Milestones:"/>
    <w:bookmarkEnd w:id="52"/>
    <w:p w14:paraId="156CD775" w14:textId="77777777" w:rsidR="003A3DD4" w:rsidRPr="003A3DD4" w:rsidRDefault="00B73AB3" w:rsidP="005F581A">
      <w:pPr>
        <w:pStyle w:val="Heading4"/>
      </w:pPr>
      <w:r>
        <w:fldChar w:fldCharType="begin"/>
      </w:r>
      <w:r>
        <w:instrText xml:space="preserve"> HYPERLINK  \l "_Deliverables_and_Milestones" </w:instrText>
      </w:r>
      <w:r>
        <w:fldChar w:fldCharType="separate"/>
      </w:r>
      <w:r w:rsidR="00487828" w:rsidRPr="00B73AB3">
        <w:rPr>
          <w:rStyle w:val="Hyperlink"/>
        </w:rPr>
        <w:t>Deliverables and Milestones:</w:t>
      </w:r>
      <w:r>
        <w:fldChar w:fldCharType="end"/>
      </w:r>
    </w:p>
    <w:p w14:paraId="0B92521D" w14:textId="77777777" w:rsidR="003A3DD4" w:rsidRPr="003A3DD4" w:rsidRDefault="00044033" w:rsidP="003A3DD4">
      <w:r w:rsidRPr="003A3DD4">
        <w:t>Deliverable</w:t>
      </w:r>
      <w:r w:rsidR="00812AAD" w:rsidRPr="003A3DD4">
        <w:t xml:space="preserve"> = A research product or service created for use by the clients/customers</w:t>
      </w:r>
      <w:r w:rsidR="001A6B32" w:rsidRPr="003A3DD4">
        <w:t>, e.g.</w:t>
      </w:r>
      <w:r w:rsidR="00167B59" w:rsidRPr="003A3DD4">
        <w:t>,</w:t>
      </w:r>
      <w:r w:rsidR="001A6B32" w:rsidRPr="003A3DD4">
        <w:t xml:space="preserve"> </w:t>
      </w:r>
      <w:r w:rsidR="003A3DD4" w:rsidRPr="003A3DD4">
        <w:t>“</w:t>
      </w:r>
      <w:r w:rsidR="001A6B32" w:rsidRPr="003A3DD4">
        <w:t>a sensor for providing drying quality data during drying</w:t>
      </w:r>
      <w:r w:rsidR="003A3DD4" w:rsidRPr="003A3DD4">
        <w:t>”</w:t>
      </w:r>
    </w:p>
    <w:p w14:paraId="0764D544" w14:textId="77777777" w:rsidR="003A3DD4" w:rsidRPr="003A3DD4" w:rsidRDefault="00044033" w:rsidP="003A3DD4">
      <w:r w:rsidRPr="003A3DD4">
        <w:t>Milestone</w:t>
      </w:r>
      <w:r w:rsidR="00812AAD" w:rsidRPr="003A3DD4">
        <w:t xml:space="preserve"> = A means of delivering the output</w:t>
      </w:r>
      <w:r w:rsidR="001A6B32" w:rsidRPr="003A3DD4">
        <w:t>/s</w:t>
      </w:r>
    </w:p>
    <w:p w14:paraId="4256440E" w14:textId="77777777" w:rsidR="003A3DD4" w:rsidRPr="003A3DD4" w:rsidRDefault="00044033" w:rsidP="003A3DD4">
      <w:r w:rsidRPr="003A3DD4">
        <w:t>Out</w:t>
      </w:r>
      <w:r w:rsidR="00812AAD" w:rsidRPr="003A3DD4">
        <w:t xml:space="preserve">put </w:t>
      </w:r>
      <w:r w:rsidR="00211155" w:rsidRPr="003A3DD4">
        <w:t>(</w:t>
      </w:r>
      <w:r w:rsidR="00812AAD" w:rsidRPr="003A3DD4">
        <w:t xml:space="preserve">Expected </w:t>
      </w:r>
      <w:r w:rsidR="001A6B32" w:rsidRPr="003A3DD4">
        <w:t>output</w:t>
      </w:r>
      <w:r w:rsidR="00211155" w:rsidRPr="003A3DD4">
        <w:t>)</w:t>
      </w:r>
      <w:r w:rsidR="001A6B32" w:rsidRPr="003A3DD4">
        <w:t xml:space="preserve"> = what the project aims to provide e.g. </w:t>
      </w:r>
      <w:r w:rsidR="003A3DD4" w:rsidRPr="003A3DD4">
        <w:t>“</w:t>
      </w:r>
      <w:r w:rsidR="001A6B32" w:rsidRPr="003A3DD4">
        <w:t>A means of improving lumber drying quality by 25%</w:t>
      </w:r>
      <w:r w:rsidR="003A3DD4" w:rsidRPr="003A3DD4">
        <w:t>”</w:t>
      </w:r>
    </w:p>
    <w:p w14:paraId="027DA954" w14:textId="77777777" w:rsidR="003A3DD4" w:rsidRPr="003A3DD4" w:rsidRDefault="00F354B2" w:rsidP="003A3DD4">
      <w:r w:rsidRPr="003A3DD4">
        <w:t>Project milestones are assigned by the researcher and should</w:t>
      </w:r>
      <w:r w:rsidR="00CE68CC" w:rsidRPr="003A3DD4">
        <w:t xml:space="preserve"> be structured to enable timely delivery of outputs</w:t>
      </w:r>
      <w:r w:rsidRPr="003A3DD4">
        <w:t xml:space="preserve"> </w:t>
      </w:r>
      <w:r w:rsidR="00CE68CC" w:rsidRPr="003A3DD4">
        <w:t xml:space="preserve">for the smooth </w:t>
      </w:r>
      <w:r w:rsidRPr="003A3DD4">
        <w:t>running and conclusion of the project.</w:t>
      </w:r>
    </w:p>
    <w:p w14:paraId="29D59FA2" w14:textId="77777777" w:rsidR="003A3DD4" w:rsidRPr="003A3DD4" w:rsidRDefault="00F769B1" w:rsidP="003A3DD4">
      <w:r w:rsidRPr="003A3DD4">
        <w:t>Milestones</w:t>
      </w:r>
    </w:p>
    <w:p w14:paraId="0359D277" w14:textId="77777777" w:rsidR="003A3DD4" w:rsidRPr="003A3DD4" w:rsidRDefault="00777EF2" w:rsidP="00350DF1">
      <w:pPr>
        <w:pStyle w:val="ListNumber"/>
        <w:numPr>
          <w:ilvl w:val="0"/>
          <w:numId w:val="21"/>
        </w:numPr>
      </w:pPr>
      <w:r w:rsidRPr="003A3DD4">
        <w:t>First milestone</w:t>
      </w:r>
    </w:p>
    <w:p w14:paraId="27EBC3B9" w14:textId="77777777" w:rsidR="003A3DD4" w:rsidRPr="003A3DD4" w:rsidRDefault="00777EF2" w:rsidP="00350DF1">
      <w:pPr>
        <w:pStyle w:val="ListContinue"/>
      </w:pPr>
      <w:r w:rsidRPr="003A3DD4">
        <w:t xml:space="preserve">The first milestone can be the signing of the research agreement (contract) upon which the </w:t>
      </w:r>
      <w:r w:rsidR="00776211">
        <w:t>NIFPI</w:t>
      </w:r>
      <w:r w:rsidRPr="003A3DD4">
        <w:t xml:space="preserve"> will pay up to 20% of its total agreed investment if required.</w:t>
      </w:r>
    </w:p>
    <w:p w14:paraId="1AC0554B" w14:textId="77777777" w:rsidR="003A3DD4" w:rsidRPr="003A3DD4" w:rsidRDefault="00BB2E24" w:rsidP="00350DF1">
      <w:pPr>
        <w:pStyle w:val="ListNumber"/>
        <w:numPr>
          <w:ilvl w:val="0"/>
          <w:numId w:val="21"/>
        </w:numPr>
      </w:pPr>
      <w:r w:rsidRPr="003A3DD4">
        <w:t>General</w:t>
      </w:r>
      <w:r w:rsidR="00777EF2" w:rsidRPr="003A3DD4">
        <w:t xml:space="preserve"> Project Milestones</w:t>
      </w:r>
    </w:p>
    <w:p w14:paraId="5F94E3DA" w14:textId="77777777" w:rsidR="003A3DD4" w:rsidRPr="003A3DD4" w:rsidRDefault="00F05BA6" w:rsidP="00350DF1">
      <w:pPr>
        <w:pStyle w:val="ListContinue"/>
      </w:pPr>
      <w:r w:rsidRPr="003A3DD4">
        <w:lastRenderedPageBreak/>
        <w:t xml:space="preserve">Project performance will be measured by progress towards specified outputs achieved by milestones. </w:t>
      </w:r>
      <w:r w:rsidR="00776211">
        <w:t>NIFPI</w:t>
      </w:r>
      <w:r w:rsidRPr="003A3DD4">
        <w:t xml:space="preserve"> will make payments only against the successful achievement of milestones demonstrating the clear link to outputs </w:t>
      </w:r>
      <w:r w:rsidR="00E25D3F" w:rsidRPr="003A3DD4">
        <w:t xml:space="preserve">after </w:t>
      </w:r>
      <w:r w:rsidRPr="003A3DD4">
        <w:t>endorse</w:t>
      </w:r>
      <w:r w:rsidR="00E25D3F" w:rsidRPr="003A3DD4">
        <w:t>ment</w:t>
      </w:r>
      <w:r w:rsidRPr="003A3DD4">
        <w:t xml:space="preserve"> by the project Steering Committee.</w:t>
      </w:r>
    </w:p>
    <w:p w14:paraId="6DF61894" w14:textId="77777777" w:rsidR="003A3DD4" w:rsidRPr="003A3DD4" w:rsidRDefault="00F05BA6" w:rsidP="00350DF1">
      <w:pPr>
        <w:pStyle w:val="ListContinue"/>
      </w:pPr>
      <w:r w:rsidRPr="003A3DD4">
        <w:t>A project deliverable is equivalent to an output which is a research product or service created and transferred to or made available for organisations or individuals external to the research provider.</w:t>
      </w:r>
    </w:p>
    <w:p w14:paraId="1519E5AC" w14:textId="77777777" w:rsidR="003A3DD4" w:rsidRPr="003A3DD4" w:rsidRDefault="00777EF2" w:rsidP="00350DF1">
      <w:pPr>
        <w:pStyle w:val="ListNumber"/>
        <w:numPr>
          <w:ilvl w:val="0"/>
          <w:numId w:val="21"/>
        </w:numPr>
      </w:pPr>
      <w:r w:rsidRPr="003A3DD4">
        <w:t>P</w:t>
      </w:r>
      <w:r w:rsidR="00C91446" w:rsidRPr="003A3DD4">
        <w:t>enultimate milestone</w:t>
      </w:r>
    </w:p>
    <w:p w14:paraId="1D8CAD5C" w14:textId="77777777" w:rsidR="003A3DD4" w:rsidRPr="003A3DD4" w:rsidRDefault="00777EF2" w:rsidP="00350DF1">
      <w:pPr>
        <w:pStyle w:val="ListContinue"/>
      </w:pPr>
      <w:r w:rsidRPr="003A3DD4">
        <w:t>S</w:t>
      </w:r>
      <w:r w:rsidR="00C91446" w:rsidRPr="003A3DD4">
        <w:t xml:space="preserve">hould include the </w:t>
      </w:r>
      <w:r w:rsidR="000F4ABF" w:rsidRPr="003A3DD4">
        <w:t xml:space="preserve">draft </w:t>
      </w:r>
      <w:r w:rsidR="00C91446" w:rsidRPr="003A3DD4">
        <w:t xml:space="preserve">final </w:t>
      </w:r>
      <w:r w:rsidR="00F354B2" w:rsidRPr="003A3DD4">
        <w:t>milestone</w:t>
      </w:r>
      <w:r w:rsidR="00C91446" w:rsidRPr="003A3DD4">
        <w:t xml:space="preserve"> report</w:t>
      </w:r>
      <w:r w:rsidR="000F4ABF" w:rsidRPr="003A3DD4">
        <w:t xml:space="preserve"> endorsed by the project Steering Committee</w:t>
      </w:r>
      <w:r w:rsidR="00C91446" w:rsidRPr="003A3DD4">
        <w:t>, and any other deliverables specified contractually</w:t>
      </w:r>
      <w:r w:rsidR="000F4ABF" w:rsidRPr="003A3DD4">
        <w:t xml:space="preserve"> for which payment will be made</w:t>
      </w:r>
      <w:r w:rsidR="00C91446" w:rsidRPr="003A3DD4">
        <w:t>.</w:t>
      </w:r>
      <w:r w:rsidR="003A3DD4" w:rsidRPr="003A3DD4">
        <w:t xml:space="preserve"> </w:t>
      </w:r>
      <w:r w:rsidR="00044033" w:rsidRPr="003A3DD4">
        <w:t xml:space="preserve">The draft final technical report will be sent for external peer review </w:t>
      </w:r>
      <w:r w:rsidR="00812AAD" w:rsidRPr="003A3DD4">
        <w:t xml:space="preserve">by </w:t>
      </w:r>
      <w:r w:rsidR="00776211">
        <w:t>NIFPI</w:t>
      </w:r>
      <w:r w:rsidR="00812AAD" w:rsidRPr="003A3DD4">
        <w:t xml:space="preserve"> </w:t>
      </w:r>
      <w:r w:rsidR="00044033" w:rsidRPr="003A3DD4">
        <w:t>and returned to the researcher for amendment as required (Amended final report).</w:t>
      </w:r>
    </w:p>
    <w:p w14:paraId="38E36CE7" w14:textId="77777777" w:rsidR="003A3DD4" w:rsidRPr="003A3DD4" w:rsidRDefault="00777EF2" w:rsidP="00350DF1">
      <w:pPr>
        <w:pStyle w:val="ListNumber"/>
        <w:numPr>
          <w:ilvl w:val="0"/>
          <w:numId w:val="21"/>
        </w:numPr>
      </w:pPr>
      <w:r w:rsidRPr="003A3DD4">
        <w:t>Last milestone</w:t>
      </w:r>
    </w:p>
    <w:p w14:paraId="07D5A287" w14:textId="77777777" w:rsidR="003A3DD4" w:rsidRPr="003A3DD4" w:rsidRDefault="00C91446" w:rsidP="00350DF1">
      <w:pPr>
        <w:pStyle w:val="ListContinue"/>
      </w:pPr>
      <w:r w:rsidRPr="003A3DD4">
        <w:t xml:space="preserve">Upon receipt of the </w:t>
      </w:r>
      <w:r w:rsidR="009F509E" w:rsidRPr="003A3DD4">
        <w:t xml:space="preserve">Amended final </w:t>
      </w:r>
      <w:r w:rsidR="003B560C" w:rsidRPr="003A3DD4">
        <w:t xml:space="preserve">project </w:t>
      </w:r>
      <w:r w:rsidR="009F509E" w:rsidRPr="003A3DD4">
        <w:t xml:space="preserve">report, and the Audited </w:t>
      </w:r>
      <w:r w:rsidR="003B560C" w:rsidRPr="003A3DD4">
        <w:t>f</w:t>
      </w:r>
      <w:r w:rsidR="009F509E" w:rsidRPr="003A3DD4">
        <w:t xml:space="preserve">inal </w:t>
      </w:r>
      <w:r w:rsidR="003B560C" w:rsidRPr="003A3DD4">
        <w:t>f</w:t>
      </w:r>
      <w:r w:rsidR="009F509E" w:rsidRPr="003A3DD4">
        <w:t xml:space="preserve">inancial </w:t>
      </w:r>
      <w:r w:rsidR="003B560C" w:rsidRPr="003A3DD4">
        <w:t>r</w:t>
      </w:r>
      <w:r w:rsidR="009F509E" w:rsidRPr="003A3DD4">
        <w:t xml:space="preserve">eport (AFFR) a non-technical report, final payment will be made after acceptance and approval by </w:t>
      </w:r>
      <w:r w:rsidR="009556DE">
        <w:t>the NIFPI administrator</w:t>
      </w:r>
      <w:r w:rsidR="009F509E" w:rsidRPr="003A3DD4">
        <w:t>.</w:t>
      </w:r>
    </w:p>
    <w:p w14:paraId="29C8C8E5" w14:textId="77777777" w:rsidR="003A3DD4" w:rsidRPr="003A3DD4" w:rsidRDefault="002337F4" w:rsidP="003A3DD4">
      <w:r w:rsidRPr="003A3DD4">
        <w:t xml:space="preserve">An example of a </w:t>
      </w:r>
      <w:r w:rsidR="001C2AF6" w:rsidRPr="003A3DD4">
        <w:t xml:space="preserve">large </w:t>
      </w:r>
      <w:r w:rsidRPr="003A3DD4">
        <w:t xml:space="preserve">hypothetical project is shown in </w:t>
      </w:r>
      <w:r w:rsidR="00350DF1">
        <w:t>Figure</w:t>
      </w:r>
      <w:r w:rsidR="00220FD2" w:rsidRPr="003A3DD4">
        <w:t xml:space="preserve"> 1</w:t>
      </w:r>
      <w:r w:rsidRPr="003A3DD4">
        <w:t xml:space="preserve"> indicating the relationship between objectives</w:t>
      </w:r>
      <w:r w:rsidR="001C2AF6" w:rsidRPr="003A3DD4">
        <w:t>,</w:t>
      </w:r>
      <w:r w:rsidRPr="003A3DD4">
        <w:t xml:space="preserve"> outcomes and milestones</w:t>
      </w:r>
      <w:r w:rsidR="001C2AF6" w:rsidRPr="003A3DD4">
        <w:t>.</w:t>
      </w:r>
    </w:p>
    <w:p w14:paraId="16CFC758" w14:textId="77777777" w:rsidR="00350DF1" w:rsidRPr="003A3DD4" w:rsidRDefault="00350DF1" w:rsidP="005F581A">
      <w:pPr>
        <w:pStyle w:val="Heading4"/>
      </w:pPr>
      <w:r>
        <w:t>Figure</w:t>
      </w:r>
      <w:r w:rsidRPr="003A3DD4">
        <w:t xml:space="preserve"> 1 Example of Deliverables and Milestones</w:t>
      </w:r>
    </w:p>
    <w:p w14:paraId="3C1F3FC1" w14:textId="77777777" w:rsidR="00350DF1" w:rsidRDefault="00350DF1" w:rsidP="00350DF1">
      <w:r w:rsidRPr="003A3DD4">
        <w:t xml:space="preserve">In this hypothetical example a large project has the maximum three objectives, each objective having: three, two and one outcome respectively and each outcome with its corresponding milestones. The timing of the milestones needs to be arranged to fit within a reasonable achievable timeframe consistent with </w:t>
      </w:r>
      <w:r w:rsidR="00776211">
        <w:t>NIFPI</w:t>
      </w:r>
      <w:r w:rsidRPr="003A3DD4">
        <w:t>’s AAD milestone timing schedule.</w:t>
      </w:r>
    </w:p>
    <w:p w14:paraId="15DD9F37" w14:textId="77777777" w:rsidR="00350DF1" w:rsidRDefault="00A80033" w:rsidP="00350DF1">
      <w:r>
        <w:rPr>
          <w:noProof/>
        </w:rPr>
        <w:object w:dxaOrig="8351" w:dyaOrig="4666" w14:anchorId="18D1A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7.35pt;height:233.35pt;mso-width-percent:0;mso-height-percent:0;mso-width-percent:0;mso-height-percent:0" o:ole="">
            <v:imagedata r:id="rId20" o:title=""/>
          </v:shape>
          <o:OLEObject Type="Embed" ProgID="Visio.Drawing.11" ShapeID="_x0000_i1025" DrawAspect="Content" ObjectID="_1726555037" r:id="rId21"/>
        </w:object>
      </w:r>
    </w:p>
    <w:bookmarkStart w:id="53" w:name="_Milestone_payment_summary:"/>
    <w:bookmarkEnd w:id="53"/>
    <w:p w14:paraId="7231BB1F" w14:textId="77777777" w:rsidR="00350DF1" w:rsidRDefault="00B73AB3" w:rsidP="005F581A">
      <w:pPr>
        <w:pStyle w:val="Heading4"/>
      </w:pPr>
      <w:r>
        <w:fldChar w:fldCharType="begin"/>
      </w:r>
      <w:r>
        <w:instrText xml:space="preserve"> HYPERLINK  \l "_Milestone_payment_summary" </w:instrText>
      </w:r>
      <w:r>
        <w:fldChar w:fldCharType="separate"/>
      </w:r>
      <w:r w:rsidR="00487828" w:rsidRPr="00B73AB3">
        <w:rPr>
          <w:rStyle w:val="Hyperlink"/>
        </w:rPr>
        <w:t>Milestone payment summary:</w:t>
      </w:r>
      <w:r>
        <w:fldChar w:fldCharType="end"/>
      </w:r>
    </w:p>
    <w:p w14:paraId="78E492AA" w14:textId="77777777" w:rsidR="003A3DD4" w:rsidRPr="003A3DD4" w:rsidRDefault="00487828" w:rsidP="003A3DD4">
      <w:r w:rsidRPr="003A3DD4">
        <w:t>(</w:t>
      </w:r>
      <w:r w:rsidR="00DB32B8" w:rsidRPr="003A3DD4">
        <w:t>This part becomes the contractual obligation for project delivery</w:t>
      </w:r>
    </w:p>
    <w:p w14:paraId="73DB6E14" w14:textId="77777777" w:rsidR="003A3DD4" w:rsidRPr="003A3DD4" w:rsidRDefault="00951667" w:rsidP="003A3DD4">
      <w:r w:rsidRPr="003A3DD4">
        <w:t>Milestones for research projects are set at reasonable Researcher set intervals in accordance the AAD (April, August, December delivery schedule).</w:t>
      </w:r>
      <w:r w:rsidR="003A3DD4" w:rsidRPr="003A3DD4">
        <w:t xml:space="preserve"> </w:t>
      </w:r>
      <w:r w:rsidRPr="003A3DD4">
        <w:t xml:space="preserve">This table provides a summary of milestone payments to be </w:t>
      </w:r>
      <w:r w:rsidR="00792081" w:rsidRPr="003A3DD4">
        <w:t>m</w:t>
      </w:r>
      <w:r w:rsidRPr="003A3DD4">
        <w:t>ade during the life of the project.</w:t>
      </w:r>
      <w:r w:rsidR="003A3DD4" w:rsidRPr="003A3DD4">
        <w:t xml:space="preserve"> </w:t>
      </w:r>
      <w:r w:rsidRPr="003A3DD4">
        <w:t xml:space="preserve">The payment dates and payment amounts entered in this table are used </w:t>
      </w:r>
      <w:r w:rsidR="00FA2CC8" w:rsidRPr="003A3DD4">
        <w:t xml:space="preserve">by the </w:t>
      </w:r>
      <w:r w:rsidR="00776211">
        <w:t>NIFPI</w:t>
      </w:r>
      <w:r w:rsidR="003A3DD4" w:rsidRPr="003A3DD4">
        <w:t>’</w:t>
      </w:r>
      <w:r w:rsidRPr="003A3DD4">
        <w:t xml:space="preserve">s electronic Project </w:t>
      </w:r>
      <w:r w:rsidR="00FA2CC8" w:rsidRPr="003A3DD4">
        <w:t>M</w:t>
      </w:r>
      <w:r w:rsidRPr="003A3DD4">
        <w:t>anagement system.</w:t>
      </w:r>
    </w:p>
    <w:p w14:paraId="441AEBE1" w14:textId="77777777" w:rsidR="003A3DD4" w:rsidRPr="003A3DD4" w:rsidRDefault="00951667" w:rsidP="003A3DD4">
      <w:r w:rsidRPr="003A3DD4">
        <w:t>NB</w:t>
      </w:r>
      <w:r w:rsidR="00A65784" w:rsidRPr="003A3DD4">
        <w:t xml:space="preserve"> Consistency of milestone dates</w:t>
      </w:r>
      <w:r w:rsidR="00FC74A9" w:rsidRPr="003A3DD4">
        <w:t xml:space="preserve"> throughout the proposal</w:t>
      </w:r>
      <w:r w:rsidRPr="003A3DD4">
        <w:t>:</w:t>
      </w:r>
    </w:p>
    <w:p w14:paraId="57D7DEE5" w14:textId="77777777" w:rsidR="003A3DD4" w:rsidRPr="003A3DD4" w:rsidRDefault="00951667" w:rsidP="00350DF1">
      <w:pPr>
        <w:pStyle w:val="Bullet1"/>
        <w:numPr>
          <w:ilvl w:val="0"/>
          <w:numId w:val="22"/>
        </w:numPr>
      </w:pPr>
      <w:r w:rsidRPr="003A3DD4">
        <w:lastRenderedPageBreak/>
        <w:t xml:space="preserve">Data for the milestone delivery dates provided here </w:t>
      </w:r>
      <w:r w:rsidR="00FA2CC8" w:rsidRPr="003A3DD4">
        <w:t>must</w:t>
      </w:r>
      <w:r w:rsidRPr="003A3DD4">
        <w:t xml:space="preserve"> to be consistent with the rest of the document notably the project Start and Completion </w:t>
      </w:r>
      <w:r w:rsidR="00FA2CC8" w:rsidRPr="003A3DD4">
        <w:t xml:space="preserve">shown </w:t>
      </w:r>
      <w:r w:rsidRPr="003A3DD4">
        <w:t xml:space="preserve">in Part A, and the Project </w:t>
      </w:r>
      <w:r w:rsidR="009073D3" w:rsidRPr="003A3DD4">
        <w:t xml:space="preserve">Deliverables &amp; Milestones </w:t>
      </w:r>
      <w:r w:rsidR="00FA2CC8" w:rsidRPr="003A3DD4">
        <w:t>Table</w:t>
      </w:r>
      <w:r w:rsidR="009073D3" w:rsidRPr="003A3DD4">
        <w:t xml:space="preserve"> (Part </w:t>
      </w:r>
      <w:r w:rsidR="00393522">
        <w:t>D</w:t>
      </w:r>
      <w:r w:rsidR="009073D3" w:rsidRPr="003A3DD4">
        <w:t>)</w:t>
      </w:r>
      <w:r w:rsidR="00970F4E" w:rsidRPr="003A3DD4">
        <w:t>; and</w:t>
      </w:r>
    </w:p>
    <w:p w14:paraId="0F8ECDF6" w14:textId="77777777" w:rsidR="003A3DD4" w:rsidRPr="003A3DD4" w:rsidRDefault="00A65784" w:rsidP="00350DF1">
      <w:pPr>
        <w:pStyle w:val="Bullet1"/>
        <w:numPr>
          <w:ilvl w:val="0"/>
          <w:numId w:val="22"/>
        </w:numPr>
      </w:pPr>
      <w:r w:rsidRPr="003A3DD4">
        <w:t>All milestones must be linked to a payment and they must align with the AAD delivery schedule</w:t>
      </w:r>
      <w:r w:rsidR="00FC74A9" w:rsidRPr="003A3DD4">
        <w:t>.</w:t>
      </w:r>
    </w:p>
    <w:bookmarkStart w:id="54" w:name="_Detailed_project_budget:"/>
    <w:bookmarkEnd w:id="54"/>
    <w:p w14:paraId="748016E1" w14:textId="77777777" w:rsidR="003A3DD4" w:rsidRPr="003A3DD4" w:rsidRDefault="00B73AB3" w:rsidP="005F581A">
      <w:pPr>
        <w:pStyle w:val="Heading4"/>
      </w:pPr>
      <w:r>
        <w:fldChar w:fldCharType="begin"/>
      </w:r>
      <w:r>
        <w:instrText xml:space="preserve"> HYPERLINK  \l "_Detailed_project_budget" </w:instrText>
      </w:r>
      <w:r>
        <w:fldChar w:fldCharType="separate"/>
      </w:r>
      <w:r w:rsidR="00487828" w:rsidRPr="00B73AB3">
        <w:rPr>
          <w:rStyle w:val="Hyperlink"/>
        </w:rPr>
        <w:t>Detailed project budget:</w:t>
      </w:r>
      <w:r>
        <w:fldChar w:fldCharType="end"/>
      </w:r>
    </w:p>
    <w:p w14:paraId="70FA9EA3" w14:textId="77777777" w:rsidR="003A3DD4" w:rsidRPr="003A3DD4" w:rsidRDefault="00282985" w:rsidP="003A3DD4">
      <w:r w:rsidRPr="003A3DD4">
        <w:t xml:space="preserve">The Total Project Cost must identify all anticipated costs associated with the project including those that will be funded from </w:t>
      </w:r>
      <w:r w:rsidR="003A3DD4" w:rsidRPr="003A3DD4">
        <w:t>“</w:t>
      </w:r>
      <w:r w:rsidRPr="003A3DD4">
        <w:t>in-kind</w:t>
      </w:r>
      <w:r w:rsidR="003A3DD4" w:rsidRPr="003A3DD4">
        <w:t>”</w:t>
      </w:r>
      <w:r w:rsidRPr="003A3DD4">
        <w:t xml:space="preserve"> and other contributions</w:t>
      </w:r>
      <w:r w:rsidR="00970F4E" w:rsidRPr="003A3DD4">
        <w:t>.</w:t>
      </w:r>
    </w:p>
    <w:p w14:paraId="59A4B871" w14:textId="77777777" w:rsidR="003A3DD4" w:rsidRPr="003A3DD4" w:rsidRDefault="00FC74A9" w:rsidP="003A3DD4">
      <w:r w:rsidRPr="00350DF1">
        <w:rPr>
          <w:rStyle w:val="Strong"/>
        </w:rPr>
        <w:t>Total Project Cost</w:t>
      </w:r>
      <w:r w:rsidRPr="003A3DD4">
        <w:t xml:space="preserve"> – all costs are to be GST exclusive</w:t>
      </w:r>
      <w:r w:rsidR="00350DF1">
        <w:t xml:space="preserve"> </w:t>
      </w:r>
      <w:r w:rsidR="00282985" w:rsidRPr="003A3DD4">
        <w:t>from all collaborators.</w:t>
      </w:r>
      <w:r w:rsidR="00C77679" w:rsidRPr="003A3DD4">
        <w:t xml:space="preserve"> NB: The project Total budget cost must equal the total </w:t>
      </w:r>
      <w:r w:rsidR="00A97CCB">
        <w:t>Actual i</w:t>
      </w:r>
      <w:r w:rsidR="00C77679" w:rsidRPr="003A3DD4">
        <w:t>nvestments (the receipts for the project)</w:t>
      </w:r>
    </w:p>
    <w:p w14:paraId="1F44B02D" w14:textId="77777777" w:rsidR="003A3DD4" w:rsidRPr="003A3DD4" w:rsidRDefault="00282985" w:rsidP="00350DF1">
      <w:pPr>
        <w:pStyle w:val="Bullet1"/>
        <w:numPr>
          <w:ilvl w:val="0"/>
          <w:numId w:val="23"/>
        </w:numPr>
      </w:pPr>
      <w:r w:rsidRPr="003A3DD4">
        <w:t>Salaries – should be a total of all direct salaries paid pro rata to staff engaged on the project.</w:t>
      </w:r>
      <w:r w:rsidR="003A3DD4" w:rsidRPr="003A3DD4">
        <w:t xml:space="preserve"> </w:t>
      </w:r>
      <w:r w:rsidRPr="003A3DD4">
        <w:t>Details of individuals participating in the project are sought later in the proposal (Personnel to Work on the Project).</w:t>
      </w:r>
      <w:r w:rsidR="003A3DD4" w:rsidRPr="003A3DD4">
        <w:t xml:space="preserve"> </w:t>
      </w:r>
      <w:r w:rsidRPr="003A3DD4">
        <w:t xml:space="preserve">The Researcher must be prepared to provide the </w:t>
      </w:r>
      <w:r w:rsidR="007C6C4F">
        <w:t>Institute</w:t>
      </w:r>
      <w:r w:rsidRPr="003A3DD4">
        <w:t xml:space="preserve"> with detailed salary information if requested to do so.</w:t>
      </w:r>
      <w:r w:rsidR="003A3DD4" w:rsidRPr="003A3DD4">
        <w:t xml:space="preserve"> </w:t>
      </w:r>
      <w:r w:rsidRPr="003A3DD4">
        <w:t xml:space="preserve">The </w:t>
      </w:r>
      <w:r w:rsidR="007C6C4F">
        <w:t>Institute</w:t>
      </w:r>
      <w:r w:rsidRPr="003A3DD4">
        <w:t xml:space="preserve"> may rando</w:t>
      </w:r>
      <w:r w:rsidR="00FC74A9" w:rsidRPr="003A3DD4">
        <w:t>mly audit this information;</w:t>
      </w:r>
    </w:p>
    <w:p w14:paraId="2927821F" w14:textId="77777777" w:rsidR="003A3DD4" w:rsidRPr="003A3DD4" w:rsidRDefault="00282985" w:rsidP="00350DF1">
      <w:pPr>
        <w:pStyle w:val="Bullet1"/>
        <w:numPr>
          <w:ilvl w:val="0"/>
          <w:numId w:val="23"/>
        </w:numPr>
      </w:pPr>
      <w:r w:rsidRPr="003A3DD4">
        <w:t xml:space="preserve">On-costs – Proponents may include </w:t>
      </w:r>
      <w:r w:rsidR="00811D01">
        <w:t xml:space="preserve">actual or </w:t>
      </w:r>
      <w:r w:rsidRPr="003A3DD4">
        <w:t>up to 25% of direct salaries as direct salary on-costs</w:t>
      </w:r>
      <w:r w:rsidR="00FC74A9" w:rsidRPr="003A3DD4">
        <w:t>;</w:t>
      </w:r>
    </w:p>
    <w:p w14:paraId="6BB79595" w14:textId="77777777" w:rsidR="003A3DD4" w:rsidRPr="003A3DD4" w:rsidRDefault="00282985" w:rsidP="00350DF1">
      <w:pPr>
        <w:pStyle w:val="Bullet1"/>
        <w:numPr>
          <w:ilvl w:val="0"/>
          <w:numId w:val="23"/>
        </w:numPr>
      </w:pPr>
      <w:r w:rsidRPr="003A3DD4">
        <w:t>Travel – comprises fares, accommodation, subsistence and related expenses.</w:t>
      </w:r>
      <w:r w:rsidR="003A3DD4" w:rsidRPr="003A3DD4">
        <w:t xml:space="preserve"> </w:t>
      </w:r>
      <w:r w:rsidRPr="003A3DD4">
        <w:t>A sub-total against each of these categories should be shown</w:t>
      </w:r>
      <w:r w:rsidR="00FC74A9" w:rsidRPr="003A3DD4">
        <w:t>;</w:t>
      </w:r>
    </w:p>
    <w:p w14:paraId="7CF2696A" w14:textId="77777777" w:rsidR="003A3DD4" w:rsidRPr="003A3DD4" w:rsidRDefault="00282985" w:rsidP="00350DF1">
      <w:pPr>
        <w:pStyle w:val="Bullet1"/>
        <w:numPr>
          <w:ilvl w:val="0"/>
          <w:numId w:val="23"/>
        </w:numPr>
      </w:pPr>
      <w:r w:rsidRPr="003A3DD4">
        <w:t xml:space="preserve">Capital </w:t>
      </w:r>
      <w:r w:rsidR="007F4724" w:rsidRPr="003A3DD4">
        <w:t xml:space="preserve">items </w:t>
      </w:r>
      <w:r w:rsidRPr="003A3DD4">
        <w:t>– Capital items are regarded as real or personal property items with an individual purchase price greater than $5,000. These should be itemised in the Total Project Cost</w:t>
      </w:r>
      <w:r w:rsidR="00FC74A9" w:rsidRPr="003A3DD4">
        <w:t>; and</w:t>
      </w:r>
    </w:p>
    <w:p w14:paraId="7AC3041C" w14:textId="77777777" w:rsidR="003A3DD4" w:rsidRPr="003A3DD4" w:rsidRDefault="00282985" w:rsidP="00350DF1">
      <w:pPr>
        <w:pStyle w:val="Bullet1"/>
        <w:numPr>
          <w:ilvl w:val="0"/>
          <w:numId w:val="23"/>
        </w:numPr>
      </w:pPr>
      <w:r w:rsidRPr="003A3DD4">
        <w:t>Other Operating – Operating costs may include expendable laboratory and field items, and vehicle running costs. Items identified as required for the project may be consolidated into logical groupings similar to those shown – additional categories may be added.</w:t>
      </w:r>
      <w:r w:rsidR="003A3DD4" w:rsidRPr="003A3DD4">
        <w:t xml:space="preserve"> </w:t>
      </w:r>
      <w:r w:rsidRPr="003A3DD4">
        <w:t>Other costs may include a proponent</w:t>
      </w:r>
      <w:r w:rsidR="003A3DD4" w:rsidRPr="003A3DD4">
        <w:t>’</w:t>
      </w:r>
      <w:r w:rsidRPr="003A3DD4">
        <w:t>s overheads but must be identified as such</w:t>
      </w:r>
      <w:r w:rsidR="00FC74A9" w:rsidRPr="003A3DD4">
        <w:t>.</w:t>
      </w:r>
    </w:p>
    <w:bookmarkStart w:id="55" w:name="_Actual_investments_in"/>
    <w:bookmarkEnd w:id="55"/>
    <w:p w14:paraId="2681A913" w14:textId="77777777" w:rsidR="003A3DD4" w:rsidRPr="003A3DD4" w:rsidRDefault="00B73AB3" w:rsidP="005F581A">
      <w:pPr>
        <w:pStyle w:val="Heading4"/>
      </w:pPr>
      <w:r>
        <w:fldChar w:fldCharType="begin"/>
      </w:r>
      <w:r>
        <w:instrText xml:space="preserve"> HYPERLINK  \l "_Actual_investments_in_1" </w:instrText>
      </w:r>
      <w:r>
        <w:fldChar w:fldCharType="separate"/>
      </w:r>
      <w:r w:rsidR="00487828" w:rsidRPr="00B73AB3">
        <w:rPr>
          <w:rStyle w:val="Hyperlink"/>
        </w:rPr>
        <w:t>Ac</w:t>
      </w:r>
      <w:r w:rsidR="00D21D70" w:rsidRPr="00B73AB3">
        <w:rPr>
          <w:rStyle w:val="Hyperlink"/>
        </w:rPr>
        <w:t>tual investments in project:</w:t>
      </w:r>
      <w:r>
        <w:fldChar w:fldCharType="end"/>
      </w:r>
    </w:p>
    <w:p w14:paraId="573FFDF7" w14:textId="77777777" w:rsidR="003A3DD4" w:rsidRPr="003A3DD4" w:rsidRDefault="0051582F" w:rsidP="003A3DD4">
      <w:r w:rsidRPr="003A3DD4">
        <w:t>Summary of project investments.</w:t>
      </w:r>
      <w:r w:rsidR="003A3DD4" w:rsidRPr="003A3DD4">
        <w:t xml:space="preserve"> </w:t>
      </w:r>
      <w:r w:rsidR="004E0FC7" w:rsidRPr="003A3DD4">
        <w:t>This is the same as the summary table in Part A</w:t>
      </w:r>
      <w:r w:rsidR="00393522">
        <w:t>.</w:t>
      </w:r>
    </w:p>
    <w:bookmarkStart w:id="56" w:name="_Justification_of_budget"/>
    <w:bookmarkEnd w:id="56"/>
    <w:p w14:paraId="4CFED22F" w14:textId="77777777" w:rsidR="003A3DD4" w:rsidRPr="003A3DD4" w:rsidRDefault="00B73AB3" w:rsidP="005F581A">
      <w:pPr>
        <w:pStyle w:val="Heading4"/>
      </w:pPr>
      <w:r>
        <w:fldChar w:fldCharType="begin"/>
      </w:r>
      <w:r>
        <w:instrText xml:space="preserve"> HYPERLINK  \l "_Justification_of_budget_1" </w:instrText>
      </w:r>
      <w:r>
        <w:fldChar w:fldCharType="separate"/>
      </w:r>
      <w:r w:rsidR="00487828" w:rsidRPr="00B73AB3">
        <w:rPr>
          <w:rStyle w:val="Hyperlink"/>
        </w:rPr>
        <w:t>Justification of budget items:</w:t>
      </w:r>
      <w:r>
        <w:fldChar w:fldCharType="end"/>
      </w:r>
    </w:p>
    <w:p w14:paraId="66D22CAA" w14:textId="77777777" w:rsidR="003A3DD4" w:rsidRPr="003A3DD4" w:rsidRDefault="00282985" w:rsidP="003A3DD4">
      <w:r w:rsidRPr="003A3DD4">
        <w:t>Salaries</w:t>
      </w:r>
      <w:r w:rsidR="003A3DD4" w:rsidRPr="003A3DD4">
        <w:t xml:space="preserve"> – </w:t>
      </w:r>
      <w:r w:rsidR="006504D1" w:rsidRPr="003A3DD4">
        <w:t>List the following for staff engaged on the project</w:t>
      </w:r>
      <w:r w:rsidRPr="003A3DD4">
        <w:t>:</w:t>
      </w:r>
    </w:p>
    <w:p w14:paraId="28085C90" w14:textId="77777777" w:rsidR="003A3DD4" w:rsidRPr="003A3DD4" w:rsidRDefault="006504D1" w:rsidP="00350DF1">
      <w:pPr>
        <w:pStyle w:val="Bullet1"/>
        <w:numPr>
          <w:ilvl w:val="0"/>
          <w:numId w:val="24"/>
        </w:numPr>
      </w:pPr>
      <w:r w:rsidRPr="003A3DD4">
        <w:t>Names</w:t>
      </w:r>
      <w:r w:rsidR="00282985" w:rsidRPr="003A3DD4">
        <w:t>;</w:t>
      </w:r>
    </w:p>
    <w:p w14:paraId="63D3BBE1" w14:textId="77777777" w:rsidR="003A3DD4" w:rsidRPr="003A3DD4" w:rsidRDefault="00282985" w:rsidP="00350DF1">
      <w:pPr>
        <w:pStyle w:val="Bullet1"/>
        <w:numPr>
          <w:ilvl w:val="0"/>
          <w:numId w:val="24"/>
        </w:numPr>
      </w:pPr>
      <w:r w:rsidRPr="003A3DD4">
        <w:t xml:space="preserve">The percentage of time </w:t>
      </w:r>
      <w:r w:rsidR="00AA466F" w:rsidRPr="003A3DD4">
        <w:t xml:space="preserve">each member is to </w:t>
      </w:r>
      <w:r w:rsidRPr="003A3DD4">
        <w:t>spen</w:t>
      </w:r>
      <w:r w:rsidR="00AA466F" w:rsidRPr="003A3DD4">
        <w:t>d</w:t>
      </w:r>
      <w:r w:rsidRPr="003A3DD4">
        <w:t xml:space="preserve"> on the project;</w:t>
      </w:r>
    </w:p>
    <w:p w14:paraId="4CDB9016" w14:textId="77777777" w:rsidR="003A3DD4" w:rsidRPr="003A3DD4" w:rsidRDefault="00282985" w:rsidP="00350DF1">
      <w:pPr>
        <w:pStyle w:val="Bullet1"/>
        <w:numPr>
          <w:ilvl w:val="0"/>
          <w:numId w:val="24"/>
        </w:numPr>
      </w:pPr>
      <w:r w:rsidRPr="003A3DD4">
        <w:t xml:space="preserve">Their salary cost to the project for the </w:t>
      </w:r>
      <w:r w:rsidR="006504D1" w:rsidRPr="003A3DD4">
        <w:t xml:space="preserve">proportion </w:t>
      </w:r>
      <w:r w:rsidRPr="003A3DD4">
        <w:t>of time spent on the project per year;</w:t>
      </w:r>
      <w:r w:rsidR="00CC7291" w:rsidRPr="003A3DD4">
        <w:t xml:space="preserve"> and</w:t>
      </w:r>
    </w:p>
    <w:p w14:paraId="1E3384AB" w14:textId="77777777" w:rsidR="003A3DD4" w:rsidRPr="003A3DD4" w:rsidRDefault="006504D1" w:rsidP="00350DF1">
      <w:pPr>
        <w:pStyle w:val="Bullet1"/>
        <w:numPr>
          <w:ilvl w:val="0"/>
          <w:numId w:val="24"/>
        </w:numPr>
      </w:pPr>
      <w:r w:rsidRPr="003A3DD4">
        <w:t xml:space="preserve">Names of staff </w:t>
      </w:r>
      <w:r w:rsidR="00282985" w:rsidRPr="003A3DD4">
        <w:t>recruited for th</w:t>
      </w:r>
      <w:r w:rsidRPr="003A3DD4">
        <w:t>e</w:t>
      </w:r>
      <w:r w:rsidR="00282985" w:rsidRPr="003A3DD4">
        <w:t xml:space="preserve"> project</w:t>
      </w:r>
      <w:r w:rsidR="00CC7291" w:rsidRPr="003A3DD4">
        <w:t>.</w:t>
      </w:r>
    </w:p>
    <w:p w14:paraId="39756472" w14:textId="77777777" w:rsidR="003A3DD4" w:rsidRPr="003A3DD4" w:rsidRDefault="00282985" w:rsidP="003A3DD4">
      <w:r w:rsidRPr="003A3DD4">
        <w:t>Travel</w:t>
      </w:r>
    </w:p>
    <w:p w14:paraId="679B3876" w14:textId="77777777" w:rsidR="003A3DD4" w:rsidRPr="003A3DD4" w:rsidRDefault="00282985" w:rsidP="00350DF1">
      <w:pPr>
        <w:pStyle w:val="Bullet1"/>
        <w:numPr>
          <w:ilvl w:val="0"/>
          <w:numId w:val="25"/>
        </w:numPr>
      </w:pPr>
      <w:r w:rsidRPr="003A3DD4">
        <w:t>Identify the travel required for the project and the basis of costing it</w:t>
      </w:r>
      <w:r w:rsidR="00CC7291" w:rsidRPr="003A3DD4">
        <w:t>; and</w:t>
      </w:r>
    </w:p>
    <w:p w14:paraId="48D1F8E8" w14:textId="77777777" w:rsidR="003A3DD4" w:rsidRPr="003A3DD4" w:rsidRDefault="00282985" w:rsidP="00350DF1">
      <w:pPr>
        <w:pStyle w:val="Bullet1"/>
        <w:numPr>
          <w:ilvl w:val="0"/>
          <w:numId w:val="25"/>
        </w:numPr>
      </w:pPr>
      <w:r w:rsidRPr="003A3DD4">
        <w:t>Explain why travel is required.</w:t>
      </w:r>
    </w:p>
    <w:p w14:paraId="3A46C7A7" w14:textId="77777777" w:rsidR="003A3DD4" w:rsidRPr="003A3DD4" w:rsidRDefault="00282985" w:rsidP="003A3DD4">
      <w:r w:rsidRPr="003A3DD4">
        <w:t xml:space="preserve">Capital items </w:t>
      </w:r>
      <w:r w:rsidR="007F4724" w:rsidRPr="003A3DD4">
        <w:t>(C</w:t>
      </w:r>
      <w:r w:rsidRPr="003A3DD4">
        <w:t>osting &gt;$5,000)</w:t>
      </w:r>
    </w:p>
    <w:p w14:paraId="486636AC" w14:textId="77777777" w:rsidR="003A3DD4" w:rsidRPr="003A3DD4" w:rsidRDefault="00282985" w:rsidP="00350DF1">
      <w:pPr>
        <w:pStyle w:val="Bullet1"/>
        <w:numPr>
          <w:ilvl w:val="0"/>
          <w:numId w:val="26"/>
        </w:numPr>
      </w:pPr>
      <w:r w:rsidRPr="003A3DD4">
        <w:t xml:space="preserve">Show the cost of each new </w:t>
      </w:r>
      <w:r w:rsidR="00AA466F" w:rsidRPr="003A3DD4">
        <w:t xml:space="preserve">item of </w:t>
      </w:r>
      <w:r w:rsidRPr="003A3DD4">
        <w:t>equipment to be purchased</w:t>
      </w:r>
      <w:r w:rsidR="00CC7291" w:rsidRPr="003A3DD4">
        <w:t>; and</w:t>
      </w:r>
    </w:p>
    <w:p w14:paraId="144C38A2" w14:textId="77777777" w:rsidR="003A3DD4" w:rsidRPr="003A3DD4" w:rsidRDefault="00282985" w:rsidP="00350DF1">
      <w:pPr>
        <w:pStyle w:val="Bullet1"/>
        <w:numPr>
          <w:ilvl w:val="0"/>
          <w:numId w:val="26"/>
        </w:numPr>
      </w:pPr>
      <w:r w:rsidRPr="003A3DD4">
        <w:t>Explain why this equipment is needed</w:t>
      </w:r>
      <w:r w:rsidR="00CC7291" w:rsidRPr="003A3DD4">
        <w:t>.</w:t>
      </w:r>
    </w:p>
    <w:p w14:paraId="4B2551A7" w14:textId="77777777" w:rsidR="003A3DD4" w:rsidRPr="003A3DD4" w:rsidRDefault="00282985" w:rsidP="003A3DD4">
      <w:r w:rsidRPr="003A3DD4">
        <w:t>Other Operating</w:t>
      </w:r>
    </w:p>
    <w:p w14:paraId="71BA5359" w14:textId="77777777" w:rsidR="003A3DD4" w:rsidRPr="003A3DD4" w:rsidRDefault="00282985" w:rsidP="00350DF1">
      <w:pPr>
        <w:pStyle w:val="Bullet1"/>
        <w:numPr>
          <w:ilvl w:val="0"/>
          <w:numId w:val="27"/>
        </w:numPr>
      </w:pPr>
      <w:r w:rsidRPr="003A3DD4">
        <w:t>Identify the materials that will be consumed during the life of the project and the basis of their cost</w:t>
      </w:r>
      <w:r w:rsidR="00CC7291" w:rsidRPr="003A3DD4">
        <w:t>;</w:t>
      </w:r>
    </w:p>
    <w:p w14:paraId="141C7BD0" w14:textId="77777777" w:rsidR="003A3DD4" w:rsidRPr="003A3DD4" w:rsidRDefault="00282985" w:rsidP="00350DF1">
      <w:pPr>
        <w:pStyle w:val="Bullet1"/>
        <w:numPr>
          <w:ilvl w:val="0"/>
          <w:numId w:val="27"/>
        </w:numPr>
      </w:pPr>
      <w:r w:rsidRPr="003A3DD4">
        <w:t>Explain why these materials are needed</w:t>
      </w:r>
      <w:r w:rsidR="00CC7291" w:rsidRPr="003A3DD4">
        <w:t>;</w:t>
      </w:r>
    </w:p>
    <w:p w14:paraId="23C6A56B" w14:textId="77777777" w:rsidR="003A3DD4" w:rsidRPr="003A3DD4" w:rsidRDefault="00282985" w:rsidP="00350DF1">
      <w:pPr>
        <w:pStyle w:val="Bullet1"/>
        <w:numPr>
          <w:ilvl w:val="0"/>
          <w:numId w:val="27"/>
        </w:numPr>
      </w:pPr>
      <w:r w:rsidRPr="003A3DD4">
        <w:lastRenderedPageBreak/>
        <w:t>Identify other equipment items (other than capital items listed above) to be purchased for the project</w:t>
      </w:r>
    </w:p>
    <w:p w14:paraId="16C4BEF5" w14:textId="77777777" w:rsidR="003A3DD4" w:rsidRPr="003A3DD4" w:rsidRDefault="00282985" w:rsidP="00350DF1">
      <w:pPr>
        <w:pStyle w:val="Bullet1"/>
        <w:numPr>
          <w:ilvl w:val="0"/>
          <w:numId w:val="27"/>
        </w:numPr>
      </w:pPr>
      <w:r w:rsidRPr="003A3DD4">
        <w:t>Identify depreciation on existing equipment, lease costs, maintenance costs and basis of any charges for use of existing equipment</w:t>
      </w:r>
      <w:r w:rsidR="00CC7291" w:rsidRPr="003A3DD4">
        <w:t>;</w:t>
      </w:r>
    </w:p>
    <w:p w14:paraId="14DE829E" w14:textId="77777777" w:rsidR="003A3DD4" w:rsidRPr="003A3DD4" w:rsidRDefault="00437146" w:rsidP="00350DF1">
      <w:pPr>
        <w:pStyle w:val="Bullet1"/>
        <w:numPr>
          <w:ilvl w:val="0"/>
          <w:numId w:val="27"/>
        </w:numPr>
      </w:pPr>
      <w:r w:rsidRPr="003A3DD4">
        <w:t>Identify a</w:t>
      </w:r>
      <w:r w:rsidR="00282985" w:rsidRPr="003A3DD4">
        <w:t>ll known overhead costs</w:t>
      </w:r>
      <w:r w:rsidRPr="003A3DD4">
        <w:t>,</w:t>
      </w:r>
      <w:r w:rsidR="00282985" w:rsidRPr="003A3DD4">
        <w:t xml:space="preserve"> or if using a formula, </w:t>
      </w:r>
      <w:r w:rsidRPr="003A3DD4">
        <w:t xml:space="preserve">provide a </w:t>
      </w:r>
      <w:r w:rsidR="00282985" w:rsidRPr="003A3DD4">
        <w:t xml:space="preserve">justification </w:t>
      </w:r>
      <w:r w:rsidRPr="003A3DD4">
        <w:t xml:space="preserve">for </w:t>
      </w:r>
      <w:r w:rsidR="00282985" w:rsidRPr="003A3DD4">
        <w:t>its use</w:t>
      </w:r>
      <w:r w:rsidRPr="003A3DD4">
        <w:t xml:space="preserve"> with </w:t>
      </w:r>
      <w:r w:rsidR="00282985" w:rsidRPr="003A3DD4">
        <w:t>full details of the</w:t>
      </w:r>
      <w:r w:rsidR="00CC7291" w:rsidRPr="003A3DD4">
        <w:t xml:space="preserve"> factors used in its derivation;</w:t>
      </w:r>
    </w:p>
    <w:p w14:paraId="3745910F" w14:textId="77777777" w:rsidR="003A3DD4" w:rsidRPr="003A3DD4" w:rsidRDefault="00282985" w:rsidP="00350DF1">
      <w:pPr>
        <w:pStyle w:val="Bullet1"/>
        <w:numPr>
          <w:ilvl w:val="0"/>
          <w:numId w:val="27"/>
        </w:numPr>
      </w:pPr>
      <w:r w:rsidRPr="003A3DD4">
        <w:t xml:space="preserve">Identify any subcontractor(s) and the costs of engagement (N.B. certain clauses in </w:t>
      </w:r>
      <w:r w:rsidR="00776211">
        <w:t>NIFPI</w:t>
      </w:r>
      <w:r w:rsidR="003A3DD4" w:rsidRPr="003A3DD4">
        <w:t>’</w:t>
      </w:r>
      <w:r w:rsidR="000A06A4" w:rsidRPr="003A3DD4">
        <w:t xml:space="preserve">s </w:t>
      </w:r>
      <w:r w:rsidRPr="003A3DD4">
        <w:t xml:space="preserve">contract cover aspects of the responsibility by </w:t>
      </w:r>
      <w:r w:rsidR="00CC7291" w:rsidRPr="003A3DD4">
        <w:t>the Researcher for subcontracts;</w:t>
      </w:r>
    </w:p>
    <w:p w14:paraId="02DAC5FE" w14:textId="77777777" w:rsidR="003A3DD4" w:rsidRPr="003A3DD4" w:rsidRDefault="00282985" w:rsidP="00350DF1">
      <w:pPr>
        <w:pStyle w:val="Bullet1"/>
        <w:numPr>
          <w:ilvl w:val="0"/>
          <w:numId w:val="27"/>
        </w:numPr>
      </w:pPr>
      <w:r w:rsidRPr="003A3DD4">
        <w:t xml:space="preserve">Explain why the subcontractor(s) </w:t>
      </w:r>
      <w:r w:rsidR="00A206F4" w:rsidRPr="003A3DD4">
        <w:t xml:space="preserve">would </w:t>
      </w:r>
      <w:r w:rsidRPr="003A3DD4">
        <w:t>need to be engaged</w:t>
      </w:r>
      <w:r w:rsidR="00CC7291" w:rsidRPr="003A3DD4">
        <w:t>;</w:t>
      </w:r>
    </w:p>
    <w:p w14:paraId="1DEA5713" w14:textId="77777777" w:rsidR="003A3DD4" w:rsidRPr="003A3DD4" w:rsidRDefault="00282985" w:rsidP="00350DF1">
      <w:pPr>
        <w:pStyle w:val="Bullet1"/>
        <w:numPr>
          <w:ilvl w:val="0"/>
          <w:numId w:val="27"/>
        </w:numPr>
      </w:pPr>
      <w:r w:rsidRPr="003A3DD4">
        <w:t>Explain any other costs of</w:t>
      </w:r>
      <w:r w:rsidR="00CC7291" w:rsidRPr="003A3DD4">
        <w:t xml:space="preserve"> the project not covered above;</w:t>
      </w:r>
    </w:p>
    <w:p w14:paraId="421B376A" w14:textId="77777777" w:rsidR="003A3DD4" w:rsidRPr="003A3DD4" w:rsidRDefault="00A206F4" w:rsidP="00350DF1">
      <w:pPr>
        <w:pStyle w:val="Bullet1"/>
        <w:numPr>
          <w:ilvl w:val="0"/>
          <w:numId w:val="27"/>
        </w:numPr>
      </w:pPr>
      <w:r w:rsidRPr="003A3DD4">
        <w:t xml:space="preserve">Technology transfer and adoption costs are </w:t>
      </w:r>
      <w:r w:rsidR="00282985" w:rsidRPr="003A3DD4">
        <w:t>particular</w:t>
      </w:r>
      <w:r w:rsidRPr="003A3DD4">
        <w:t>ly</w:t>
      </w:r>
      <w:r w:rsidR="00282985" w:rsidRPr="003A3DD4">
        <w:t xml:space="preserve"> importan</w:t>
      </w:r>
      <w:r w:rsidR="00437146" w:rsidRPr="003A3DD4">
        <w:t>t</w:t>
      </w:r>
      <w:r w:rsidR="00282985" w:rsidRPr="003A3DD4">
        <w:t xml:space="preserve">, </w:t>
      </w:r>
      <w:proofErr w:type="gramStart"/>
      <w:r w:rsidR="00282985" w:rsidRPr="003A3DD4">
        <w:t>i.e.</w:t>
      </w:r>
      <w:proofErr w:type="gramEnd"/>
      <w:r w:rsidR="00282985" w:rsidRPr="003A3DD4">
        <w:t xml:space="preserve"> any expected costs related </w:t>
      </w:r>
      <w:r w:rsidR="00A22ED6" w:rsidRPr="003A3DD4">
        <w:t>t</w:t>
      </w:r>
      <w:r w:rsidR="00282985" w:rsidRPr="003A3DD4">
        <w:t>o transferring the project results to the next stage of commercialisation</w:t>
      </w:r>
      <w:r w:rsidR="00CC7291" w:rsidRPr="003A3DD4">
        <w:t>; and</w:t>
      </w:r>
    </w:p>
    <w:p w14:paraId="2929C13D" w14:textId="77777777" w:rsidR="003A3DD4" w:rsidRPr="003A3DD4" w:rsidRDefault="00437146" w:rsidP="00350DF1">
      <w:pPr>
        <w:pStyle w:val="Bullet1"/>
        <w:numPr>
          <w:ilvl w:val="0"/>
          <w:numId w:val="27"/>
        </w:numPr>
      </w:pPr>
      <w:r w:rsidRPr="003A3DD4">
        <w:t>Explanation of w</w:t>
      </w:r>
      <w:r w:rsidR="00282985" w:rsidRPr="003A3DD4">
        <w:t>hy are these other expenses needed</w:t>
      </w:r>
      <w:r w:rsidRPr="003A3DD4">
        <w:t>.</w:t>
      </w:r>
    </w:p>
    <w:bookmarkStart w:id="57" w:name="_Risk_Assessment_(Social"/>
    <w:bookmarkEnd w:id="57"/>
    <w:p w14:paraId="41E711EF" w14:textId="77777777" w:rsidR="003A3DD4" w:rsidRPr="003A3DD4" w:rsidRDefault="00B73AB3" w:rsidP="005F581A">
      <w:pPr>
        <w:pStyle w:val="Heading4"/>
      </w:pPr>
      <w:r>
        <w:fldChar w:fldCharType="begin"/>
      </w:r>
      <w:r>
        <w:instrText xml:space="preserve"> HYPERLINK  \l "_Risk_Assessment" </w:instrText>
      </w:r>
      <w:r>
        <w:fldChar w:fldCharType="separate"/>
      </w:r>
      <w:r w:rsidR="00487828" w:rsidRPr="00B73AB3">
        <w:rPr>
          <w:rStyle w:val="Hyperlink"/>
        </w:rPr>
        <w:t>Risk Assessment</w:t>
      </w:r>
      <w:r w:rsidR="00977E95" w:rsidRPr="00B73AB3">
        <w:rPr>
          <w:rStyle w:val="Hyperlink"/>
        </w:rPr>
        <w:t xml:space="preserve"> </w:t>
      </w:r>
      <w:r w:rsidR="00D21D70" w:rsidRPr="00B73AB3">
        <w:rPr>
          <w:rStyle w:val="Hyperlink"/>
        </w:rPr>
        <w:t>(</w:t>
      </w:r>
      <w:r w:rsidR="00977E95" w:rsidRPr="00B73AB3">
        <w:rPr>
          <w:rStyle w:val="Hyperlink"/>
        </w:rPr>
        <w:t>Social /Environmental</w:t>
      </w:r>
      <w:r w:rsidR="00D21D70" w:rsidRPr="00B73AB3">
        <w:rPr>
          <w:rStyle w:val="Hyperlink"/>
        </w:rPr>
        <w:t>):</w:t>
      </w:r>
      <w:r>
        <w:fldChar w:fldCharType="end"/>
      </w:r>
    </w:p>
    <w:p w14:paraId="58A7D052" w14:textId="77777777" w:rsidR="003A3DD4" w:rsidRPr="003A3DD4" w:rsidRDefault="00977E95" w:rsidP="003A3DD4">
      <w:r w:rsidRPr="003A3DD4">
        <w:t>In the research project context, risk can be described as the chance of something occurring that will impact on the achievement of the objectives – risk can be measured in terms of the likelihood of the event occurring and its potential consequences.</w:t>
      </w:r>
      <w:r w:rsidR="003A3DD4" w:rsidRPr="003A3DD4">
        <w:t xml:space="preserve"> </w:t>
      </w:r>
      <w:r w:rsidRPr="003A3DD4">
        <w:t xml:space="preserve">Identify any risks to achieving the project objectives and delivery of the </w:t>
      </w:r>
      <w:r w:rsidR="00C964B9" w:rsidRPr="003A3DD4">
        <w:t>outputs and</w:t>
      </w:r>
      <w:r w:rsidRPr="003A3DD4">
        <w:t xml:space="preserve"> provide strategies to minimise this risk.</w:t>
      </w:r>
    </w:p>
    <w:bookmarkStart w:id="58" w:name="_Project_management_system:"/>
    <w:bookmarkEnd w:id="58"/>
    <w:p w14:paraId="38EFB31B" w14:textId="77777777" w:rsidR="003A3DD4" w:rsidRPr="003A3DD4" w:rsidRDefault="00B73AB3" w:rsidP="005F581A">
      <w:pPr>
        <w:pStyle w:val="Heading4"/>
      </w:pPr>
      <w:r>
        <w:fldChar w:fldCharType="begin"/>
      </w:r>
      <w:r>
        <w:instrText xml:space="preserve"> HYPERLINK  \l "_Project_Management_System" </w:instrText>
      </w:r>
      <w:r>
        <w:fldChar w:fldCharType="separate"/>
      </w:r>
      <w:r w:rsidR="00487828" w:rsidRPr="00B73AB3">
        <w:rPr>
          <w:rStyle w:val="Hyperlink"/>
        </w:rPr>
        <w:t xml:space="preserve">Project </w:t>
      </w:r>
      <w:r w:rsidRPr="00B73AB3">
        <w:rPr>
          <w:rStyle w:val="Hyperlink"/>
        </w:rPr>
        <w:t>M</w:t>
      </w:r>
      <w:r w:rsidR="00487828" w:rsidRPr="00B73AB3">
        <w:rPr>
          <w:rStyle w:val="Hyperlink"/>
        </w:rPr>
        <w:t xml:space="preserve">anagement </w:t>
      </w:r>
      <w:r w:rsidRPr="00B73AB3">
        <w:rPr>
          <w:rStyle w:val="Hyperlink"/>
        </w:rPr>
        <w:t>S</w:t>
      </w:r>
      <w:r w:rsidR="00487828" w:rsidRPr="00B73AB3">
        <w:rPr>
          <w:rStyle w:val="Hyperlink"/>
        </w:rPr>
        <w:t>ystem:</w:t>
      </w:r>
      <w:r>
        <w:fldChar w:fldCharType="end"/>
      </w:r>
    </w:p>
    <w:p w14:paraId="5EB6DA10" w14:textId="77777777" w:rsidR="003A3DD4" w:rsidRDefault="00735CA8" w:rsidP="003A3DD4">
      <w:r w:rsidRPr="003A3DD4">
        <w:t>Provide details of the Project Management System you will use to ensure that the project outcomes will be delivered on time and within budget.</w:t>
      </w:r>
    </w:p>
    <w:p w14:paraId="27D88E0D" w14:textId="77777777" w:rsidR="00D203D0" w:rsidRDefault="00D203D0" w:rsidP="00C964B9">
      <w:bookmarkStart w:id="59" w:name="_Certifications_of_collaborator"/>
      <w:bookmarkEnd w:id="59"/>
    </w:p>
    <w:sectPr w:rsidR="00D203D0" w:rsidSect="008E4E4A">
      <w:pgSz w:w="11907" w:h="16840" w:code="9"/>
      <w:pgMar w:top="1418"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1A30" w14:textId="77777777" w:rsidR="00A80033" w:rsidRDefault="00A80033">
      <w:r>
        <w:separator/>
      </w:r>
    </w:p>
  </w:endnote>
  <w:endnote w:type="continuationSeparator" w:id="0">
    <w:p w14:paraId="4F754D39" w14:textId="77777777" w:rsidR="00A80033" w:rsidRDefault="00A8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5031" w14:textId="77777777" w:rsidR="000E1095" w:rsidRDefault="000E1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351E" w14:textId="77777777" w:rsidR="005F581A" w:rsidRPr="00D203D0" w:rsidRDefault="004355B6" w:rsidP="00D203D0">
    <w:pPr>
      <w:pStyle w:val="Footer"/>
      <w:tabs>
        <w:tab w:val="clear" w:pos="9072"/>
        <w:tab w:val="right" w:pos="9639"/>
      </w:tabs>
      <w:rPr>
        <w:sz w:val="16"/>
        <w:szCs w:val="16"/>
      </w:rPr>
    </w:pPr>
    <w:r>
      <w:rPr>
        <w:sz w:val="16"/>
        <w:szCs w:val="16"/>
      </w:rPr>
      <w:t>September</w:t>
    </w:r>
    <w:r w:rsidR="00DE2C69">
      <w:rPr>
        <w:sz w:val="16"/>
        <w:szCs w:val="16"/>
      </w:rPr>
      <w:t xml:space="preserve"> </w:t>
    </w:r>
    <w:r w:rsidR="000E1095">
      <w:rPr>
        <w:sz w:val="16"/>
        <w:szCs w:val="16"/>
      </w:rPr>
      <w:t>2022</w:t>
    </w:r>
    <w:r w:rsidR="005F581A" w:rsidRPr="00D203D0">
      <w:rPr>
        <w:sz w:val="16"/>
        <w:szCs w:val="16"/>
      </w:rPr>
      <w:tab/>
    </w:r>
    <w:r w:rsidR="00DE2C69">
      <w:rPr>
        <w:sz w:val="16"/>
        <w:szCs w:val="16"/>
      </w:rPr>
      <w:t>Commercial in confidence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400D" w14:textId="77777777" w:rsidR="000E1095" w:rsidRDefault="000E1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9DF3" w14:textId="77777777" w:rsidR="00A80033" w:rsidRDefault="00A80033">
      <w:r>
        <w:separator/>
      </w:r>
    </w:p>
  </w:footnote>
  <w:footnote w:type="continuationSeparator" w:id="0">
    <w:p w14:paraId="49E6BC8A" w14:textId="77777777" w:rsidR="00A80033" w:rsidRDefault="00A80033">
      <w:r>
        <w:continuationSeparator/>
      </w:r>
    </w:p>
  </w:footnote>
  <w:footnote w:id="1">
    <w:p w14:paraId="545FDC19" w14:textId="77777777" w:rsidR="00191DE2" w:rsidRDefault="00A97CCB" w:rsidP="00C964B9">
      <w:pPr>
        <w:pStyle w:val="FootnoteText"/>
        <w:tabs>
          <w:tab w:val="left" w:pos="6386"/>
        </w:tabs>
      </w:pPr>
      <w:r>
        <w:rPr>
          <w:rStyle w:val="FootnoteReference"/>
        </w:rPr>
        <w:footnoteRef/>
      </w:r>
      <w:r>
        <w:t xml:space="preserve"> All amounts </w:t>
      </w:r>
      <w:r w:rsidR="00673598">
        <w:t xml:space="preserve">referred to </w:t>
      </w:r>
      <w:r>
        <w:t xml:space="preserve">in </w:t>
      </w:r>
      <w:r w:rsidR="00B66335">
        <w:t xml:space="preserve">this </w:t>
      </w:r>
      <w:r>
        <w:t>proposal are exclusive of GST</w:t>
      </w:r>
    </w:p>
  </w:footnote>
  <w:footnote w:id="2">
    <w:p w14:paraId="7C8B8930" w14:textId="77777777" w:rsidR="00191DE2" w:rsidRDefault="00191DE2" w:rsidP="00191DE2">
      <w:pPr>
        <w:pStyle w:val="FootnoteText"/>
      </w:pPr>
      <w:r>
        <w:rPr>
          <w:rStyle w:val="FootnoteReference"/>
        </w:rPr>
        <w:footnoteRef/>
      </w:r>
      <w:r>
        <w:t xml:space="preserve"> Provide full contact details for each collaborator</w:t>
      </w:r>
    </w:p>
  </w:footnote>
  <w:footnote w:id="3">
    <w:p w14:paraId="101AFC0A" w14:textId="77777777" w:rsidR="00081B9F" w:rsidRDefault="00081B9F">
      <w:pPr>
        <w:pStyle w:val="FootnoteText"/>
      </w:pPr>
      <w:r>
        <w:rPr>
          <w:rStyle w:val="FootnoteReference"/>
        </w:rPr>
        <w:footnoteRef/>
      </w:r>
      <w:r>
        <w:t xml:space="preserve"> Provide Contact details for each collaborator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9CCC" w14:textId="74648C81" w:rsidR="000E1095" w:rsidRDefault="000E1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7E10" w14:textId="506F32A3" w:rsidR="000E1095" w:rsidRDefault="000E1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FA92" w14:textId="0AC2F603" w:rsidR="000E1095" w:rsidRDefault="000E10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3A39" w14:textId="10D14FEE" w:rsidR="000E1095" w:rsidRDefault="000E10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CellMar>
        <w:left w:w="57" w:type="dxa"/>
        <w:right w:w="57" w:type="dxa"/>
      </w:tblCellMar>
      <w:tblLook w:val="04A0" w:firstRow="1" w:lastRow="0" w:firstColumn="1" w:lastColumn="0" w:noHBand="0" w:noVBand="1"/>
    </w:tblPr>
    <w:tblGrid>
      <w:gridCol w:w="4843"/>
      <w:gridCol w:w="4796"/>
    </w:tblGrid>
    <w:tr w:rsidR="00EE429B" w14:paraId="70459BC7" w14:textId="77777777" w:rsidTr="00525BC6">
      <w:trPr>
        <w:jc w:val="center"/>
      </w:trPr>
      <w:tc>
        <w:tcPr>
          <w:tcW w:w="4927" w:type="dxa"/>
        </w:tcPr>
        <w:p w14:paraId="2D37C6A8" w14:textId="77777777" w:rsidR="00EE429B" w:rsidRPr="00525BC6" w:rsidRDefault="00144EA7" w:rsidP="003A3DD4">
          <w:pPr>
            <w:pStyle w:val="Header"/>
          </w:pPr>
          <w:r>
            <w:rPr>
              <w:noProof/>
            </w:rPr>
            <w:drawing>
              <wp:inline distT="0" distB="0" distL="0" distR="0" wp14:anchorId="258E0730" wp14:editId="54B678FB">
                <wp:extent cx="1600200" cy="6686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68655"/>
                        </a:xfrm>
                        <a:prstGeom prst="rect">
                          <a:avLst/>
                        </a:prstGeom>
                        <a:noFill/>
                        <a:ln>
                          <a:noFill/>
                        </a:ln>
                      </pic:spPr>
                    </pic:pic>
                  </a:graphicData>
                </a:graphic>
              </wp:inline>
            </w:drawing>
          </w:r>
        </w:p>
      </w:tc>
      <w:tc>
        <w:tcPr>
          <w:tcW w:w="4928" w:type="dxa"/>
          <w:vAlign w:val="bottom"/>
        </w:tcPr>
        <w:p w14:paraId="4FCCDA45" w14:textId="77777777" w:rsidR="00EE429B" w:rsidRPr="00525BC6" w:rsidRDefault="00EE429B" w:rsidP="00525BC6">
          <w:pPr>
            <w:pStyle w:val="Header"/>
            <w:jc w:val="right"/>
            <w:rPr>
              <w:b/>
              <w:sz w:val="28"/>
              <w:szCs w:val="28"/>
            </w:rPr>
          </w:pPr>
          <w:r w:rsidRPr="00525BC6">
            <w:rPr>
              <w:b/>
              <w:sz w:val="28"/>
              <w:szCs w:val="28"/>
            </w:rPr>
            <w:t>Project Proposal</w:t>
          </w:r>
        </w:p>
        <w:p w14:paraId="00DE6E99" w14:textId="77777777" w:rsidR="00EE429B" w:rsidRPr="00525BC6" w:rsidRDefault="00EE429B" w:rsidP="00525BC6">
          <w:pPr>
            <w:pStyle w:val="Header"/>
            <w:jc w:val="right"/>
          </w:pPr>
          <w:r w:rsidRPr="00525BC6">
            <w:t xml:space="preserve">Page </w:t>
          </w:r>
          <w:r w:rsidRPr="00525BC6">
            <w:fldChar w:fldCharType="begin"/>
          </w:r>
          <w:r w:rsidRPr="00525BC6">
            <w:instrText xml:space="preserve"> page  </w:instrText>
          </w:r>
          <w:r w:rsidRPr="00525BC6">
            <w:fldChar w:fldCharType="separate"/>
          </w:r>
          <w:r w:rsidR="000E1095">
            <w:rPr>
              <w:noProof/>
            </w:rPr>
            <w:t>7</w:t>
          </w:r>
          <w:r w:rsidRPr="00525BC6">
            <w:fldChar w:fldCharType="end"/>
          </w:r>
          <w:r>
            <w:t xml:space="preserve"> </w:t>
          </w:r>
          <w:r w:rsidRPr="00525BC6">
            <w:t xml:space="preserve">of </w:t>
          </w:r>
          <w:fldSimple w:instr=" numpages ">
            <w:r w:rsidR="000E1095">
              <w:rPr>
                <w:noProof/>
              </w:rPr>
              <w:t>19</w:t>
            </w:r>
          </w:fldSimple>
        </w:p>
      </w:tc>
    </w:tr>
  </w:tbl>
  <w:p w14:paraId="397603FA" w14:textId="48F40D31" w:rsidR="00EE429B" w:rsidRPr="003A3DD4" w:rsidRDefault="00EE429B" w:rsidP="003A3D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2F9F" w14:textId="54F68821" w:rsidR="000E1095" w:rsidRDefault="000E1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DA7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C634C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B80F7BA"/>
    <w:lvl w:ilvl="0">
      <w:start w:val="1"/>
      <w:numFmt w:val="decimal"/>
      <w:pStyle w:val="ListNumber4"/>
      <w:lvlText w:val="%1."/>
      <w:lvlJc w:val="left"/>
      <w:pPr>
        <w:tabs>
          <w:tab w:val="num" w:pos="1209"/>
        </w:tabs>
        <w:ind w:left="1209" w:hanging="360"/>
      </w:pPr>
    </w:lvl>
  </w:abstractNum>
  <w:abstractNum w:abstractNumId="3" w15:restartNumberingAfterBreak="0">
    <w:nsid w:val="FFFFFF80"/>
    <w:multiLevelType w:val="singleLevel"/>
    <w:tmpl w:val="D96A729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FEE35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B07402"/>
    <w:multiLevelType w:val="hybridMultilevel"/>
    <w:tmpl w:val="7F0C6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541F4C"/>
    <w:multiLevelType w:val="multilevel"/>
    <w:tmpl w:val="D24A041C"/>
    <w:name w:val="Attachment"/>
    <w:lvl w:ilvl="0">
      <w:start w:val="1"/>
      <w:numFmt w:val="decimal"/>
      <w:lvlText w:val="Attachment %1 - "/>
      <w:lvlJc w:val="left"/>
      <w:pPr>
        <w:tabs>
          <w:tab w:val="num" w:pos="1701"/>
        </w:tabs>
        <w:ind w:left="1701" w:hanging="1701"/>
      </w:pPr>
      <w:rPr>
        <w:rFonts w:ascii="Lucida Sans" w:hAnsi="Lucida Sans"/>
        <w:color w:val="auto"/>
        <w:sz w:val="20"/>
      </w:rPr>
    </w:lvl>
    <w:lvl w:ilvl="1">
      <w:start w:val="1"/>
      <w:numFmt w:val="decimal"/>
      <w:lvlText w:val="%1.%2"/>
      <w:lvlJc w:val="left"/>
      <w:pPr>
        <w:tabs>
          <w:tab w:val="num" w:pos="1134"/>
        </w:tabs>
        <w:ind w:left="1134" w:hanging="1134"/>
      </w:pPr>
      <w:rPr>
        <w:rFonts w:ascii="Lucida Sans" w:hAnsi="Lucida Sans"/>
        <w:color w:val="auto"/>
        <w:sz w:val="20"/>
      </w:rPr>
    </w:lvl>
    <w:lvl w:ilvl="2">
      <w:start w:val="1"/>
      <w:numFmt w:val="decimal"/>
      <w:lvlText w:val="%1.%2.%3"/>
      <w:lvlJc w:val="left"/>
      <w:pPr>
        <w:tabs>
          <w:tab w:val="num" w:pos="1134"/>
        </w:tabs>
        <w:ind w:left="1134" w:hanging="1134"/>
      </w:pPr>
      <w:rPr>
        <w:rFonts w:ascii="Lucida Sans" w:hAnsi="Lucida Sans"/>
        <w:color w:val="auto"/>
        <w:sz w:val="20"/>
      </w:rPr>
    </w:lvl>
    <w:lvl w:ilvl="3">
      <w:start w:val="1"/>
      <w:numFmt w:val="decimal"/>
      <w:lvlText w:val="%1.%2.%3.%4"/>
      <w:lvlJc w:val="left"/>
      <w:pPr>
        <w:tabs>
          <w:tab w:val="num" w:pos="1134"/>
        </w:tabs>
        <w:ind w:left="1134" w:hanging="1134"/>
      </w:pPr>
      <w:rPr>
        <w:rFonts w:ascii="Lucida Sans" w:hAnsi="Lucida Sans"/>
        <w:color w:val="auto"/>
        <w:sz w:val="20"/>
      </w:rPr>
    </w:lvl>
    <w:lvl w:ilvl="4">
      <w:start w:val="1"/>
      <w:numFmt w:val="decimal"/>
      <w:lvlText w:val="%1.%2.%3.%4.%5"/>
      <w:lvlJc w:val="left"/>
      <w:pPr>
        <w:tabs>
          <w:tab w:val="num" w:pos="1701"/>
        </w:tabs>
        <w:ind w:left="1701" w:hanging="1701"/>
      </w:pPr>
      <w:rPr>
        <w:rFonts w:ascii="Lucida Sans" w:hAnsi="Lucida Sans"/>
        <w:color w:val="auto"/>
        <w:sz w:val="20"/>
      </w:rPr>
    </w:lvl>
    <w:lvl w:ilvl="5">
      <w:start w:val="1"/>
      <w:numFmt w:val="decimal"/>
      <w:lvlText w:val="%1.%2.%3.%4.%5.%6"/>
      <w:lvlJc w:val="left"/>
      <w:pPr>
        <w:tabs>
          <w:tab w:val="num" w:pos="2268"/>
        </w:tabs>
        <w:ind w:left="2268" w:hanging="2268"/>
      </w:pPr>
    </w:lvl>
    <w:lvl w:ilvl="6">
      <w:start w:val="1"/>
      <w:numFmt w:val="decimal"/>
      <w:lvlText w:val="%1.%2.%3.%4.%5.%6.%7"/>
      <w:lvlJc w:val="left"/>
      <w:pPr>
        <w:tabs>
          <w:tab w:val="num" w:pos="2835"/>
        </w:tabs>
        <w:ind w:left="2835" w:hanging="2835"/>
      </w:pPr>
    </w:lvl>
    <w:lvl w:ilvl="7">
      <w:start w:val="1"/>
      <w:numFmt w:val="decimal"/>
      <w:lvlText w:val="%1.%2.%3.%4.%5.%6.%7.%8"/>
      <w:lvlJc w:val="left"/>
      <w:pPr>
        <w:tabs>
          <w:tab w:val="num" w:pos="2835"/>
        </w:tabs>
        <w:ind w:left="2835" w:hanging="2835"/>
      </w:pPr>
    </w:lvl>
    <w:lvl w:ilvl="8">
      <w:start w:val="1"/>
      <w:numFmt w:val="decimal"/>
      <w:lvlText w:val="%1.%2.%3.%4.%5.%6.%7.%8.%9"/>
      <w:lvlJc w:val="left"/>
      <w:pPr>
        <w:tabs>
          <w:tab w:val="num" w:pos="2835"/>
        </w:tabs>
        <w:ind w:left="2835" w:hanging="2835"/>
      </w:pPr>
    </w:lvl>
  </w:abstractNum>
  <w:abstractNum w:abstractNumId="7" w15:restartNumberingAfterBreak="0">
    <w:nsid w:val="0A267D72"/>
    <w:multiLevelType w:val="hybridMultilevel"/>
    <w:tmpl w:val="7FBCC232"/>
    <w:lvl w:ilvl="0" w:tplc="6E4013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B046C9"/>
    <w:multiLevelType w:val="hybridMultilevel"/>
    <w:tmpl w:val="B114C3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B5BE4"/>
    <w:multiLevelType w:val="hybridMultilevel"/>
    <w:tmpl w:val="F76C7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C4FF7"/>
    <w:multiLevelType w:val="multilevel"/>
    <w:tmpl w:val="DC646AF0"/>
    <w:lvl w:ilvl="0">
      <w:start w:val="1"/>
      <w:numFmt w:val="bullet"/>
      <w:pStyle w:val="ListBullet"/>
      <w:lvlText w:val="q"/>
      <w:lvlJc w:val="left"/>
      <w:pPr>
        <w:tabs>
          <w:tab w:val="num" w:pos="454"/>
        </w:tabs>
        <w:ind w:left="454" w:hanging="454"/>
      </w:pPr>
      <w:rPr>
        <w:rFonts w:ascii="Wingdings" w:hAnsi="Wingdings" w:hint="default"/>
        <w:b w:val="0"/>
        <w:i w:val="0"/>
        <w:color w:val="600221"/>
        <w:sz w:val="20"/>
        <w:szCs w:val="28"/>
      </w:rPr>
    </w:lvl>
    <w:lvl w:ilvl="1">
      <w:start w:val="1"/>
      <w:numFmt w:val="bullet"/>
      <w:pStyle w:val="ListBullet2"/>
      <w:lvlText w:val=""/>
      <w:lvlJc w:val="left"/>
      <w:pPr>
        <w:tabs>
          <w:tab w:val="num" w:pos="907"/>
        </w:tabs>
        <w:ind w:left="907" w:hanging="453"/>
      </w:pPr>
      <w:rPr>
        <w:rFonts w:ascii="Symbol" w:hAnsi="Symbol" w:hint="default"/>
        <w:b w:val="0"/>
        <w:i w:val="0"/>
        <w:color w:val="600221"/>
        <w:sz w:val="20"/>
        <w:szCs w:val="24"/>
      </w:rPr>
    </w:lvl>
    <w:lvl w:ilvl="2">
      <w:start w:val="1"/>
      <w:numFmt w:val="bullet"/>
      <w:pStyle w:val="ListBullet3"/>
      <w:lvlText w:val=""/>
      <w:lvlJc w:val="left"/>
      <w:pPr>
        <w:tabs>
          <w:tab w:val="num" w:pos="1361"/>
        </w:tabs>
        <w:ind w:left="1361" w:hanging="454"/>
      </w:pPr>
      <w:rPr>
        <w:rFonts w:ascii="Symbol" w:hAnsi="Symbol" w:hint="default"/>
        <w:b w:val="0"/>
        <w:i w:val="0"/>
        <w:color w:val="600221"/>
        <w:sz w:val="20"/>
        <w:szCs w:val="22"/>
      </w:rPr>
    </w:lvl>
    <w:lvl w:ilvl="3">
      <w:start w:val="1"/>
      <w:numFmt w:val="bullet"/>
      <w:lvlText w:val=""/>
      <w:lvlJc w:val="left"/>
      <w:pPr>
        <w:tabs>
          <w:tab w:val="num" w:pos="1814"/>
        </w:tabs>
        <w:ind w:left="1814" w:hanging="453"/>
      </w:pPr>
      <w:rPr>
        <w:rFonts w:ascii="Symbol" w:hAnsi="Symbol" w:hint="default"/>
        <w:b w:val="0"/>
        <w:i w:val="0"/>
        <w:color w:val="600221"/>
        <w:sz w:val="20"/>
      </w:rPr>
    </w:lvl>
    <w:lvl w:ilvl="4">
      <w:start w:val="1"/>
      <w:numFmt w:val="bullet"/>
      <w:lvlText w:val=""/>
      <w:lvlJc w:val="left"/>
      <w:pPr>
        <w:tabs>
          <w:tab w:val="num" w:pos="2268"/>
        </w:tabs>
        <w:ind w:left="2268" w:hanging="454"/>
      </w:pPr>
      <w:rPr>
        <w:rFonts w:ascii="Symbol" w:hAnsi="Symbol" w:hint="default"/>
        <w:b w:val="0"/>
        <w:i w:val="0"/>
        <w:color w:val="600221"/>
        <w:sz w:val="20"/>
      </w:rPr>
    </w:lvl>
    <w:lvl w:ilvl="5">
      <w:start w:val="1"/>
      <w:numFmt w:val="bullet"/>
      <w:lvlText w:val=""/>
      <w:lvlJc w:val="left"/>
      <w:pPr>
        <w:tabs>
          <w:tab w:val="num" w:pos="2721"/>
        </w:tabs>
        <w:ind w:left="2721" w:hanging="453"/>
      </w:pPr>
      <w:rPr>
        <w:rFonts w:ascii="Symbol" w:hAnsi="Symbol" w:hint="default"/>
        <w:b w:val="0"/>
        <w:i w:val="0"/>
        <w:color w:val="600221"/>
        <w:sz w:val="20"/>
      </w:rPr>
    </w:lvl>
    <w:lvl w:ilvl="6">
      <w:start w:val="1"/>
      <w:numFmt w:val="bullet"/>
      <w:lvlText w:val=""/>
      <w:lvlJc w:val="left"/>
      <w:pPr>
        <w:tabs>
          <w:tab w:val="num" w:pos="3175"/>
        </w:tabs>
        <w:ind w:left="3175" w:hanging="454"/>
      </w:pPr>
      <w:rPr>
        <w:rFonts w:ascii="Symbol" w:hAnsi="Symbol" w:hint="default"/>
        <w:b w:val="0"/>
        <w:i w:val="0"/>
        <w:color w:val="600221"/>
        <w:sz w:val="20"/>
      </w:rPr>
    </w:lvl>
    <w:lvl w:ilvl="7">
      <w:start w:val="1"/>
      <w:numFmt w:val="bullet"/>
      <w:lvlText w:val=""/>
      <w:lvlJc w:val="left"/>
      <w:pPr>
        <w:tabs>
          <w:tab w:val="num" w:pos="3628"/>
        </w:tabs>
        <w:ind w:left="3628" w:hanging="453"/>
      </w:pPr>
      <w:rPr>
        <w:rFonts w:ascii="Symbol" w:hAnsi="Symbol" w:hint="default"/>
        <w:b w:val="0"/>
        <w:i w:val="0"/>
        <w:color w:val="600221"/>
        <w:sz w:val="20"/>
      </w:rPr>
    </w:lvl>
    <w:lvl w:ilvl="8">
      <w:start w:val="1"/>
      <w:numFmt w:val="bullet"/>
      <w:lvlText w:val=""/>
      <w:lvlJc w:val="left"/>
      <w:pPr>
        <w:tabs>
          <w:tab w:val="num" w:pos="4082"/>
        </w:tabs>
        <w:ind w:left="4082" w:hanging="454"/>
      </w:pPr>
      <w:rPr>
        <w:rFonts w:ascii="Symbol" w:hAnsi="Symbol" w:hint="default"/>
        <w:b w:val="0"/>
        <w:i w:val="0"/>
        <w:color w:val="600221"/>
        <w:sz w:val="20"/>
      </w:rPr>
    </w:lvl>
  </w:abstractNum>
  <w:abstractNum w:abstractNumId="11" w15:restartNumberingAfterBreak="0">
    <w:nsid w:val="376D03D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9936CD"/>
    <w:multiLevelType w:val="multilevel"/>
    <w:tmpl w:val="1A7A0DC0"/>
    <w:lvl w:ilvl="0">
      <w:start w:val="1"/>
      <w:numFmt w:val="decimal"/>
      <w:lvlText w:val="%1."/>
      <w:lvlJc w:val="left"/>
      <w:pPr>
        <w:tabs>
          <w:tab w:val="num" w:pos="567"/>
        </w:tabs>
        <w:ind w:left="567" w:hanging="567"/>
      </w:pPr>
      <w:rPr>
        <w:rFonts w:ascii="Arial" w:hAnsi="Arial" w:cs="Arial" w:hint="default"/>
        <w:b/>
        <w:i w:val="0"/>
        <w:vanish w:val="0"/>
        <w:color w:val="auto"/>
        <w:sz w:val="28"/>
      </w:rPr>
    </w:lvl>
    <w:lvl w:ilvl="1">
      <w:start w:val="1"/>
      <w:numFmt w:val="decimal"/>
      <w:lvlText w:val="%1.%2"/>
      <w:lvlJc w:val="left"/>
      <w:pPr>
        <w:tabs>
          <w:tab w:val="num" w:pos="850"/>
        </w:tabs>
        <w:ind w:left="850" w:hanging="850"/>
      </w:pPr>
      <w:rPr>
        <w:rFonts w:ascii="Arial" w:hAnsi="Arial" w:cs="Arial" w:hint="default"/>
        <w:b/>
        <w:i w:val="0"/>
        <w:vanish w:val="0"/>
        <w:color w:val="auto"/>
        <w:sz w:val="24"/>
      </w:rPr>
    </w:lvl>
    <w:lvl w:ilvl="2">
      <w:start w:val="1"/>
      <w:numFmt w:val="decimal"/>
      <w:lvlText w:val="%1.%2.%3"/>
      <w:lvlJc w:val="left"/>
      <w:pPr>
        <w:tabs>
          <w:tab w:val="num" w:pos="850"/>
        </w:tabs>
        <w:ind w:left="850" w:hanging="850"/>
      </w:pPr>
      <w:rPr>
        <w:rFonts w:ascii="Arial" w:hAnsi="Arial" w:cs="Arial" w:hint="default"/>
        <w:b/>
        <w:i w:val="0"/>
        <w:vanish w:val="0"/>
        <w:color w:val="auto"/>
        <w:sz w:val="24"/>
      </w:rPr>
    </w:lvl>
    <w:lvl w:ilvl="3">
      <w:start w:val="1"/>
      <w:numFmt w:val="decimal"/>
      <w:lvlText w:val="%1.%2.%3.%4"/>
      <w:lvlJc w:val="left"/>
      <w:pPr>
        <w:tabs>
          <w:tab w:val="num" w:pos="850"/>
        </w:tabs>
        <w:ind w:left="850" w:hanging="850"/>
      </w:pPr>
      <w:rPr>
        <w:rFonts w:ascii="Arial" w:hAnsi="Arial" w:cs="Arial" w:hint="default"/>
        <w:b w:val="0"/>
        <w:i w:val="0"/>
        <w:vanish w:val="0"/>
        <w:color w:val="auto"/>
        <w:sz w:val="24"/>
      </w:rPr>
    </w:lvl>
    <w:lvl w:ilvl="4">
      <w:start w:val="1"/>
      <w:numFmt w:val="decimal"/>
      <w:pStyle w:val="Heading5"/>
      <w:lvlText w:val="%1.%2.%3.%4.%5"/>
      <w:lvlJc w:val="left"/>
      <w:pPr>
        <w:tabs>
          <w:tab w:val="num" w:pos="850"/>
        </w:tabs>
        <w:ind w:left="850" w:hanging="850"/>
      </w:pPr>
      <w:rPr>
        <w:rFonts w:ascii="Arial" w:hAnsi="Arial" w:cs="Arial" w:hint="default"/>
        <w:b w:val="0"/>
        <w:i w:val="0"/>
        <w:vanish w:val="0"/>
        <w:color w:val="auto"/>
        <w:sz w:val="22"/>
      </w:rPr>
    </w:lvl>
    <w:lvl w:ilvl="5">
      <w:start w:val="1"/>
      <w:numFmt w:val="decimal"/>
      <w:pStyle w:val="Heading6"/>
      <w:lvlText w:val="%1.%2.%3.%4.%5.%6"/>
      <w:lvlJc w:val="left"/>
      <w:pPr>
        <w:tabs>
          <w:tab w:val="num" w:pos="850"/>
        </w:tabs>
        <w:ind w:left="850" w:hanging="850"/>
      </w:pPr>
      <w:rPr>
        <w:rFonts w:ascii="Arial" w:hAnsi="Arial" w:cs="Arial" w:hint="default"/>
        <w:b w:val="0"/>
        <w:i/>
        <w:vanish w:val="0"/>
        <w:color w:val="auto"/>
        <w:sz w:val="22"/>
      </w:rPr>
    </w:lvl>
    <w:lvl w:ilvl="6">
      <w:start w:val="1"/>
      <w:numFmt w:val="decimal"/>
      <w:pStyle w:val="Heading7"/>
      <w:lvlText w:val="%1.%2.%3.%4.%5.%6.%7"/>
      <w:lvlJc w:val="left"/>
      <w:pPr>
        <w:tabs>
          <w:tab w:val="num" w:pos="850"/>
        </w:tabs>
        <w:ind w:left="850" w:hanging="850"/>
      </w:pPr>
      <w:rPr>
        <w:rFonts w:ascii="Arial" w:hAnsi="Arial" w:cs="Arial" w:hint="default"/>
        <w:b w:val="0"/>
        <w:i w:val="0"/>
        <w:vanish w:val="0"/>
        <w:color w:val="auto"/>
        <w:sz w:val="22"/>
      </w:rPr>
    </w:lvl>
    <w:lvl w:ilvl="7">
      <w:start w:val="1"/>
      <w:numFmt w:val="decimal"/>
      <w:pStyle w:val="Heading8"/>
      <w:lvlText w:val="%1.%2.%3.%4.%5.%6.%7.%8"/>
      <w:lvlJc w:val="left"/>
      <w:pPr>
        <w:tabs>
          <w:tab w:val="num" w:pos="850"/>
        </w:tabs>
        <w:ind w:left="850" w:hanging="850"/>
      </w:pPr>
      <w:rPr>
        <w:rFonts w:ascii="Arial" w:hAnsi="Arial" w:cs="Arial" w:hint="default"/>
        <w:b w:val="0"/>
        <w:i/>
        <w:vanish w:val="0"/>
        <w:color w:val="auto"/>
        <w:sz w:val="22"/>
      </w:rPr>
    </w:lvl>
    <w:lvl w:ilvl="8">
      <w:start w:val="1"/>
      <w:numFmt w:val="decimal"/>
      <w:pStyle w:val="Heading9"/>
      <w:lvlText w:val="%1.%2.%3.%4.%5.%6.%7.%8.%9"/>
      <w:lvlJc w:val="left"/>
      <w:pPr>
        <w:tabs>
          <w:tab w:val="num" w:pos="850"/>
        </w:tabs>
        <w:ind w:left="850" w:hanging="850"/>
      </w:pPr>
      <w:rPr>
        <w:rFonts w:ascii="Arial" w:hAnsi="Arial" w:cs="Arial" w:hint="default"/>
        <w:b/>
        <w:i/>
        <w:vanish w:val="0"/>
        <w:color w:val="auto"/>
        <w:sz w:val="22"/>
      </w:rPr>
    </w:lvl>
  </w:abstractNum>
  <w:abstractNum w:abstractNumId="13" w15:restartNumberingAfterBreak="0">
    <w:nsid w:val="44BD544E"/>
    <w:multiLevelType w:val="multilevel"/>
    <w:tmpl w:val="1C94B99A"/>
    <w:lvl w:ilvl="0">
      <w:start w:val="1"/>
      <w:numFmt w:val="decimal"/>
      <w:pStyle w:val="ListNumber"/>
      <w:lvlText w:val="%1."/>
      <w:lvlJc w:val="left"/>
      <w:pPr>
        <w:tabs>
          <w:tab w:val="num" w:pos="283"/>
        </w:tabs>
        <w:ind w:left="283" w:hanging="283"/>
      </w:pPr>
      <w:rPr>
        <w:rFonts w:ascii="Arial" w:hAnsi="Arial" w:cs="Arial" w:hint="default"/>
        <w:b w:val="0"/>
        <w:i w:val="0"/>
        <w:color w:val="auto"/>
        <w:sz w:val="20"/>
      </w:rPr>
    </w:lvl>
    <w:lvl w:ilvl="1">
      <w:start w:val="1"/>
      <w:numFmt w:val="lowerLetter"/>
      <w:pStyle w:val="ListNumber2"/>
      <w:lvlText w:val="%2)"/>
      <w:lvlJc w:val="left"/>
      <w:pPr>
        <w:tabs>
          <w:tab w:val="num" w:pos="567"/>
        </w:tabs>
        <w:ind w:left="567" w:hanging="284"/>
      </w:pPr>
      <w:rPr>
        <w:rFonts w:ascii="Arial" w:hAnsi="Arial" w:cs="Arial" w:hint="default"/>
        <w:b w:val="0"/>
        <w:i w:val="0"/>
        <w:color w:val="auto"/>
        <w:sz w:val="20"/>
      </w:rPr>
    </w:lvl>
    <w:lvl w:ilvl="2">
      <w:start w:val="1"/>
      <w:numFmt w:val="lowerRoman"/>
      <w:pStyle w:val="ListNumber3"/>
      <w:lvlText w:val="%3."/>
      <w:lvlJc w:val="left"/>
      <w:pPr>
        <w:tabs>
          <w:tab w:val="num" w:pos="850"/>
        </w:tabs>
        <w:ind w:left="850" w:hanging="283"/>
      </w:pPr>
      <w:rPr>
        <w:rFonts w:ascii="Arial" w:hAnsi="Arial" w:cs="Arial" w:hint="default"/>
        <w:b w:val="0"/>
        <w:i w:val="0"/>
        <w:color w:val="auto"/>
        <w:sz w:val="20"/>
      </w:rPr>
    </w:lvl>
    <w:lvl w:ilvl="3">
      <w:start w:val="1"/>
      <w:numFmt w:val="decimal"/>
      <w:lvlText w:val="–"/>
      <w:lvlJc w:val="left"/>
      <w:pPr>
        <w:tabs>
          <w:tab w:val="num" w:pos="1134"/>
        </w:tabs>
        <w:ind w:left="1134" w:hanging="284"/>
      </w:pPr>
      <w:rPr>
        <w:rFonts w:ascii="Arial" w:hAnsi="Arial" w:cs="Arial" w:hint="default"/>
        <w:b w:val="0"/>
        <w:i w:val="0"/>
        <w:color w:val="auto"/>
        <w:sz w:val="20"/>
      </w:rPr>
    </w:lvl>
    <w:lvl w:ilvl="4">
      <w:start w:val="1"/>
      <w:numFmt w:val="decimal"/>
      <w:lvlText w:val="–"/>
      <w:lvlJc w:val="left"/>
      <w:pPr>
        <w:tabs>
          <w:tab w:val="num" w:pos="1417"/>
        </w:tabs>
        <w:ind w:left="1417" w:hanging="283"/>
      </w:pPr>
      <w:rPr>
        <w:rFonts w:ascii="Arial" w:hAnsi="Arial" w:cs="Arial" w:hint="default"/>
        <w:b w:val="0"/>
        <w:i w:val="0"/>
        <w:color w:val="auto"/>
        <w:sz w:val="20"/>
      </w:rPr>
    </w:lvl>
    <w:lvl w:ilvl="5">
      <w:start w:val="1"/>
      <w:numFmt w:val="decimal"/>
      <w:lvlText w:val="–"/>
      <w:lvlJc w:val="left"/>
      <w:pPr>
        <w:tabs>
          <w:tab w:val="num" w:pos="1701"/>
        </w:tabs>
        <w:ind w:left="1701" w:hanging="284"/>
      </w:pPr>
      <w:rPr>
        <w:rFonts w:ascii="Arial" w:hAnsi="Arial" w:cs="Arial" w:hint="default"/>
        <w:b w:val="0"/>
        <w:i w:val="0"/>
        <w:color w:val="auto"/>
        <w:sz w:val="20"/>
      </w:rPr>
    </w:lvl>
    <w:lvl w:ilvl="6">
      <w:start w:val="1"/>
      <w:numFmt w:val="decimal"/>
      <w:lvlText w:val="–"/>
      <w:lvlJc w:val="left"/>
      <w:pPr>
        <w:tabs>
          <w:tab w:val="num" w:pos="1984"/>
        </w:tabs>
        <w:ind w:left="1984" w:hanging="283"/>
      </w:pPr>
      <w:rPr>
        <w:rFonts w:ascii="Arial" w:hAnsi="Arial" w:cs="Arial" w:hint="default"/>
        <w:b w:val="0"/>
        <w:i w:val="0"/>
        <w:color w:val="auto"/>
        <w:sz w:val="20"/>
      </w:rPr>
    </w:lvl>
    <w:lvl w:ilvl="7">
      <w:start w:val="1"/>
      <w:numFmt w:val="decimal"/>
      <w:lvlText w:val="–"/>
      <w:lvlJc w:val="left"/>
      <w:pPr>
        <w:tabs>
          <w:tab w:val="num" w:pos="2268"/>
        </w:tabs>
        <w:ind w:left="2268" w:hanging="284"/>
      </w:pPr>
      <w:rPr>
        <w:rFonts w:ascii="Arial" w:hAnsi="Arial" w:cs="Arial" w:hint="default"/>
        <w:b w:val="0"/>
        <w:i w:val="0"/>
        <w:color w:val="auto"/>
        <w:sz w:val="20"/>
      </w:rPr>
    </w:lvl>
    <w:lvl w:ilvl="8">
      <w:start w:val="1"/>
      <w:numFmt w:val="decimal"/>
      <w:lvlText w:val="–"/>
      <w:lvlJc w:val="left"/>
      <w:pPr>
        <w:tabs>
          <w:tab w:val="num" w:pos="2551"/>
        </w:tabs>
        <w:ind w:left="2551" w:hanging="283"/>
      </w:pPr>
      <w:rPr>
        <w:rFonts w:ascii="Arial" w:hAnsi="Arial" w:cs="Arial" w:hint="default"/>
        <w:b w:val="0"/>
        <w:i w:val="0"/>
        <w:color w:val="auto"/>
        <w:sz w:val="20"/>
      </w:rPr>
    </w:lvl>
  </w:abstractNum>
  <w:abstractNum w:abstractNumId="14" w15:restartNumberingAfterBreak="0">
    <w:nsid w:val="46BC606A"/>
    <w:multiLevelType w:val="multilevel"/>
    <w:tmpl w:val="844A75BA"/>
    <w:name w:val="Attachment2"/>
    <w:lvl w:ilvl="0">
      <w:start w:val="1"/>
      <w:numFmt w:val="decimal"/>
      <w:suff w:val="space"/>
      <w:lvlText w:val="Attachment %1 - "/>
      <w:lvlJc w:val="left"/>
      <w:pPr>
        <w:tabs>
          <w:tab w:val="num" w:pos="1701"/>
        </w:tabs>
        <w:ind w:left="1701" w:hanging="1701"/>
      </w:pPr>
      <w:rPr>
        <w:rFonts w:ascii="Lucida Sans" w:hAnsi="Lucida Sans" w:cs="Lucida Sans"/>
        <w:color w:val="600221"/>
        <w:sz w:val="28"/>
      </w:rPr>
    </w:lvl>
    <w:lvl w:ilvl="1">
      <w:start w:val="1"/>
      <w:numFmt w:val="decimal"/>
      <w:lvlText w:val="%1.%2"/>
      <w:lvlJc w:val="left"/>
      <w:pPr>
        <w:tabs>
          <w:tab w:val="num" w:pos="1134"/>
        </w:tabs>
        <w:ind w:left="1134" w:hanging="1134"/>
      </w:pPr>
      <w:rPr>
        <w:rFonts w:ascii="Lucida Sans" w:hAnsi="Lucida Sans" w:cs="Lucida Sans"/>
        <w:color w:val="600221"/>
        <w:sz w:val="24"/>
      </w:rPr>
    </w:lvl>
    <w:lvl w:ilvl="2">
      <w:start w:val="1"/>
      <w:numFmt w:val="decimal"/>
      <w:lvlText w:val="%1.%2.%3"/>
      <w:lvlJc w:val="left"/>
      <w:pPr>
        <w:tabs>
          <w:tab w:val="num" w:pos="1134"/>
        </w:tabs>
        <w:ind w:left="1134" w:hanging="1134"/>
      </w:pPr>
      <w:rPr>
        <w:rFonts w:ascii="Lucida Sans" w:hAnsi="Lucida Sans" w:cs="Lucida Sans"/>
        <w:color w:val="600221"/>
        <w:sz w:val="24"/>
      </w:rPr>
    </w:lvl>
    <w:lvl w:ilvl="3">
      <w:start w:val="1"/>
      <w:numFmt w:val="decimal"/>
      <w:lvlText w:val="%1.%2.%3.%4"/>
      <w:lvlJc w:val="left"/>
      <w:pPr>
        <w:tabs>
          <w:tab w:val="num" w:pos="1134"/>
        </w:tabs>
        <w:ind w:left="1134" w:hanging="1134"/>
      </w:pPr>
      <w:rPr>
        <w:rFonts w:ascii="Lucida Sans" w:hAnsi="Lucida Sans" w:cs="Lucida Sans"/>
        <w:color w:val="600221"/>
        <w:sz w:val="24"/>
      </w:rPr>
    </w:lvl>
    <w:lvl w:ilvl="4">
      <w:start w:val="1"/>
      <w:numFmt w:val="decimal"/>
      <w:lvlText w:val="%1.%2.%3.%4.%5"/>
      <w:lvlJc w:val="left"/>
      <w:pPr>
        <w:tabs>
          <w:tab w:val="num" w:pos="1701"/>
        </w:tabs>
        <w:ind w:left="1701" w:hanging="1701"/>
      </w:pPr>
      <w:rPr>
        <w:rFonts w:ascii="Lucida Sans" w:hAnsi="Lucida Sans" w:cs="Lucida Sans"/>
        <w:color w:val="600221"/>
        <w:sz w:val="24"/>
      </w:rPr>
    </w:lvl>
    <w:lvl w:ilvl="5">
      <w:start w:val="1"/>
      <w:numFmt w:val="decimal"/>
      <w:lvlText w:val="%1.%2.%3.%4.%5.%6"/>
      <w:lvlJc w:val="left"/>
      <w:pPr>
        <w:tabs>
          <w:tab w:val="num" w:pos="2268"/>
        </w:tabs>
        <w:ind w:left="2268" w:hanging="2268"/>
      </w:pPr>
    </w:lvl>
    <w:lvl w:ilvl="6">
      <w:start w:val="1"/>
      <w:numFmt w:val="decimal"/>
      <w:lvlText w:val="%1.%2.%3.%4.%5.%6.%7"/>
      <w:lvlJc w:val="left"/>
      <w:pPr>
        <w:tabs>
          <w:tab w:val="num" w:pos="2835"/>
        </w:tabs>
        <w:ind w:left="2835" w:hanging="2835"/>
      </w:pPr>
    </w:lvl>
    <w:lvl w:ilvl="7">
      <w:start w:val="1"/>
      <w:numFmt w:val="decimal"/>
      <w:lvlText w:val="%1.%2.%3.%4.%5.%6.%7.%8"/>
      <w:lvlJc w:val="left"/>
      <w:pPr>
        <w:tabs>
          <w:tab w:val="num" w:pos="2835"/>
        </w:tabs>
        <w:ind w:left="2835" w:hanging="2835"/>
      </w:pPr>
    </w:lvl>
    <w:lvl w:ilvl="8">
      <w:start w:val="1"/>
      <w:numFmt w:val="decimal"/>
      <w:lvlText w:val="%1.%2.%3.%4.%5.%6.%7.%8.%9"/>
      <w:lvlJc w:val="left"/>
      <w:pPr>
        <w:tabs>
          <w:tab w:val="num" w:pos="2835"/>
        </w:tabs>
        <w:ind w:left="2835" w:hanging="2835"/>
      </w:pPr>
    </w:lvl>
  </w:abstractNum>
  <w:abstractNum w:abstractNumId="15" w15:restartNumberingAfterBreak="0">
    <w:nsid w:val="50D96A5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71347F8"/>
    <w:multiLevelType w:val="multilevel"/>
    <w:tmpl w:val="4BB6E036"/>
    <w:name w:val="List Bullet"/>
    <w:lvl w:ilvl="0">
      <w:start w:val="1"/>
      <w:numFmt w:val="bullet"/>
      <w:pStyle w:val="Bullet1"/>
      <w:lvlText w:val="§"/>
      <w:lvlJc w:val="left"/>
      <w:pPr>
        <w:tabs>
          <w:tab w:val="num" w:pos="283"/>
        </w:tabs>
        <w:ind w:left="283" w:hanging="283"/>
      </w:pPr>
      <w:rPr>
        <w:rFonts w:ascii="Wingdings" w:hAnsi="Wingdings" w:cs="Arial" w:hint="default"/>
        <w:b w:val="0"/>
        <w:i w:val="0"/>
        <w:sz w:val="20"/>
      </w:rPr>
    </w:lvl>
    <w:lvl w:ilvl="1">
      <w:start w:val="1"/>
      <w:numFmt w:val="bullet"/>
      <w:pStyle w:val="Bullet2"/>
      <w:lvlText w:val="–"/>
      <w:lvlJc w:val="left"/>
      <w:pPr>
        <w:tabs>
          <w:tab w:val="num" w:pos="567"/>
        </w:tabs>
        <w:ind w:left="567" w:hanging="284"/>
      </w:pPr>
      <w:rPr>
        <w:rFonts w:ascii="Arial" w:hAnsi="Arial" w:cs="Arial"/>
        <w:b w:val="0"/>
        <w:i w:val="0"/>
        <w:sz w:val="20"/>
      </w:rPr>
    </w:lvl>
    <w:lvl w:ilvl="2">
      <w:start w:val="1"/>
      <w:numFmt w:val="bullet"/>
      <w:pStyle w:val="Bullet3"/>
      <w:lvlText w:val="&gt;"/>
      <w:lvlJc w:val="left"/>
      <w:pPr>
        <w:tabs>
          <w:tab w:val="num" w:pos="850"/>
        </w:tabs>
        <w:ind w:left="850" w:hanging="283"/>
      </w:pPr>
      <w:rPr>
        <w:rFonts w:ascii="Arial" w:hAnsi="Arial" w:cs="Arial"/>
        <w:b w:val="0"/>
        <w:i w:val="0"/>
        <w:sz w:val="20"/>
      </w:rPr>
    </w:lvl>
    <w:lvl w:ilvl="3">
      <w:start w:val="1"/>
      <w:numFmt w:val="bullet"/>
      <w:lvlText w:val="&gt;"/>
      <w:lvlJc w:val="left"/>
      <w:pPr>
        <w:tabs>
          <w:tab w:val="num" w:pos="1134"/>
        </w:tabs>
        <w:ind w:left="1134" w:hanging="284"/>
      </w:pPr>
      <w:rPr>
        <w:rFonts w:ascii="Arial" w:hAnsi="Arial" w:cs="Arial"/>
        <w:b w:val="0"/>
        <w:i w:val="0"/>
        <w:sz w:val="20"/>
      </w:rPr>
    </w:lvl>
    <w:lvl w:ilvl="4">
      <w:start w:val="1"/>
      <w:numFmt w:val="bullet"/>
      <w:lvlText w:val="&gt;"/>
      <w:lvlJc w:val="left"/>
      <w:pPr>
        <w:tabs>
          <w:tab w:val="num" w:pos="1417"/>
        </w:tabs>
        <w:ind w:left="1417" w:hanging="283"/>
      </w:pPr>
      <w:rPr>
        <w:rFonts w:ascii="Arial" w:hAnsi="Arial" w:cs="Arial"/>
        <w:b w:val="0"/>
        <w:i w:val="0"/>
        <w:sz w:val="20"/>
      </w:rPr>
    </w:lvl>
    <w:lvl w:ilvl="5">
      <w:start w:val="1"/>
      <w:numFmt w:val="bullet"/>
      <w:lvlText w:val="&gt;"/>
      <w:lvlJc w:val="left"/>
      <w:pPr>
        <w:tabs>
          <w:tab w:val="num" w:pos="1701"/>
        </w:tabs>
        <w:ind w:left="1701" w:hanging="284"/>
      </w:pPr>
      <w:rPr>
        <w:rFonts w:ascii="Arial" w:hAnsi="Arial" w:cs="Arial"/>
        <w:b w:val="0"/>
        <w:i w:val="0"/>
        <w:sz w:val="20"/>
      </w:rPr>
    </w:lvl>
    <w:lvl w:ilvl="6">
      <w:start w:val="1"/>
      <w:numFmt w:val="bullet"/>
      <w:lvlText w:val="&gt;"/>
      <w:lvlJc w:val="left"/>
      <w:pPr>
        <w:tabs>
          <w:tab w:val="num" w:pos="1984"/>
        </w:tabs>
        <w:ind w:left="1984" w:hanging="283"/>
      </w:pPr>
      <w:rPr>
        <w:rFonts w:ascii="Arial" w:hAnsi="Arial" w:cs="Arial"/>
        <w:b w:val="0"/>
        <w:i w:val="0"/>
        <w:sz w:val="20"/>
      </w:rPr>
    </w:lvl>
    <w:lvl w:ilvl="7">
      <w:start w:val="1"/>
      <w:numFmt w:val="bullet"/>
      <w:lvlText w:val="&gt;"/>
      <w:lvlJc w:val="left"/>
      <w:pPr>
        <w:tabs>
          <w:tab w:val="num" w:pos="2268"/>
        </w:tabs>
        <w:ind w:left="2268" w:hanging="284"/>
      </w:pPr>
      <w:rPr>
        <w:rFonts w:ascii="Arial" w:hAnsi="Arial" w:cs="Arial"/>
        <w:b w:val="0"/>
        <w:i w:val="0"/>
        <w:sz w:val="20"/>
      </w:rPr>
    </w:lvl>
    <w:lvl w:ilvl="8">
      <w:start w:val="1"/>
      <w:numFmt w:val="bullet"/>
      <w:lvlText w:val="&gt;"/>
      <w:lvlJc w:val="left"/>
      <w:pPr>
        <w:tabs>
          <w:tab w:val="num" w:pos="2551"/>
        </w:tabs>
        <w:ind w:left="2551" w:hanging="283"/>
      </w:pPr>
      <w:rPr>
        <w:rFonts w:ascii="Arial" w:hAnsi="Arial" w:cs="Arial"/>
        <w:b w:val="0"/>
        <w:i w:val="0"/>
        <w:sz w:val="20"/>
      </w:rPr>
    </w:lvl>
  </w:abstractNum>
  <w:abstractNum w:abstractNumId="17" w15:restartNumberingAfterBreak="0">
    <w:nsid w:val="63B01B2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FA4C04"/>
    <w:multiLevelType w:val="hybridMultilevel"/>
    <w:tmpl w:val="FF364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3638072">
    <w:abstractNumId w:val="4"/>
  </w:num>
  <w:num w:numId="2" w16cid:durableId="362484891">
    <w:abstractNumId w:val="3"/>
  </w:num>
  <w:num w:numId="3" w16cid:durableId="779032115">
    <w:abstractNumId w:val="2"/>
  </w:num>
  <w:num w:numId="4" w16cid:durableId="1709641078">
    <w:abstractNumId w:val="1"/>
  </w:num>
  <w:num w:numId="5" w16cid:durableId="735200685">
    <w:abstractNumId w:val="15"/>
  </w:num>
  <w:num w:numId="6" w16cid:durableId="1122961704">
    <w:abstractNumId w:val="10"/>
  </w:num>
  <w:num w:numId="7" w16cid:durableId="1966421202">
    <w:abstractNumId w:val="13"/>
  </w:num>
  <w:num w:numId="8" w16cid:durableId="253785704">
    <w:abstractNumId w:val="12"/>
  </w:num>
  <w:num w:numId="9" w16cid:durableId="1043405777">
    <w:abstractNumId w:val="11"/>
  </w:num>
  <w:num w:numId="10" w16cid:durableId="1213930661">
    <w:abstractNumId w:val="17"/>
  </w:num>
  <w:num w:numId="11" w16cid:durableId="566887534">
    <w:abstractNumId w:val="16"/>
  </w:num>
  <w:num w:numId="12" w16cid:durableId="5237087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8206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79926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87092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43265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0671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65105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74573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07879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35029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56727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0223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62543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5313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11707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40240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0604808">
    <w:abstractNumId w:val="7"/>
  </w:num>
  <w:num w:numId="29" w16cid:durableId="399061794">
    <w:abstractNumId w:val="8"/>
  </w:num>
  <w:num w:numId="30" w16cid:durableId="1641614089">
    <w:abstractNumId w:val="16"/>
  </w:num>
  <w:num w:numId="31" w16cid:durableId="2054226871">
    <w:abstractNumId w:val="18"/>
  </w:num>
  <w:num w:numId="32" w16cid:durableId="1053503985">
    <w:abstractNumId w:val="9"/>
  </w:num>
  <w:num w:numId="33" w16cid:durableId="702947939">
    <w:abstractNumId w:val="5"/>
  </w:num>
  <w:num w:numId="34" w16cid:durableId="157361555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64"/>
    <w:rsid w:val="00001B30"/>
    <w:rsid w:val="00011601"/>
    <w:rsid w:val="00016BD5"/>
    <w:rsid w:val="00020E14"/>
    <w:rsid w:val="00021EB9"/>
    <w:rsid w:val="00030B2C"/>
    <w:rsid w:val="00044033"/>
    <w:rsid w:val="0004539B"/>
    <w:rsid w:val="000621B9"/>
    <w:rsid w:val="0006629A"/>
    <w:rsid w:val="00081B9F"/>
    <w:rsid w:val="0008489D"/>
    <w:rsid w:val="000A06A4"/>
    <w:rsid w:val="000B6033"/>
    <w:rsid w:val="000C1B96"/>
    <w:rsid w:val="000E1095"/>
    <w:rsid w:val="000E6AC4"/>
    <w:rsid w:val="000F1F06"/>
    <w:rsid w:val="000F4ABF"/>
    <w:rsid w:val="000F5573"/>
    <w:rsid w:val="00102410"/>
    <w:rsid w:val="00115821"/>
    <w:rsid w:val="00117388"/>
    <w:rsid w:val="00120ACA"/>
    <w:rsid w:val="0012209A"/>
    <w:rsid w:val="0013390F"/>
    <w:rsid w:val="001345C4"/>
    <w:rsid w:val="001368D0"/>
    <w:rsid w:val="00144EA7"/>
    <w:rsid w:val="00167686"/>
    <w:rsid w:val="00167B59"/>
    <w:rsid w:val="00191CC7"/>
    <w:rsid w:val="00191DE2"/>
    <w:rsid w:val="0019567E"/>
    <w:rsid w:val="00197EF6"/>
    <w:rsid w:val="001A6B32"/>
    <w:rsid w:val="001B1141"/>
    <w:rsid w:val="001B2CBD"/>
    <w:rsid w:val="001B3086"/>
    <w:rsid w:val="001B64F1"/>
    <w:rsid w:val="001C290C"/>
    <w:rsid w:val="001C2AF6"/>
    <w:rsid w:val="001E349A"/>
    <w:rsid w:val="0020393B"/>
    <w:rsid w:val="002066EB"/>
    <w:rsid w:val="00206A08"/>
    <w:rsid w:val="00211155"/>
    <w:rsid w:val="002140C4"/>
    <w:rsid w:val="00220FD2"/>
    <w:rsid w:val="00225BD0"/>
    <w:rsid w:val="00225E61"/>
    <w:rsid w:val="002337F4"/>
    <w:rsid w:val="002469D1"/>
    <w:rsid w:val="00247951"/>
    <w:rsid w:val="0025097C"/>
    <w:rsid w:val="00250CFB"/>
    <w:rsid w:val="002575A4"/>
    <w:rsid w:val="00262247"/>
    <w:rsid w:val="00262407"/>
    <w:rsid w:val="00262634"/>
    <w:rsid w:val="002807B2"/>
    <w:rsid w:val="00281617"/>
    <w:rsid w:val="00282985"/>
    <w:rsid w:val="0028674B"/>
    <w:rsid w:val="00290440"/>
    <w:rsid w:val="002B1556"/>
    <w:rsid w:val="002C0F49"/>
    <w:rsid w:val="002C175B"/>
    <w:rsid w:val="002D158D"/>
    <w:rsid w:val="002E6F38"/>
    <w:rsid w:val="00307136"/>
    <w:rsid w:val="00315451"/>
    <w:rsid w:val="00317C21"/>
    <w:rsid w:val="003214F6"/>
    <w:rsid w:val="00327C53"/>
    <w:rsid w:val="003439CC"/>
    <w:rsid w:val="00350DF1"/>
    <w:rsid w:val="00354633"/>
    <w:rsid w:val="0035479D"/>
    <w:rsid w:val="0035633C"/>
    <w:rsid w:val="003653ED"/>
    <w:rsid w:val="00371F06"/>
    <w:rsid w:val="00372F69"/>
    <w:rsid w:val="003812D6"/>
    <w:rsid w:val="00382BAB"/>
    <w:rsid w:val="0039129F"/>
    <w:rsid w:val="00392FF7"/>
    <w:rsid w:val="00393485"/>
    <w:rsid w:val="00393522"/>
    <w:rsid w:val="003A1B10"/>
    <w:rsid w:val="003A3DD4"/>
    <w:rsid w:val="003A4F02"/>
    <w:rsid w:val="003B27F8"/>
    <w:rsid w:val="003B560C"/>
    <w:rsid w:val="003C59E3"/>
    <w:rsid w:val="003E3AD7"/>
    <w:rsid w:val="003E3BD7"/>
    <w:rsid w:val="00402480"/>
    <w:rsid w:val="004069C1"/>
    <w:rsid w:val="00406F7D"/>
    <w:rsid w:val="004105EE"/>
    <w:rsid w:val="004166EF"/>
    <w:rsid w:val="0042270A"/>
    <w:rsid w:val="004355B6"/>
    <w:rsid w:val="00437146"/>
    <w:rsid w:val="00444AE4"/>
    <w:rsid w:val="0045715D"/>
    <w:rsid w:val="00472FED"/>
    <w:rsid w:val="00487828"/>
    <w:rsid w:val="0049322E"/>
    <w:rsid w:val="0049591F"/>
    <w:rsid w:val="004A0BC0"/>
    <w:rsid w:val="004A4B56"/>
    <w:rsid w:val="004B4B86"/>
    <w:rsid w:val="004B596A"/>
    <w:rsid w:val="004C604E"/>
    <w:rsid w:val="004D5B2D"/>
    <w:rsid w:val="004E0FC7"/>
    <w:rsid w:val="004E1801"/>
    <w:rsid w:val="004F0CFB"/>
    <w:rsid w:val="005018F9"/>
    <w:rsid w:val="00502B4B"/>
    <w:rsid w:val="00515456"/>
    <w:rsid w:val="0051582F"/>
    <w:rsid w:val="0051738E"/>
    <w:rsid w:val="00520329"/>
    <w:rsid w:val="0052096C"/>
    <w:rsid w:val="00525BC6"/>
    <w:rsid w:val="00530DD0"/>
    <w:rsid w:val="00537ACC"/>
    <w:rsid w:val="0054294A"/>
    <w:rsid w:val="005576E0"/>
    <w:rsid w:val="00562241"/>
    <w:rsid w:val="00562D0F"/>
    <w:rsid w:val="005701F9"/>
    <w:rsid w:val="00595472"/>
    <w:rsid w:val="005B24A5"/>
    <w:rsid w:val="005C500D"/>
    <w:rsid w:val="005C68FB"/>
    <w:rsid w:val="005C6CE7"/>
    <w:rsid w:val="005D58F7"/>
    <w:rsid w:val="005E56BF"/>
    <w:rsid w:val="005F581A"/>
    <w:rsid w:val="005F60A5"/>
    <w:rsid w:val="00602A54"/>
    <w:rsid w:val="00604958"/>
    <w:rsid w:val="00605B36"/>
    <w:rsid w:val="00606003"/>
    <w:rsid w:val="00617473"/>
    <w:rsid w:val="00627C44"/>
    <w:rsid w:val="0063168E"/>
    <w:rsid w:val="0063235B"/>
    <w:rsid w:val="00636C12"/>
    <w:rsid w:val="00640803"/>
    <w:rsid w:val="00640B84"/>
    <w:rsid w:val="0065042F"/>
    <w:rsid w:val="006504D1"/>
    <w:rsid w:val="00653E08"/>
    <w:rsid w:val="00662FFE"/>
    <w:rsid w:val="0067026E"/>
    <w:rsid w:val="00673598"/>
    <w:rsid w:val="00675BB6"/>
    <w:rsid w:val="00676666"/>
    <w:rsid w:val="00677D60"/>
    <w:rsid w:val="0068794C"/>
    <w:rsid w:val="006A032E"/>
    <w:rsid w:val="006B000A"/>
    <w:rsid w:val="006B7605"/>
    <w:rsid w:val="006E44AC"/>
    <w:rsid w:val="006E7667"/>
    <w:rsid w:val="00701D59"/>
    <w:rsid w:val="00706140"/>
    <w:rsid w:val="00721A36"/>
    <w:rsid w:val="00723BAE"/>
    <w:rsid w:val="007241FB"/>
    <w:rsid w:val="00735CA8"/>
    <w:rsid w:val="00742F11"/>
    <w:rsid w:val="0074733B"/>
    <w:rsid w:val="007534A9"/>
    <w:rsid w:val="0076367C"/>
    <w:rsid w:val="00774CB2"/>
    <w:rsid w:val="00776211"/>
    <w:rsid w:val="00777EF2"/>
    <w:rsid w:val="00785642"/>
    <w:rsid w:val="00792081"/>
    <w:rsid w:val="00792F68"/>
    <w:rsid w:val="007A7B2C"/>
    <w:rsid w:val="007B7536"/>
    <w:rsid w:val="007C3203"/>
    <w:rsid w:val="007C6C4F"/>
    <w:rsid w:val="007D53AF"/>
    <w:rsid w:val="007E4FB2"/>
    <w:rsid w:val="007F4724"/>
    <w:rsid w:val="007F6CAE"/>
    <w:rsid w:val="00800C0F"/>
    <w:rsid w:val="00810D97"/>
    <w:rsid w:val="00811D01"/>
    <w:rsid w:val="00812AAD"/>
    <w:rsid w:val="0081304B"/>
    <w:rsid w:val="00814416"/>
    <w:rsid w:val="00831AC4"/>
    <w:rsid w:val="008362F3"/>
    <w:rsid w:val="00840619"/>
    <w:rsid w:val="0084133D"/>
    <w:rsid w:val="00841F0B"/>
    <w:rsid w:val="00847E51"/>
    <w:rsid w:val="00853811"/>
    <w:rsid w:val="00857863"/>
    <w:rsid w:val="00864DCD"/>
    <w:rsid w:val="008658C7"/>
    <w:rsid w:val="00881400"/>
    <w:rsid w:val="00890A6D"/>
    <w:rsid w:val="008A2BC9"/>
    <w:rsid w:val="008A3F82"/>
    <w:rsid w:val="008B7D8B"/>
    <w:rsid w:val="008C2771"/>
    <w:rsid w:val="008C779E"/>
    <w:rsid w:val="008C7F95"/>
    <w:rsid w:val="008E0A94"/>
    <w:rsid w:val="008E0DF2"/>
    <w:rsid w:val="008E4E4A"/>
    <w:rsid w:val="009073D3"/>
    <w:rsid w:val="0092390B"/>
    <w:rsid w:val="009331DF"/>
    <w:rsid w:val="0093450C"/>
    <w:rsid w:val="00936BDE"/>
    <w:rsid w:val="0094152E"/>
    <w:rsid w:val="00951667"/>
    <w:rsid w:val="009556DE"/>
    <w:rsid w:val="00960A0C"/>
    <w:rsid w:val="00965619"/>
    <w:rsid w:val="00970F4E"/>
    <w:rsid w:val="00973744"/>
    <w:rsid w:val="00977E95"/>
    <w:rsid w:val="009813A9"/>
    <w:rsid w:val="00993C62"/>
    <w:rsid w:val="009A2A6C"/>
    <w:rsid w:val="009B7C6F"/>
    <w:rsid w:val="009E066C"/>
    <w:rsid w:val="009E7D6C"/>
    <w:rsid w:val="009F509E"/>
    <w:rsid w:val="009F7D96"/>
    <w:rsid w:val="00A06C9A"/>
    <w:rsid w:val="00A12053"/>
    <w:rsid w:val="00A206F4"/>
    <w:rsid w:val="00A213DE"/>
    <w:rsid w:val="00A21CE0"/>
    <w:rsid w:val="00A22ED6"/>
    <w:rsid w:val="00A519AB"/>
    <w:rsid w:val="00A606D9"/>
    <w:rsid w:val="00A65784"/>
    <w:rsid w:val="00A7035E"/>
    <w:rsid w:val="00A80033"/>
    <w:rsid w:val="00A9324A"/>
    <w:rsid w:val="00A9543B"/>
    <w:rsid w:val="00A97271"/>
    <w:rsid w:val="00A97CCB"/>
    <w:rsid w:val="00AA1850"/>
    <w:rsid w:val="00AA466F"/>
    <w:rsid w:val="00AA49B1"/>
    <w:rsid w:val="00AB7E32"/>
    <w:rsid w:val="00AC4D81"/>
    <w:rsid w:val="00AE4891"/>
    <w:rsid w:val="00AE76AC"/>
    <w:rsid w:val="00AE7C74"/>
    <w:rsid w:val="00AF59C0"/>
    <w:rsid w:val="00B030FA"/>
    <w:rsid w:val="00B04BA3"/>
    <w:rsid w:val="00B07B5D"/>
    <w:rsid w:val="00B15105"/>
    <w:rsid w:val="00B2232B"/>
    <w:rsid w:val="00B22C76"/>
    <w:rsid w:val="00B41151"/>
    <w:rsid w:val="00B4130A"/>
    <w:rsid w:val="00B43B49"/>
    <w:rsid w:val="00B47DF0"/>
    <w:rsid w:val="00B65603"/>
    <w:rsid w:val="00B66335"/>
    <w:rsid w:val="00B73AB3"/>
    <w:rsid w:val="00B81713"/>
    <w:rsid w:val="00B83387"/>
    <w:rsid w:val="00B93C07"/>
    <w:rsid w:val="00BA213B"/>
    <w:rsid w:val="00BA5076"/>
    <w:rsid w:val="00BB2E24"/>
    <w:rsid w:val="00BC000D"/>
    <w:rsid w:val="00BD1048"/>
    <w:rsid w:val="00BE4448"/>
    <w:rsid w:val="00BE44B7"/>
    <w:rsid w:val="00BF4186"/>
    <w:rsid w:val="00BF639D"/>
    <w:rsid w:val="00BF7783"/>
    <w:rsid w:val="00C07151"/>
    <w:rsid w:val="00C14447"/>
    <w:rsid w:val="00C14698"/>
    <w:rsid w:val="00C320C7"/>
    <w:rsid w:val="00C43D7B"/>
    <w:rsid w:val="00C443F2"/>
    <w:rsid w:val="00C45C0D"/>
    <w:rsid w:val="00C532F6"/>
    <w:rsid w:val="00C543E4"/>
    <w:rsid w:val="00C71BBB"/>
    <w:rsid w:val="00C72B79"/>
    <w:rsid w:val="00C72C42"/>
    <w:rsid w:val="00C74C94"/>
    <w:rsid w:val="00C7588C"/>
    <w:rsid w:val="00C77679"/>
    <w:rsid w:val="00C80318"/>
    <w:rsid w:val="00C807D6"/>
    <w:rsid w:val="00C817E6"/>
    <w:rsid w:val="00C847B9"/>
    <w:rsid w:val="00C91446"/>
    <w:rsid w:val="00C964B9"/>
    <w:rsid w:val="00C96D47"/>
    <w:rsid w:val="00CA7945"/>
    <w:rsid w:val="00CC0A5B"/>
    <w:rsid w:val="00CC6107"/>
    <w:rsid w:val="00CC7291"/>
    <w:rsid w:val="00CE23E6"/>
    <w:rsid w:val="00CE2A29"/>
    <w:rsid w:val="00CE39A3"/>
    <w:rsid w:val="00CE68CC"/>
    <w:rsid w:val="00CF5F61"/>
    <w:rsid w:val="00CF6764"/>
    <w:rsid w:val="00D203D0"/>
    <w:rsid w:val="00D21D70"/>
    <w:rsid w:val="00D2509B"/>
    <w:rsid w:val="00D33867"/>
    <w:rsid w:val="00D3526D"/>
    <w:rsid w:val="00D415FE"/>
    <w:rsid w:val="00D533F5"/>
    <w:rsid w:val="00D54C9F"/>
    <w:rsid w:val="00D6033A"/>
    <w:rsid w:val="00D61FAC"/>
    <w:rsid w:val="00D63160"/>
    <w:rsid w:val="00D708F1"/>
    <w:rsid w:val="00D70B81"/>
    <w:rsid w:val="00D9123B"/>
    <w:rsid w:val="00D91280"/>
    <w:rsid w:val="00D94D78"/>
    <w:rsid w:val="00D96768"/>
    <w:rsid w:val="00D97DF6"/>
    <w:rsid w:val="00DA3E58"/>
    <w:rsid w:val="00DA5C07"/>
    <w:rsid w:val="00DB13C6"/>
    <w:rsid w:val="00DB32B8"/>
    <w:rsid w:val="00DC023B"/>
    <w:rsid w:val="00DC2EB0"/>
    <w:rsid w:val="00DC4F65"/>
    <w:rsid w:val="00DD73BE"/>
    <w:rsid w:val="00DE2C69"/>
    <w:rsid w:val="00DE51D0"/>
    <w:rsid w:val="00DE6CEA"/>
    <w:rsid w:val="00DF3BFE"/>
    <w:rsid w:val="00E03DCD"/>
    <w:rsid w:val="00E25D3F"/>
    <w:rsid w:val="00E42E1D"/>
    <w:rsid w:val="00E60910"/>
    <w:rsid w:val="00E637A0"/>
    <w:rsid w:val="00E72A30"/>
    <w:rsid w:val="00E756BB"/>
    <w:rsid w:val="00E81964"/>
    <w:rsid w:val="00EA0938"/>
    <w:rsid w:val="00EB21B2"/>
    <w:rsid w:val="00EB69D4"/>
    <w:rsid w:val="00EC2087"/>
    <w:rsid w:val="00EE429B"/>
    <w:rsid w:val="00EE60AC"/>
    <w:rsid w:val="00EF1F1F"/>
    <w:rsid w:val="00F05BA6"/>
    <w:rsid w:val="00F149DD"/>
    <w:rsid w:val="00F17DBC"/>
    <w:rsid w:val="00F23117"/>
    <w:rsid w:val="00F24E07"/>
    <w:rsid w:val="00F354B2"/>
    <w:rsid w:val="00F43CCF"/>
    <w:rsid w:val="00F5377E"/>
    <w:rsid w:val="00F63109"/>
    <w:rsid w:val="00F764E9"/>
    <w:rsid w:val="00F769B1"/>
    <w:rsid w:val="00F80F58"/>
    <w:rsid w:val="00F8566D"/>
    <w:rsid w:val="00F916D3"/>
    <w:rsid w:val="00FA04D9"/>
    <w:rsid w:val="00FA2451"/>
    <w:rsid w:val="00FA2CC8"/>
    <w:rsid w:val="00FC55DB"/>
    <w:rsid w:val="00FC74A9"/>
    <w:rsid w:val="00FE0CDC"/>
    <w:rsid w:val="00FF5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EEF57"/>
  <w15:chartTrackingRefBased/>
  <w15:docId w15:val="{3A1AE7C0-32C3-7048-9282-08BA90D2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
    <w:lsdException w:name="index 2" w:uiPriority="9"/>
    <w:lsdException w:name="toc 1" w:uiPriority="39"/>
    <w:lsdException w:name="toc 2" w:uiPriority="39"/>
    <w:lsdException w:name="toc 3" w:uiPriority="39"/>
    <w:lsdException w:name="footer" w:uiPriority="99"/>
    <w:lsdException w:name="caption" w:qFormat="1"/>
    <w:lsdException w:name="List" w:uiPriority="9"/>
    <w:lsdException w:name="List 2" w:uiPriority="9"/>
    <w:lsdException w:name="List 3" w:uiPriority="9"/>
    <w:lsdException w:name="List 4" w:uiPriority="9"/>
    <w:lsdException w:name="List 5" w:uiPriority="9"/>
    <w:lsdException w:name="Title" w:qFormat="1"/>
    <w:lsdException w:name="Signature" w:uiPriority="9"/>
    <w:lsdException w:name="Default Paragraph Font" w:uiPriority="1"/>
    <w:lsdException w:name="Body Text Indent" w:uiPriority="9"/>
    <w:lsdException w:name="Subtitle" w:uiPriority="9" w:qFormat="1"/>
    <w:lsdException w:name="Salutation" w:uiPriority="9"/>
    <w:lsdException w:name="Body Text First Indent 2" w:uiPriority="9"/>
    <w:lsdException w:name="Body Text 2" w:uiPriority="9"/>
    <w:lsdException w:name="Body Text 3" w:uiPriority="9"/>
    <w:lsdException w:name="Body Text Indent 2" w:uiPriority="9"/>
    <w:lsdException w:name="Body Text Indent 3" w:uiPriority="9"/>
    <w:lsdException w:name="Strong" w:uiPriority="9" w:qFormat="1"/>
    <w:lsdException w:name="Emphasis" w:qFormat="1"/>
    <w:lsdException w:name="HTML Acronym" w:uiPriority="9"/>
    <w:lsdException w:name="HTML Address" w:uiPriority="9"/>
    <w:lsdException w:name="HTML Cite" w:uiPriority="9"/>
    <w:lsdException w:name="HTML Code" w:uiPriority="9"/>
    <w:lsdException w:name="HTML Definition" w:uiPriority="9"/>
    <w:lsdException w:name="HTML Keyboard" w:uiPriority="9"/>
    <w:lsdException w:name="HTML Preformatted" w:uiPriority="9"/>
    <w:lsdException w:name="HTML Sample" w:uiPriority="9"/>
    <w:lsdException w:name="HTML Typewriter" w:uiPriority="9"/>
    <w:lsdException w:name="HTML Variable" w:uiPriority="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456"/>
    <w:pPr>
      <w:spacing w:before="120" w:after="120" w:line="288" w:lineRule="auto"/>
      <w:jc w:val="both"/>
    </w:pPr>
    <w:rPr>
      <w:rFonts w:cs="Arial"/>
      <w:lang w:eastAsia="en-US"/>
    </w:rPr>
  </w:style>
  <w:style w:type="paragraph" w:styleId="Heading1">
    <w:name w:val="heading 1"/>
    <w:basedOn w:val="Normal"/>
    <w:next w:val="Normal"/>
    <w:link w:val="Heading1Char"/>
    <w:qFormat/>
    <w:rsid w:val="00617473"/>
    <w:pPr>
      <w:pageBreakBefore/>
      <w:pBdr>
        <w:top w:val="single" w:sz="4" w:space="4" w:color="76923C"/>
        <w:left w:val="single" w:sz="4" w:space="0" w:color="76923C"/>
        <w:bottom w:val="single" w:sz="4" w:space="4" w:color="76923C"/>
        <w:right w:val="single" w:sz="4" w:space="0" w:color="76923C"/>
      </w:pBdr>
      <w:shd w:val="clear" w:color="000080" w:fill="76923C"/>
      <w:spacing w:before="400"/>
      <w:outlineLvl w:val="0"/>
    </w:pPr>
    <w:rPr>
      <w:b/>
      <w:color w:val="FFFFFF"/>
      <w:kern w:val="28"/>
      <w:sz w:val="28"/>
    </w:rPr>
  </w:style>
  <w:style w:type="paragraph" w:styleId="Heading2">
    <w:name w:val="heading 2"/>
    <w:basedOn w:val="Heading1"/>
    <w:next w:val="Normal"/>
    <w:link w:val="Heading2Char"/>
    <w:qFormat/>
    <w:rsid w:val="00617473"/>
    <w:pPr>
      <w:keepNext/>
      <w:keepLines/>
      <w:pageBreakBefore w:val="0"/>
      <w:pBdr>
        <w:top w:val="none" w:sz="0" w:space="0" w:color="auto"/>
        <w:left w:val="none" w:sz="0" w:space="0" w:color="auto"/>
        <w:bottom w:val="none" w:sz="0" w:space="0" w:color="auto"/>
        <w:right w:val="none" w:sz="0" w:space="0" w:color="auto"/>
      </w:pBdr>
      <w:shd w:val="clear" w:color="000080" w:fill="auto"/>
      <w:outlineLvl w:val="1"/>
    </w:pPr>
    <w:rPr>
      <w:color w:val="auto"/>
      <w:sz w:val="24"/>
      <w:szCs w:val="24"/>
    </w:rPr>
  </w:style>
  <w:style w:type="paragraph" w:styleId="Heading3">
    <w:name w:val="heading 3"/>
    <w:basedOn w:val="Heading2"/>
    <w:next w:val="Normal"/>
    <w:link w:val="Heading3Char"/>
    <w:qFormat/>
    <w:rsid w:val="005F581A"/>
    <w:pPr>
      <w:spacing w:before="200"/>
      <w:outlineLvl w:val="2"/>
    </w:pPr>
    <w:rPr>
      <w:szCs w:val="20"/>
    </w:rPr>
  </w:style>
  <w:style w:type="paragraph" w:styleId="Heading4">
    <w:name w:val="heading 4"/>
    <w:basedOn w:val="Heading3"/>
    <w:next w:val="Normal"/>
    <w:link w:val="Heading4Char"/>
    <w:qFormat/>
    <w:rsid w:val="005F581A"/>
    <w:pPr>
      <w:spacing w:before="120" w:after="40" w:line="240" w:lineRule="auto"/>
      <w:jc w:val="left"/>
      <w:outlineLvl w:val="3"/>
    </w:pPr>
    <w:rPr>
      <w:sz w:val="20"/>
    </w:rPr>
  </w:style>
  <w:style w:type="paragraph" w:styleId="Heading5">
    <w:name w:val="heading 5"/>
    <w:basedOn w:val="Heading4"/>
    <w:next w:val="Normal"/>
    <w:link w:val="Heading5Char"/>
    <w:qFormat/>
    <w:rsid w:val="003A3DD4"/>
    <w:pPr>
      <w:numPr>
        <w:ilvl w:val="4"/>
        <w:numId w:val="8"/>
      </w:numPr>
      <w:spacing w:before="160"/>
      <w:outlineLvl w:val="4"/>
    </w:pPr>
    <w:rPr>
      <w:sz w:val="22"/>
    </w:rPr>
  </w:style>
  <w:style w:type="paragraph" w:styleId="Heading6">
    <w:name w:val="heading 6"/>
    <w:basedOn w:val="Heading5"/>
    <w:next w:val="Normal"/>
    <w:link w:val="Heading6Char"/>
    <w:qFormat/>
    <w:rsid w:val="003A3DD4"/>
    <w:pPr>
      <w:numPr>
        <w:ilvl w:val="5"/>
      </w:numPr>
      <w:outlineLvl w:val="5"/>
    </w:pPr>
    <w:rPr>
      <w:i/>
    </w:rPr>
  </w:style>
  <w:style w:type="paragraph" w:styleId="Heading7">
    <w:name w:val="heading 7"/>
    <w:basedOn w:val="Heading6"/>
    <w:next w:val="Normal"/>
    <w:link w:val="Heading7Char"/>
    <w:qFormat/>
    <w:rsid w:val="003A3DD4"/>
    <w:pPr>
      <w:numPr>
        <w:ilvl w:val="6"/>
      </w:numPr>
      <w:outlineLvl w:val="6"/>
    </w:pPr>
    <w:rPr>
      <w:i w:val="0"/>
    </w:rPr>
  </w:style>
  <w:style w:type="paragraph" w:styleId="Heading8">
    <w:name w:val="heading 8"/>
    <w:basedOn w:val="Heading7"/>
    <w:next w:val="Normal"/>
    <w:link w:val="Heading8Char"/>
    <w:qFormat/>
    <w:rsid w:val="003A3DD4"/>
    <w:pPr>
      <w:numPr>
        <w:ilvl w:val="7"/>
      </w:numPr>
      <w:outlineLvl w:val="7"/>
    </w:pPr>
    <w:rPr>
      <w:i/>
    </w:rPr>
  </w:style>
  <w:style w:type="paragraph" w:styleId="Heading9">
    <w:name w:val="heading 9"/>
    <w:basedOn w:val="Heading8"/>
    <w:next w:val="Normal"/>
    <w:link w:val="Heading9Char"/>
    <w:qFormat/>
    <w:rsid w:val="003A3DD4"/>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C847B9"/>
    <w:pPr>
      <w:keepNext/>
      <w:pBdr>
        <w:top w:val="single" w:sz="4" w:space="4" w:color="4F6228"/>
        <w:left w:val="single" w:sz="4" w:space="0" w:color="4F6228"/>
        <w:bottom w:val="single" w:sz="4" w:space="4" w:color="4F6228"/>
        <w:right w:val="single" w:sz="4" w:space="0" w:color="4F6228"/>
      </w:pBdr>
      <w:shd w:val="clear" w:color="auto" w:fill="76923C"/>
      <w:spacing w:before="2000" w:after="600"/>
      <w:jc w:val="center"/>
    </w:pPr>
    <w:rPr>
      <w:rFonts w:cs="Arial"/>
      <w:b/>
      <w:bCs/>
      <w:color w:val="FFFFFF"/>
      <w:kern w:val="28"/>
      <w:sz w:val="72"/>
      <w:szCs w:val="32"/>
      <w:lang w:eastAsia="en-US"/>
    </w:rPr>
  </w:style>
  <w:style w:type="character" w:styleId="Hyperlink">
    <w:name w:val="Hyperlink"/>
    <w:rsid w:val="003A3DD4"/>
    <w:rPr>
      <w:rFonts w:ascii="Arial" w:hAnsi="Arial" w:cs="Arial"/>
      <w:color w:val="0000FF"/>
      <w:u w:val="single"/>
    </w:rPr>
  </w:style>
  <w:style w:type="character" w:styleId="PageNumber">
    <w:name w:val="page number"/>
    <w:basedOn w:val="DefaultParagraphFont"/>
    <w:rsid w:val="003A3DD4"/>
    <w:rPr>
      <w:rFonts w:ascii="Arial" w:hAnsi="Arial" w:cs="Arial"/>
    </w:rPr>
  </w:style>
  <w:style w:type="paragraph" w:styleId="Subtitle">
    <w:name w:val="Subtitle"/>
    <w:basedOn w:val="Normal"/>
    <w:link w:val="SubtitleChar"/>
    <w:uiPriority w:val="9"/>
    <w:qFormat/>
    <w:rsid w:val="00A21CE0"/>
    <w:pPr>
      <w:keepNext/>
      <w:pBdr>
        <w:top w:val="single" w:sz="4" w:space="4" w:color="CED600"/>
        <w:left w:val="single" w:sz="4" w:space="0" w:color="CED600"/>
        <w:bottom w:val="single" w:sz="4" w:space="4" w:color="CED600"/>
        <w:right w:val="single" w:sz="4" w:space="0" w:color="CED600"/>
      </w:pBdr>
      <w:shd w:val="clear" w:color="auto" w:fill="CED600"/>
      <w:spacing w:after="60" w:line="240" w:lineRule="auto"/>
      <w:jc w:val="left"/>
      <w:outlineLvl w:val="1"/>
    </w:pPr>
    <w:rPr>
      <w:b/>
      <w:sz w:val="28"/>
      <w:szCs w:val="24"/>
    </w:rPr>
  </w:style>
  <w:style w:type="character" w:styleId="FollowedHyperlink">
    <w:name w:val="FollowedHyperlink"/>
    <w:rsid w:val="003A3DD4"/>
    <w:rPr>
      <w:rFonts w:ascii="Arial" w:hAnsi="Arial" w:cs="Arial"/>
      <w:color w:val="800080"/>
      <w:u w:val="single"/>
    </w:rPr>
  </w:style>
  <w:style w:type="character" w:styleId="Emphasis">
    <w:name w:val="Emphasis"/>
    <w:qFormat/>
    <w:rsid w:val="003A3DD4"/>
    <w:rPr>
      <w:rFonts w:ascii="Arial" w:hAnsi="Arial" w:cs="Arial"/>
      <w:i/>
      <w:iCs/>
    </w:rPr>
  </w:style>
  <w:style w:type="paragraph" w:styleId="ListBullet">
    <w:name w:val="List Bullet"/>
    <w:basedOn w:val="Normal"/>
    <w:link w:val="ListBulletChar"/>
    <w:rsid w:val="003A3DD4"/>
    <w:pPr>
      <w:numPr>
        <w:numId w:val="6"/>
      </w:numPr>
      <w:spacing w:before="80" w:after="40"/>
    </w:pPr>
  </w:style>
  <w:style w:type="paragraph" w:styleId="ListBullet2">
    <w:name w:val="List Bullet 2"/>
    <w:basedOn w:val="ListBullet"/>
    <w:rsid w:val="003A3DD4"/>
    <w:pPr>
      <w:numPr>
        <w:ilvl w:val="1"/>
      </w:numPr>
    </w:pPr>
  </w:style>
  <w:style w:type="paragraph" w:styleId="ListBullet3">
    <w:name w:val="List Bullet 3"/>
    <w:basedOn w:val="ListBullet2"/>
    <w:rsid w:val="003A3DD4"/>
    <w:pPr>
      <w:numPr>
        <w:ilvl w:val="2"/>
      </w:numPr>
    </w:pPr>
  </w:style>
  <w:style w:type="paragraph" w:styleId="ListBullet4">
    <w:name w:val="List Bullet 4"/>
    <w:basedOn w:val="Normal"/>
    <w:rsid w:val="003A3DD4"/>
    <w:pPr>
      <w:numPr>
        <w:numId w:val="1"/>
      </w:numPr>
    </w:pPr>
  </w:style>
  <w:style w:type="paragraph" w:styleId="ListBullet5">
    <w:name w:val="List Bullet 5"/>
    <w:basedOn w:val="Normal"/>
    <w:rsid w:val="003A3DD4"/>
    <w:pPr>
      <w:numPr>
        <w:numId w:val="2"/>
      </w:numPr>
    </w:pPr>
  </w:style>
  <w:style w:type="paragraph" w:styleId="ListNumber">
    <w:name w:val="List Number"/>
    <w:basedOn w:val="Normal"/>
    <w:rsid w:val="003A3DD4"/>
    <w:pPr>
      <w:numPr>
        <w:numId w:val="7"/>
      </w:numPr>
      <w:spacing w:before="100" w:after="60"/>
    </w:pPr>
  </w:style>
  <w:style w:type="paragraph" w:styleId="ListNumber2">
    <w:name w:val="List Number 2"/>
    <w:basedOn w:val="Normal"/>
    <w:rsid w:val="003A3DD4"/>
    <w:pPr>
      <w:numPr>
        <w:ilvl w:val="1"/>
        <w:numId w:val="7"/>
      </w:numPr>
      <w:spacing w:before="100" w:after="60"/>
    </w:pPr>
  </w:style>
  <w:style w:type="paragraph" w:styleId="ListNumber3">
    <w:name w:val="List Number 3"/>
    <w:basedOn w:val="Normal"/>
    <w:rsid w:val="003A3DD4"/>
    <w:pPr>
      <w:numPr>
        <w:ilvl w:val="2"/>
        <w:numId w:val="7"/>
      </w:numPr>
      <w:spacing w:before="100" w:after="60"/>
    </w:pPr>
  </w:style>
  <w:style w:type="paragraph" w:styleId="ListNumber4">
    <w:name w:val="List Number 4"/>
    <w:basedOn w:val="Normal"/>
    <w:rsid w:val="003A3DD4"/>
    <w:pPr>
      <w:numPr>
        <w:numId w:val="3"/>
      </w:numPr>
    </w:pPr>
  </w:style>
  <w:style w:type="paragraph" w:styleId="ListNumber5">
    <w:name w:val="List Number 5"/>
    <w:basedOn w:val="Normal"/>
    <w:rsid w:val="003A3DD4"/>
    <w:pPr>
      <w:numPr>
        <w:numId w:val="4"/>
      </w:numPr>
    </w:pPr>
  </w:style>
  <w:style w:type="paragraph" w:styleId="FootnoteText">
    <w:name w:val="footnote text"/>
    <w:basedOn w:val="Normal"/>
    <w:link w:val="FootnoteTextChar"/>
    <w:semiHidden/>
    <w:rsid w:val="003A3DD4"/>
  </w:style>
  <w:style w:type="paragraph" w:styleId="BlockText">
    <w:name w:val="Block Text"/>
    <w:basedOn w:val="Normal"/>
    <w:rsid w:val="003A3DD4"/>
    <w:pPr>
      <w:ind w:left="1440" w:right="1440"/>
    </w:pPr>
  </w:style>
  <w:style w:type="paragraph" w:styleId="BodyText">
    <w:name w:val="Body Text"/>
    <w:basedOn w:val="Normal"/>
    <w:link w:val="BodyTextChar"/>
    <w:pPr>
      <w:ind w:right="544"/>
    </w:pPr>
    <w:rPr>
      <w:b/>
      <w:color w:val="0000FF"/>
      <w:sz w:val="16"/>
    </w:rPr>
  </w:style>
  <w:style w:type="paragraph" w:styleId="BodyTextIndent">
    <w:name w:val="Body Text Indent"/>
    <w:basedOn w:val="Normal"/>
    <w:link w:val="BodyTextIndentChar"/>
    <w:uiPriority w:val="9"/>
    <w:unhideWhenUsed/>
    <w:rsid w:val="003A3DD4"/>
    <w:pPr>
      <w:ind w:left="283"/>
    </w:pPr>
  </w:style>
  <w:style w:type="paragraph" w:styleId="BodyTextIndent2">
    <w:name w:val="Body Text Indent 2"/>
    <w:basedOn w:val="Normal"/>
    <w:link w:val="BodyTextIndent2Char"/>
    <w:uiPriority w:val="9"/>
    <w:unhideWhenUsed/>
    <w:rsid w:val="003A3DD4"/>
    <w:pPr>
      <w:spacing w:line="480" w:lineRule="auto"/>
      <w:ind w:left="283"/>
    </w:pPr>
  </w:style>
  <w:style w:type="paragraph" w:styleId="BodyTextIndent3">
    <w:name w:val="Body Text Indent 3"/>
    <w:basedOn w:val="Normal"/>
    <w:link w:val="BodyTextIndent3Char"/>
    <w:uiPriority w:val="9"/>
    <w:unhideWhenUsed/>
    <w:rsid w:val="003A3DD4"/>
    <w:pPr>
      <w:ind w:left="283"/>
    </w:pPr>
    <w:rPr>
      <w:sz w:val="16"/>
      <w:szCs w:val="16"/>
    </w:rPr>
  </w:style>
  <w:style w:type="paragraph" w:styleId="BodyText2">
    <w:name w:val="Body Text 2"/>
    <w:basedOn w:val="Normal"/>
    <w:link w:val="BodyText2Char"/>
    <w:uiPriority w:val="9"/>
    <w:unhideWhenUsed/>
    <w:rsid w:val="003A3DD4"/>
    <w:pPr>
      <w:spacing w:line="480" w:lineRule="auto"/>
    </w:pPr>
  </w:style>
  <w:style w:type="paragraph" w:customStyle="1" w:styleId="Question">
    <w:name w:val="Question"/>
    <w:basedOn w:val="Normal"/>
    <w:rsid w:val="00315451"/>
    <w:pPr>
      <w:keepNext/>
      <w:spacing w:after="40" w:line="240" w:lineRule="auto"/>
      <w:jc w:val="left"/>
    </w:pPr>
    <w:rPr>
      <w:b/>
      <w:sz w:val="18"/>
    </w:rPr>
  </w:style>
  <w:style w:type="paragraph" w:customStyle="1" w:styleId="TableHeading">
    <w:name w:val="Table Heading"/>
    <w:basedOn w:val="Normal"/>
    <w:uiPriority w:val="99"/>
    <w:rsid w:val="004F0CFB"/>
    <w:pPr>
      <w:keepNext/>
      <w:spacing w:before="40" w:after="40" w:line="240" w:lineRule="auto"/>
      <w:jc w:val="left"/>
    </w:pPr>
    <w:rPr>
      <w:b/>
      <w:sz w:val="18"/>
      <w:szCs w:val="18"/>
    </w:rPr>
  </w:style>
  <w:style w:type="paragraph" w:customStyle="1" w:styleId="TableText">
    <w:name w:val="Table Text"/>
    <w:basedOn w:val="Normal"/>
    <w:uiPriority w:val="99"/>
    <w:rsid w:val="004F0CFB"/>
    <w:pPr>
      <w:spacing w:before="40" w:after="40" w:line="240" w:lineRule="auto"/>
      <w:jc w:val="left"/>
    </w:pPr>
    <w:rPr>
      <w:sz w:val="18"/>
      <w:szCs w:val="18"/>
    </w:rPr>
  </w:style>
  <w:style w:type="character" w:styleId="FootnoteReference">
    <w:name w:val="footnote reference"/>
    <w:semiHidden/>
    <w:rsid w:val="003A3DD4"/>
    <w:rPr>
      <w:rFonts w:ascii="Arial" w:hAnsi="Arial" w:cs="Arial"/>
      <w:vertAlign w:val="superscript"/>
    </w:rPr>
  </w:style>
  <w:style w:type="paragraph" w:styleId="BodyText3">
    <w:name w:val="Body Text 3"/>
    <w:basedOn w:val="Normal"/>
    <w:link w:val="BodyText3Char"/>
    <w:uiPriority w:val="9"/>
    <w:unhideWhenUsed/>
    <w:rsid w:val="003A3DD4"/>
    <w:rPr>
      <w:sz w:val="16"/>
      <w:szCs w:val="16"/>
    </w:rPr>
  </w:style>
  <w:style w:type="paragraph" w:styleId="Header">
    <w:name w:val="header"/>
    <w:basedOn w:val="Normal"/>
    <w:link w:val="HeaderChar"/>
    <w:rsid w:val="00595472"/>
    <w:pPr>
      <w:spacing w:before="0" w:after="0"/>
    </w:pPr>
    <w:rPr>
      <w:color w:val="000000"/>
    </w:rPr>
  </w:style>
  <w:style w:type="paragraph" w:styleId="Footer">
    <w:name w:val="footer"/>
    <w:basedOn w:val="Normal"/>
    <w:link w:val="FooterChar"/>
    <w:uiPriority w:val="99"/>
    <w:rsid w:val="003A3DD4"/>
    <w:pPr>
      <w:tabs>
        <w:tab w:val="right" w:pos="9072"/>
      </w:tabs>
      <w:spacing w:after="0"/>
    </w:pPr>
  </w:style>
  <w:style w:type="paragraph" w:styleId="BalloonText">
    <w:name w:val="Balloon Text"/>
    <w:basedOn w:val="Normal"/>
    <w:link w:val="BalloonTextChar"/>
    <w:semiHidden/>
    <w:rsid w:val="003A3DD4"/>
    <w:rPr>
      <w:sz w:val="16"/>
      <w:szCs w:val="16"/>
    </w:rPr>
  </w:style>
  <w:style w:type="table" w:styleId="TableGrid">
    <w:name w:val="Table Grid"/>
    <w:basedOn w:val="TableNormal"/>
    <w:rsid w:val="00595472"/>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jc w:val="center"/>
    </w:trPr>
    <w:tblStylePr w:type="firstCol">
      <w:pPr>
        <w:wordWrap/>
        <w:jc w:val="right"/>
      </w:pPr>
    </w:tblStylePr>
    <w:tblStylePr w:type="lastCol">
      <w:tblPr>
        <w:tblCellMar>
          <w:top w:w="0" w:type="dxa"/>
          <w:left w:w="57" w:type="dxa"/>
          <w:bottom w:w="0" w:type="dxa"/>
          <w:right w:w="57" w:type="dxa"/>
        </w:tblCellMar>
      </w:tblPr>
      <w:tcPr>
        <w:shd w:val="clear" w:color="auto" w:fill="FFFFFF"/>
      </w:tcPr>
    </w:tblStylePr>
  </w:style>
  <w:style w:type="character" w:customStyle="1" w:styleId="Heading1Char">
    <w:name w:val="Heading 1 Char"/>
    <w:link w:val="Heading1"/>
    <w:rsid w:val="00617473"/>
    <w:rPr>
      <w:rFonts w:ascii="Arial" w:hAnsi="Arial" w:cs="Arial"/>
      <w:b/>
      <w:color w:val="FFFFFF"/>
      <w:kern w:val="28"/>
      <w:sz w:val="28"/>
      <w:shd w:val="clear" w:color="000080" w:fill="76923C"/>
      <w:lang w:eastAsia="en-US"/>
    </w:rPr>
  </w:style>
  <w:style w:type="character" w:customStyle="1" w:styleId="Heading2Char">
    <w:name w:val="Heading 2 Char"/>
    <w:link w:val="Heading2"/>
    <w:rsid w:val="00617473"/>
    <w:rPr>
      <w:rFonts w:ascii="Arial" w:hAnsi="Arial" w:cs="Arial"/>
      <w:b/>
      <w:kern w:val="28"/>
      <w:sz w:val="24"/>
      <w:szCs w:val="24"/>
      <w:shd w:val="clear" w:color="000080" w:fill="auto"/>
      <w:lang w:eastAsia="en-US"/>
    </w:rPr>
  </w:style>
  <w:style w:type="character" w:customStyle="1" w:styleId="Heading3Char">
    <w:name w:val="Heading 3 Char"/>
    <w:link w:val="Heading3"/>
    <w:rsid w:val="003A3DD4"/>
    <w:rPr>
      <w:rFonts w:ascii="Arial" w:hAnsi="Arial" w:cs="Arial"/>
      <w:b/>
      <w:kern w:val="28"/>
      <w:sz w:val="24"/>
      <w:shd w:val="clear" w:color="000080" w:fill="auto"/>
      <w:lang w:eastAsia="en-US"/>
    </w:rPr>
  </w:style>
  <w:style w:type="character" w:customStyle="1" w:styleId="Heading4Char">
    <w:name w:val="Heading 4 Char"/>
    <w:link w:val="Heading4"/>
    <w:rsid w:val="005F581A"/>
    <w:rPr>
      <w:rFonts w:ascii="Arial" w:hAnsi="Arial" w:cs="Arial"/>
      <w:b/>
      <w:kern w:val="28"/>
      <w:shd w:val="clear" w:color="000080" w:fill="auto"/>
      <w:lang w:eastAsia="en-US"/>
    </w:rPr>
  </w:style>
  <w:style w:type="character" w:customStyle="1" w:styleId="Heading5Char">
    <w:name w:val="Heading 5 Char"/>
    <w:link w:val="Heading5"/>
    <w:rsid w:val="003A3DD4"/>
    <w:rPr>
      <w:rFonts w:ascii="Arial" w:hAnsi="Arial" w:cs="Arial"/>
      <w:kern w:val="28"/>
      <w:sz w:val="22"/>
      <w:shd w:val="clear" w:color="000080" w:fill="auto"/>
      <w:lang w:eastAsia="en-US"/>
    </w:rPr>
  </w:style>
  <w:style w:type="character" w:customStyle="1" w:styleId="Heading6Char">
    <w:name w:val="Heading 6 Char"/>
    <w:link w:val="Heading6"/>
    <w:rsid w:val="003A3DD4"/>
    <w:rPr>
      <w:rFonts w:ascii="Arial" w:hAnsi="Arial" w:cs="Arial"/>
      <w:i/>
      <w:kern w:val="28"/>
      <w:sz w:val="22"/>
      <w:shd w:val="clear" w:color="000080" w:fill="auto"/>
      <w:lang w:eastAsia="en-US"/>
    </w:rPr>
  </w:style>
  <w:style w:type="character" w:customStyle="1" w:styleId="Heading7Char">
    <w:name w:val="Heading 7 Char"/>
    <w:link w:val="Heading7"/>
    <w:rsid w:val="003A3DD4"/>
    <w:rPr>
      <w:rFonts w:ascii="Arial" w:hAnsi="Arial" w:cs="Arial"/>
      <w:kern w:val="28"/>
      <w:sz w:val="22"/>
      <w:shd w:val="clear" w:color="000080" w:fill="auto"/>
      <w:lang w:eastAsia="en-US"/>
    </w:rPr>
  </w:style>
  <w:style w:type="character" w:customStyle="1" w:styleId="Heading8Char">
    <w:name w:val="Heading 8 Char"/>
    <w:link w:val="Heading8"/>
    <w:rsid w:val="003A3DD4"/>
    <w:rPr>
      <w:rFonts w:ascii="Arial" w:hAnsi="Arial" w:cs="Arial"/>
      <w:i/>
      <w:kern w:val="28"/>
      <w:sz w:val="22"/>
      <w:shd w:val="clear" w:color="000080" w:fill="auto"/>
      <w:lang w:eastAsia="en-US"/>
    </w:rPr>
  </w:style>
  <w:style w:type="character" w:customStyle="1" w:styleId="Heading9Char">
    <w:name w:val="Heading 9 Char"/>
    <w:link w:val="Heading9"/>
    <w:rsid w:val="003A3DD4"/>
    <w:rPr>
      <w:rFonts w:ascii="Arial" w:hAnsi="Arial" w:cs="Arial"/>
      <w:b/>
      <w:i/>
      <w:kern w:val="28"/>
      <w:sz w:val="22"/>
      <w:shd w:val="clear" w:color="000080" w:fill="auto"/>
      <w:lang w:eastAsia="en-US"/>
    </w:rPr>
  </w:style>
  <w:style w:type="character" w:customStyle="1" w:styleId="FooterChar">
    <w:name w:val="Footer Char"/>
    <w:link w:val="Footer"/>
    <w:uiPriority w:val="99"/>
    <w:rsid w:val="003A3DD4"/>
    <w:rPr>
      <w:rFonts w:ascii="Arial" w:hAnsi="Arial" w:cs="Arial"/>
      <w:lang w:eastAsia="en-US"/>
    </w:rPr>
  </w:style>
  <w:style w:type="character" w:customStyle="1" w:styleId="HeaderChar">
    <w:name w:val="Header Char"/>
    <w:link w:val="Header"/>
    <w:rsid w:val="00595472"/>
    <w:rPr>
      <w:rFonts w:ascii="Arial" w:hAnsi="Arial" w:cs="Arial"/>
      <w:color w:val="000000"/>
      <w:lang w:eastAsia="en-US"/>
    </w:rPr>
  </w:style>
  <w:style w:type="paragraph" w:styleId="TOC1">
    <w:name w:val="toc 1"/>
    <w:basedOn w:val="Normal"/>
    <w:autoRedefine/>
    <w:uiPriority w:val="39"/>
    <w:rsid w:val="003A3DD4"/>
    <w:pPr>
      <w:tabs>
        <w:tab w:val="left" w:pos="567"/>
        <w:tab w:val="right" w:leader="dot" w:pos="9072"/>
      </w:tabs>
      <w:ind w:left="567" w:right="567" w:hanging="567"/>
    </w:pPr>
    <w:rPr>
      <w:b/>
      <w:bCs/>
      <w:smallCaps/>
      <w:noProof/>
      <w:color w:val="600221"/>
    </w:rPr>
  </w:style>
  <w:style w:type="paragraph" w:customStyle="1" w:styleId="TableText2">
    <w:name w:val="Table Text 2"/>
    <w:basedOn w:val="TableHeading"/>
    <w:rsid w:val="007F6CAE"/>
    <w:pPr>
      <w:ind w:left="284"/>
    </w:pPr>
    <w:rPr>
      <w:b w:val="0"/>
    </w:rPr>
  </w:style>
  <w:style w:type="paragraph" w:customStyle="1" w:styleId="Bullet1">
    <w:name w:val="Bullet 1"/>
    <w:basedOn w:val="Normal"/>
    <w:rsid w:val="00B41151"/>
    <w:pPr>
      <w:numPr>
        <w:numId w:val="11"/>
      </w:numPr>
    </w:pPr>
  </w:style>
  <w:style w:type="character" w:customStyle="1" w:styleId="MediumGrid11">
    <w:name w:val="Medium Grid 11"/>
    <w:uiPriority w:val="99"/>
    <w:semiHidden/>
    <w:rsid w:val="003A3DD4"/>
    <w:rPr>
      <w:rFonts w:ascii="Arial" w:hAnsi="Arial" w:cs="Arial"/>
      <w:color w:val="808080"/>
    </w:rPr>
  </w:style>
  <w:style w:type="paragraph" w:customStyle="1" w:styleId="Bullet2">
    <w:name w:val="Bullet 2"/>
    <w:basedOn w:val="Normal"/>
    <w:rsid w:val="00B41151"/>
    <w:pPr>
      <w:numPr>
        <w:ilvl w:val="1"/>
        <w:numId w:val="11"/>
      </w:numPr>
    </w:pPr>
  </w:style>
  <w:style w:type="paragraph" w:customStyle="1" w:styleId="Bullet3">
    <w:name w:val="Bullet 3"/>
    <w:basedOn w:val="Normal"/>
    <w:rsid w:val="00B41151"/>
    <w:pPr>
      <w:numPr>
        <w:ilvl w:val="2"/>
        <w:numId w:val="11"/>
      </w:numPr>
    </w:pPr>
  </w:style>
  <w:style w:type="paragraph" w:customStyle="1" w:styleId="Heading1nobreak">
    <w:name w:val="Heading 1 no break"/>
    <w:basedOn w:val="Heading1"/>
    <w:rsid w:val="00E72A30"/>
    <w:pPr>
      <w:keepNext/>
      <w:pageBreakBefore w:val="0"/>
    </w:pPr>
  </w:style>
  <w:style w:type="paragraph" w:customStyle="1" w:styleId="Separator">
    <w:name w:val="Separator"/>
    <w:basedOn w:val="TableText"/>
    <w:rsid w:val="00A21CE0"/>
    <w:pPr>
      <w:pBdr>
        <w:bottom w:val="single" w:sz="8" w:space="0" w:color="838B08"/>
      </w:pBdr>
    </w:pPr>
  </w:style>
  <w:style w:type="character" w:styleId="UnresolvedMention">
    <w:name w:val="Unresolved Mention"/>
    <w:uiPriority w:val="99"/>
    <w:semiHidden/>
    <w:unhideWhenUsed/>
    <w:rsid w:val="00776211"/>
    <w:rPr>
      <w:rFonts w:ascii="Arial" w:hAnsi="Arial" w:cs="Arial"/>
      <w:color w:val="808080"/>
      <w:shd w:val="clear" w:color="auto" w:fill="E6E6E6"/>
    </w:rPr>
  </w:style>
  <w:style w:type="character" w:customStyle="1" w:styleId="BalloonTextChar">
    <w:name w:val="Balloon Text Char"/>
    <w:link w:val="BalloonText"/>
    <w:semiHidden/>
    <w:rsid w:val="003A3DD4"/>
    <w:rPr>
      <w:rFonts w:ascii="Arial" w:hAnsi="Arial" w:cs="Arial"/>
      <w:sz w:val="16"/>
      <w:szCs w:val="16"/>
      <w:lang w:eastAsia="en-US"/>
    </w:rPr>
  </w:style>
  <w:style w:type="numbering" w:styleId="111111">
    <w:name w:val="Outline List 2"/>
    <w:basedOn w:val="NoList"/>
    <w:unhideWhenUsed/>
    <w:rsid w:val="003A3DD4"/>
    <w:pPr>
      <w:numPr>
        <w:numId w:val="9"/>
      </w:numPr>
    </w:pPr>
  </w:style>
  <w:style w:type="numbering" w:styleId="1ai">
    <w:name w:val="Outline List 1"/>
    <w:basedOn w:val="NoList"/>
    <w:unhideWhenUsed/>
    <w:rsid w:val="003A3DD4"/>
    <w:pPr>
      <w:numPr>
        <w:numId w:val="10"/>
      </w:numPr>
    </w:pPr>
  </w:style>
  <w:style w:type="numbering" w:styleId="ArticleSection">
    <w:name w:val="Outline List 3"/>
    <w:basedOn w:val="NoList"/>
    <w:rsid w:val="003A3DD4"/>
    <w:pPr>
      <w:numPr>
        <w:numId w:val="5"/>
      </w:numPr>
    </w:pPr>
  </w:style>
  <w:style w:type="paragraph" w:customStyle="1" w:styleId="GridTable21">
    <w:name w:val="Grid Table 21"/>
    <w:basedOn w:val="Normal"/>
    <w:next w:val="Normal"/>
    <w:uiPriority w:val="37"/>
    <w:semiHidden/>
    <w:unhideWhenUsed/>
    <w:rsid w:val="003A3DD4"/>
  </w:style>
  <w:style w:type="character" w:customStyle="1" w:styleId="BodyText2Char">
    <w:name w:val="Body Text 2 Char"/>
    <w:link w:val="BodyText2"/>
    <w:uiPriority w:val="9"/>
    <w:rsid w:val="003A3DD4"/>
    <w:rPr>
      <w:rFonts w:ascii="Arial" w:hAnsi="Arial" w:cs="Arial"/>
      <w:lang w:eastAsia="en-US"/>
    </w:rPr>
  </w:style>
  <w:style w:type="character" w:customStyle="1" w:styleId="BodyText3Char">
    <w:name w:val="Body Text 3 Char"/>
    <w:link w:val="BodyText3"/>
    <w:uiPriority w:val="9"/>
    <w:rsid w:val="003A3DD4"/>
    <w:rPr>
      <w:rFonts w:ascii="Arial" w:hAnsi="Arial" w:cs="Arial"/>
      <w:sz w:val="16"/>
      <w:szCs w:val="16"/>
      <w:lang w:eastAsia="en-US"/>
    </w:rPr>
  </w:style>
  <w:style w:type="paragraph" w:styleId="BodyTextFirstIndent">
    <w:name w:val="Body Text First Indent"/>
    <w:basedOn w:val="Normal"/>
    <w:link w:val="BodyTextFirstIndentChar"/>
    <w:unhideWhenUsed/>
    <w:rsid w:val="003A3DD4"/>
    <w:pPr>
      <w:ind w:firstLine="360"/>
    </w:pPr>
  </w:style>
  <w:style w:type="character" w:customStyle="1" w:styleId="BodyTextChar">
    <w:name w:val="Body Text Char"/>
    <w:link w:val="BodyText"/>
    <w:rsid w:val="003A3DD4"/>
    <w:rPr>
      <w:rFonts w:ascii="Arial" w:hAnsi="Arial" w:cs="Arial"/>
      <w:b/>
      <w:color w:val="0000FF"/>
      <w:sz w:val="16"/>
      <w:lang w:eastAsia="en-US"/>
    </w:rPr>
  </w:style>
  <w:style w:type="character" w:customStyle="1" w:styleId="BodyTextFirstIndentChar">
    <w:name w:val="Body Text First Indent Char"/>
    <w:link w:val="BodyTextFirstIndent"/>
    <w:rsid w:val="003A3DD4"/>
    <w:rPr>
      <w:rFonts w:ascii="Arial" w:hAnsi="Arial" w:cs="Arial"/>
      <w:lang w:eastAsia="en-US"/>
    </w:rPr>
  </w:style>
  <w:style w:type="character" w:customStyle="1" w:styleId="BodyTextIndentChar">
    <w:name w:val="Body Text Indent Char"/>
    <w:link w:val="BodyTextIndent"/>
    <w:uiPriority w:val="9"/>
    <w:rsid w:val="003A3DD4"/>
    <w:rPr>
      <w:rFonts w:ascii="Arial" w:hAnsi="Arial" w:cs="Arial"/>
      <w:lang w:eastAsia="en-US"/>
    </w:rPr>
  </w:style>
  <w:style w:type="paragraph" w:styleId="BodyTextFirstIndent2">
    <w:name w:val="Body Text First Indent 2"/>
    <w:basedOn w:val="BodyTextIndent"/>
    <w:link w:val="BodyTextFirstIndent2Char"/>
    <w:uiPriority w:val="9"/>
    <w:unhideWhenUsed/>
    <w:rsid w:val="003A3DD4"/>
    <w:pPr>
      <w:ind w:firstLine="210"/>
    </w:pPr>
  </w:style>
  <w:style w:type="character" w:customStyle="1" w:styleId="BodyTextIndentChar1">
    <w:name w:val="Body Text Indent Char1"/>
    <w:uiPriority w:val="9"/>
    <w:rsid w:val="003A3DD4"/>
    <w:rPr>
      <w:rFonts w:ascii="Lucida Sans" w:hAnsi="Lucida Sans" w:cs="Lucida Sans"/>
      <w:lang w:eastAsia="en-US"/>
    </w:rPr>
  </w:style>
  <w:style w:type="character" w:customStyle="1" w:styleId="BodyTextFirstIndent2Char">
    <w:name w:val="Body Text First Indent 2 Char"/>
    <w:link w:val="BodyTextFirstIndent2"/>
    <w:uiPriority w:val="9"/>
    <w:rsid w:val="003A3DD4"/>
    <w:rPr>
      <w:rFonts w:ascii="Arial" w:hAnsi="Arial" w:cs="Arial"/>
      <w:lang w:eastAsia="en-US"/>
    </w:rPr>
  </w:style>
  <w:style w:type="character" w:customStyle="1" w:styleId="BodyTextIndent2Char">
    <w:name w:val="Body Text Indent 2 Char"/>
    <w:link w:val="BodyTextIndent2"/>
    <w:uiPriority w:val="9"/>
    <w:rsid w:val="003A3DD4"/>
    <w:rPr>
      <w:rFonts w:ascii="Arial" w:hAnsi="Arial" w:cs="Arial"/>
      <w:lang w:eastAsia="en-US"/>
    </w:rPr>
  </w:style>
  <w:style w:type="character" w:customStyle="1" w:styleId="BodyTextIndent3Char">
    <w:name w:val="Body Text Indent 3 Char"/>
    <w:link w:val="BodyTextIndent3"/>
    <w:uiPriority w:val="9"/>
    <w:rsid w:val="003A3DD4"/>
    <w:rPr>
      <w:rFonts w:ascii="Arial" w:hAnsi="Arial" w:cs="Arial"/>
      <w:sz w:val="16"/>
      <w:szCs w:val="16"/>
      <w:lang w:eastAsia="en-US"/>
    </w:rPr>
  </w:style>
  <w:style w:type="character" w:customStyle="1" w:styleId="GridTable1Light1">
    <w:name w:val="Grid Table 1 Light1"/>
    <w:uiPriority w:val="9"/>
    <w:qFormat/>
    <w:rsid w:val="003A3DD4"/>
    <w:rPr>
      <w:rFonts w:ascii="Arial" w:hAnsi="Arial" w:cs="Arial"/>
      <w:b/>
      <w:bCs/>
      <w:smallCaps/>
      <w:spacing w:val="5"/>
    </w:rPr>
  </w:style>
  <w:style w:type="paragraph" w:styleId="Caption">
    <w:name w:val="caption"/>
    <w:basedOn w:val="Normal"/>
    <w:next w:val="Normal"/>
    <w:qFormat/>
    <w:rsid w:val="003A3DD4"/>
    <w:pPr>
      <w:keepLines/>
      <w:jc w:val="center"/>
    </w:pPr>
    <w:rPr>
      <w:b/>
    </w:rPr>
  </w:style>
  <w:style w:type="paragraph" w:styleId="Closing">
    <w:name w:val="Closing"/>
    <w:basedOn w:val="Normal"/>
    <w:link w:val="ClosingChar"/>
    <w:rsid w:val="003A3DD4"/>
    <w:pPr>
      <w:ind w:left="4252"/>
    </w:pPr>
  </w:style>
  <w:style w:type="character" w:customStyle="1" w:styleId="ClosingChar">
    <w:name w:val="Closing Char"/>
    <w:link w:val="Closing"/>
    <w:rsid w:val="003A3DD4"/>
    <w:rPr>
      <w:rFonts w:ascii="Arial" w:hAnsi="Arial" w:cs="Arial"/>
      <w:lang w:eastAsia="en-US"/>
    </w:rPr>
  </w:style>
  <w:style w:type="table" w:styleId="MediumGrid2-Accent2">
    <w:name w:val="Medium Grid 2 Accent 2"/>
    <w:basedOn w:val="TableNormal"/>
    <w:uiPriority w:val="73"/>
    <w:rsid w:val="003A3DD4"/>
    <w:rPr>
      <w:rFonts w:ascii="Lucida Sans" w:hAnsi="Lucida Sans"/>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3A3DD4"/>
    <w:rPr>
      <w:rFonts w:ascii="Lucida Sans" w:hAnsi="Lucida Sans"/>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3A3DD4"/>
    <w:rPr>
      <w:rFonts w:ascii="Lucida Sans" w:hAnsi="Lucida Sans"/>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3A3DD4"/>
    <w:rPr>
      <w:rFonts w:ascii="Lucida Sans" w:hAnsi="Lucida Sans"/>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3A3DD4"/>
    <w:rPr>
      <w:rFonts w:ascii="Lucida Sans" w:hAnsi="Lucida Sans"/>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PlainTable2">
    <w:name w:val="Plain Table 2"/>
    <w:basedOn w:val="TableNormal"/>
    <w:uiPriority w:val="73"/>
    <w:rsid w:val="003A3DD4"/>
    <w:rPr>
      <w:rFonts w:ascii="Lucida Sans" w:hAnsi="Lucida Sans"/>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2">
    <w:name w:val="Medium Grid 1 Accent 2"/>
    <w:basedOn w:val="TableNormal"/>
    <w:uiPriority w:val="72"/>
    <w:rsid w:val="003A3DD4"/>
    <w:rPr>
      <w:rFonts w:ascii="Lucida Sans" w:hAnsi="Lucida Sans"/>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3A3DD4"/>
    <w:rPr>
      <w:rFonts w:ascii="Lucida Sans" w:hAnsi="Lucida Sans"/>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3A3DD4"/>
    <w:rPr>
      <w:rFonts w:ascii="Lucida Sans" w:hAnsi="Lucida Sans"/>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3A3DD4"/>
    <w:rPr>
      <w:rFonts w:ascii="Lucida Sans" w:hAnsi="Lucida Sans"/>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3A3DD4"/>
    <w:rPr>
      <w:rFonts w:ascii="Lucida Sans" w:hAnsi="Lucida Sans"/>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PlainTable1">
    <w:name w:val="Plain Table 1"/>
    <w:basedOn w:val="TableNormal"/>
    <w:uiPriority w:val="72"/>
    <w:rsid w:val="003A3DD4"/>
    <w:rPr>
      <w:rFonts w:ascii="Lucida Sans" w:hAnsi="Lucida Sans"/>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List2-Accent2">
    <w:name w:val="Medium List 2 Accent 2"/>
    <w:basedOn w:val="TableNormal"/>
    <w:uiPriority w:val="71"/>
    <w:rsid w:val="003A3DD4"/>
    <w:rPr>
      <w:rFonts w:ascii="Lucida Sans" w:hAnsi="Lucida Sans"/>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3A3DD4"/>
    <w:rPr>
      <w:rFonts w:ascii="Lucida Sans" w:hAnsi="Lucida Sans"/>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3A3DD4"/>
    <w:rPr>
      <w:rFonts w:ascii="Lucida Sans" w:hAnsi="Lucida Sans"/>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3A3DD4"/>
    <w:rPr>
      <w:rFonts w:ascii="Lucida Sans" w:hAnsi="Lucida Sans"/>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3A3DD4"/>
    <w:rPr>
      <w:rFonts w:ascii="Lucida Sans" w:hAnsi="Lucida Sans"/>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3A3DD4"/>
    <w:rPr>
      <w:rFonts w:ascii="Lucida Sans" w:hAnsi="Lucida Sans"/>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3A3DD4"/>
    <w:rPr>
      <w:rFonts w:ascii="Arial" w:hAnsi="Arial" w:cs="Arial"/>
      <w:sz w:val="16"/>
      <w:szCs w:val="16"/>
    </w:rPr>
  </w:style>
  <w:style w:type="paragraph" w:styleId="CommentText">
    <w:name w:val="annotation text"/>
    <w:basedOn w:val="Normal"/>
    <w:link w:val="CommentTextChar"/>
    <w:rsid w:val="003A3DD4"/>
  </w:style>
  <w:style w:type="character" w:customStyle="1" w:styleId="CommentTextChar">
    <w:name w:val="Comment Text Char"/>
    <w:link w:val="CommentText"/>
    <w:rsid w:val="003A3DD4"/>
    <w:rPr>
      <w:rFonts w:ascii="Arial" w:hAnsi="Arial" w:cs="Arial"/>
      <w:lang w:eastAsia="en-US"/>
    </w:rPr>
  </w:style>
  <w:style w:type="paragraph" w:styleId="CommentSubject">
    <w:name w:val="annotation subject"/>
    <w:basedOn w:val="CommentText"/>
    <w:next w:val="CommentText"/>
    <w:link w:val="CommentSubjectChar"/>
    <w:rsid w:val="003A3DD4"/>
    <w:rPr>
      <w:b/>
      <w:bCs/>
    </w:rPr>
  </w:style>
  <w:style w:type="character" w:customStyle="1" w:styleId="CommentSubjectChar">
    <w:name w:val="Comment Subject Char"/>
    <w:link w:val="CommentSubject"/>
    <w:rsid w:val="003A3DD4"/>
    <w:rPr>
      <w:rFonts w:ascii="Arial" w:hAnsi="Arial" w:cs="Arial"/>
      <w:b/>
      <w:bCs/>
      <w:lang w:eastAsia="en-US"/>
    </w:rPr>
  </w:style>
  <w:style w:type="table" w:styleId="MediumList1-Accent2">
    <w:name w:val="Medium List 1 Accent 2"/>
    <w:basedOn w:val="TableNormal"/>
    <w:uiPriority w:val="70"/>
    <w:rsid w:val="003A3DD4"/>
    <w:rPr>
      <w:rFonts w:ascii="Lucida Sans" w:hAnsi="Lucida Sans"/>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3A3DD4"/>
    <w:rPr>
      <w:rFonts w:ascii="Lucida Sans" w:hAnsi="Lucida Sans"/>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3A3DD4"/>
    <w:rPr>
      <w:rFonts w:ascii="Lucida Sans" w:hAnsi="Lucida Sans"/>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3A3DD4"/>
    <w:rPr>
      <w:rFonts w:ascii="Lucida Sans" w:hAnsi="Lucida Sans"/>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3A3DD4"/>
    <w:rPr>
      <w:rFonts w:ascii="Lucida Sans" w:hAnsi="Lucida Sans"/>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70"/>
    <w:rsid w:val="003A3DD4"/>
    <w:rPr>
      <w:rFonts w:ascii="Lucida Sans" w:hAnsi="Lucida Sans"/>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3A3DD4"/>
  </w:style>
  <w:style w:type="character" w:customStyle="1" w:styleId="DateChar">
    <w:name w:val="Date Char"/>
    <w:link w:val="Date"/>
    <w:rsid w:val="003A3DD4"/>
    <w:rPr>
      <w:rFonts w:ascii="Arial" w:hAnsi="Arial" w:cs="Arial"/>
      <w:lang w:eastAsia="en-US"/>
    </w:rPr>
  </w:style>
  <w:style w:type="paragraph" w:styleId="DocumentMap">
    <w:name w:val="Document Map"/>
    <w:basedOn w:val="Normal"/>
    <w:link w:val="DocumentMapChar"/>
    <w:rsid w:val="003A3DD4"/>
    <w:pPr>
      <w:shd w:val="clear" w:color="auto" w:fill="000080"/>
    </w:pPr>
  </w:style>
  <w:style w:type="character" w:customStyle="1" w:styleId="DocumentMapChar">
    <w:name w:val="Document Map Char"/>
    <w:link w:val="DocumentMap"/>
    <w:rsid w:val="003A3DD4"/>
    <w:rPr>
      <w:rFonts w:ascii="Arial" w:hAnsi="Arial" w:cs="Arial"/>
      <w:shd w:val="clear" w:color="auto" w:fill="000080"/>
      <w:lang w:eastAsia="en-US"/>
    </w:rPr>
  </w:style>
  <w:style w:type="paragraph" w:styleId="EmailSignature">
    <w:name w:val="E-mail Signature"/>
    <w:basedOn w:val="Normal"/>
    <w:link w:val="EmailSignatureChar"/>
    <w:rsid w:val="003A3DD4"/>
  </w:style>
  <w:style w:type="character" w:customStyle="1" w:styleId="EmailSignatureChar">
    <w:name w:val="Email Signature Char"/>
    <w:link w:val="EmailSignature"/>
    <w:rsid w:val="003A3DD4"/>
    <w:rPr>
      <w:rFonts w:ascii="Arial" w:hAnsi="Arial" w:cs="Arial"/>
      <w:lang w:eastAsia="en-US"/>
    </w:rPr>
  </w:style>
  <w:style w:type="character" w:styleId="EndnoteReference">
    <w:name w:val="endnote reference"/>
    <w:rsid w:val="003A3DD4"/>
    <w:rPr>
      <w:rFonts w:ascii="Arial" w:hAnsi="Arial" w:cs="Arial"/>
      <w:vertAlign w:val="superscript"/>
    </w:rPr>
  </w:style>
  <w:style w:type="paragraph" w:styleId="EndnoteText">
    <w:name w:val="endnote text"/>
    <w:basedOn w:val="Normal"/>
    <w:link w:val="EndnoteTextChar"/>
    <w:rsid w:val="003A3DD4"/>
  </w:style>
  <w:style w:type="character" w:customStyle="1" w:styleId="EndnoteTextChar">
    <w:name w:val="Endnote Text Char"/>
    <w:link w:val="EndnoteText"/>
    <w:rsid w:val="003A3DD4"/>
    <w:rPr>
      <w:rFonts w:ascii="Arial" w:hAnsi="Arial" w:cs="Arial"/>
      <w:lang w:eastAsia="en-US"/>
    </w:rPr>
  </w:style>
  <w:style w:type="paragraph" w:styleId="EnvelopeAddress">
    <w:name w:val="envelope address"/>
    <w:basedOn w:val="Normal"/>
    <w:rsid w:val="003A3DD4"/>
    <w:pPr>
      <w:framePr w:w="7920" w:h="1980" w:hRule="exact" w:hSpace="180" w:wrap="auto" w:hAnchor="page" w:xAlign="center" w:yAlign="bottom"/>
      <w:ind w:left="2880"/>
    </w:pPr>
    <w:rPr>
      <w:sz w:val="24"/>
      <w:szCs w:val="24"/>
    </w:rPr>
  </w:style>
  <w:style w:type="paragraph" w:styleId="EnvelopeReturn">
    <w:name w:val="envelope return"/>
    <w:basedOn w:val="Normal"/>
    <w:rsid w:val="003A3DD4"/>
  </w:style>
  <w:style w:type="character" w:customStyle="1" w:styleId="FootnoteTextChar">
    <w:name w:val="Footnote Text Char"/>
    <w:link w:val="FootnoteText"/>
    <w:semiHidden/>
    <w:rsid w:val="003A3DD4"/>
    <w:rPr>
      <w:rFonts w:ascii="Arial" w:hAnsi="Arial" w:cs="Arial"/>
      <w:lang w:eastAsia="en-US"/>
    </w:rPr>
  </w:style>
  <w:style w:type="character" w:styleId="HTMLAcronym">
    <w:name w:val="HTML Acronym"/>
    <w:basedOn w:val="DefaultParagraphFont"/>
    <w:uiPriority w:val="9"/>
    <w:unhideWhenUsed/>
    <w:rsid w:val="003A3DD4"/>
    <w:rPr>
      <w:rFonts w:ascii="Arial" w:hAnsi="Arial" w:cs="Arial"/>
    </w:rPr>
  </w:style>
  <w:style w:type="paragraph" w:styleId="HTMLAddress">
    <w:name w:val="HTML Address"/>
    <w:basedOn w:val="Normal"/>
    <w:link w:val="HTMLAddressChar"/>
    <w:uiPriority w:val="9"/>
    <w:unhideWhenUsed/>
    <w:rsid w:val="003A3DD4"/>
    <w:rPr>
      <w:i/>
      <w:iCs/>
    </w:rPr>
  </w:style>
  <w:style w:type="character" w:customStyle="1" w:styleId="HTMLAddressChar">
    <w:name w:val="HTML Address Char"/>
    <w:link w:val="HTMLAddress"/>
    <w:uiPriority w:val="9"/>
    <w:rsid w:val="003A3DD4"/>
    <w:rPr>
      <w:rFonts w:ascii="Arial" w:hAnsi="Arial" w:cs="Arial"/>
      <w:i/>
      <w:iCs/>
      <w:lang w:eastAsia="en-US"/>
    </w:rPr>
  </w:style>
  <w:style w:type="character" w:styleId="HTMLCite">
    <w:name w:val="HTML Cite"/>
    <w:uiPriority w:val="9"/>
    <w:unhideWhenUsed/>
    <w:rsid w:val="003A3DD4"/>
    <w:rPr>
      <w:rFonts w:ascii="Arial" w:hAnsi="Arial" w:cs="Arial"/>
      <w:i/>
      <w:iCs/>
    </w:rPr>
  </w:style>
  <w:style w:type="character" w:styleId="HTMLCode">
    <w:name w:val="HTML Code"/>
    <w:uiPriority w:val="9"/>
    <w:unhideWhenUsed/>
    <w:rsid w:val="003A3DD4"/>
    <w:rPr>
      <w:rFonts w:ascii="Arial" w:hAnsi="Arial" w:cs="Arial"/>
      <w:sz w:val="20"/>
      <w:szCs w:val="20"/>
    </w:rPr>
  </w:style>
  <w:style w:type="character" w:styleId="HTMLDefinition">
    <w:name w:val="HTML Definition"/>
    <w:uiPriority w:val="9"/>
    <w:unhideWhenUsed/>
    <w:rsid w:val="003A3DD4"/>
    <w:rPr>
      <w:rFonts w:ascii="Arial" w:hAnsi="Arial" w:cs="Arial"/>
      <w:i/>
      <w:iCs/>
    </w:rPr>
  </w:style>
  <w:style w:type="character" w:styleId="HTMLKeyboard">
    <w:name w:val="HTML Keyboard"/>
    <w:uiPriority w:val="9"/>
    <w:unhideWhenUsed/>
    <w:rsid w:val="003A3DD4"/>
    <w:rPr>
      <w:rFonts w:ascii="Arial" w:hAnsi="Arial" w:cs="Arial"/>
      <w:sz w:val="20"/>
      <w:szCs w:val="20"/>
    </w:rPr>
  </w:style>
  <w:style w:type="paragraph" w:styleId="HTMLPreformatted">
    <w:name w:val="HTML Preformatted"/>
    <w:basedOn w:val="Normal"/>
    <w:link w:val="HTMLPreformattedChar"/>
    <w:uiPriority w:val="9"/>
    <w:unhideWhenUsed/>
    <w:rsid w:val="003A3DD4"/>
  </w:style>
  <w:style w:type="character" w:customStyle="1" w:styleId="HTMLPreformattedChar">
    <w:name w:val="HTML Preformatted Char"/>
    <w:link w:val="HTMLPreformatted"/>
    <w:uiPriority w:val="9"/>
    <w:rsid w:val="003A3DD4"/>
    <w:rPr>
      <w:rFonts w:ascii="Arial" w:hAnsi="Arial" w:cs="Arial"/>
      <w:lang w:eastAsia="en-US"/>
    </w:rPr>
  </w:style>
  <w:style w:type="character" w:styleId="HTMLSample">
    <w:name w:val="HTML Sample"/>
    <w:uiPriority w:val="9"/>
    <w:unhideWhenUsed/>
    <w:rsid w:val="003A3DD4"/>
    <w:rPr>
      <w:rFonts w:ascii="Arial" w:hAnsi="Arial" w:cs="Arial"/>
      <w:sz w:val="24"/>
      <w:szCs w:val="24"/>
    </w:rPr>
  </w:style>
  <w:style w:type="character" w:styleId="HTMLTypewriter">
    <w:name w:val="HTML Typewriter"/>
    <w:uiPriority w:val="9"/>
    <w:unhideWhenUsed/>
    <w:rsid w:val="003A3DD4"/>
    <w:rPr>
      <w:rFonts w:ascii="Arial" w:hAnsi="Arial" w:cs="Arial"/>
      <w:sz w:val="20"/>
      <w:szCs w:val="20"/>
    </w:rPr>
  </w:style>
  <w:style w:type="character" w:styleId="HTMLVariable">
    <w:name w:val="HTML Variable"/>
    <w:uiPriority w:val="9"/>
    <w:unhideWhenUsed/>
    <w:rsid w:val="003A3DD4"/>
    <w:rPr>
      <w:rFonts w:ascii="Arial" w:hAnsi="Arial" w:cs="Arial"/>
      <w:i/>
      <w:iCs/>
    </w:rPr>
  </w:style>
  <w:style w:type="paragraph" w:styleId="Index1">
    <w:name w:val="index 1"/>
    <w:basedOn w:val="Normal"/>
    <w:next w:val="Normal"/>
    <w:uiPriority w:val="9"/>
    <w:unhideWhenUsed/>
    <w:rsid w:val="003A3DD4"/>
    <w:pPr>
      <w:tabs>
        <w:tab w:val="right" w:leader="dot" w:pos="9639"/>
      </w:tabs>
      <w:ind w:left="200" w:hanging="200"/>
    </w:pPr>
  </w:style>
  <w:style w:type="paragraph" w:styleId="Index2">
    <w:name w:val="index 2"/>
    <w:basedOn w:val="Normal"/>
    <w:next w:val="Normal"/>
    <w:uiPriority w:val="9"/>
    <w:unhideWhenUsed/>
    <w:rsid w:val="003A3DD4"/>
    <w:pPr>
      <w:tabs>
        <w:tab w:val="right" w:leader="dot" w:pos="9639"/>
      </w:tabs>
      <w:ind w:left="400" w:hanging="200"/>
    </w:pPr>
  </w:style>
  <w:style w:type="paragraph" w:styleId="Index3">
    <w:name w:val="index 3"/>
    <w:basedOn w:val="Normal"/>
    <w:next w:val="Normal"/>
    <w:rsid w:val="003A3DD4"/>
    <w:pPr>
      <w:tabs>
        <w:tab w:val="right" w:leader="dot" w:pos="9639"/>
      </w:tabs>
      <w:ind w:left="600" w:hanging="200"/>
    </w:pPr>
  </w:style>
  <w:style w:type="paragraph" w:styleId="Index4">
    <w:name w:val="index 4"/>
    <w:basedOn w:val="Normal"/>
    <w:next w:val="Normal"/>
    <w:rsid w:val="003A3DD4"/>
    <w:pPr>
      <w:tabs>
        <w:tab w:val="right" w:leader="dot" w:pos="9639"/>
      </w:tabs>
      <w:ind w:left="800" w:hanging="200"/>
    </w:pPr>
  </w:style>
  <w:style w:type="paragraph" w:styleId="Index5">
    <w:name w:val="index 5"/>
    <w:basedOn w:val="Normal"/>
    <w:next w:val="Normal"/>
    <w:rsid w:val="003A3DD4"/>
    <w:pPr>
      <w:tabs>
        <w:tab w:val="right" w:leader="dot" w:pos="9639"/>
      </w:tabs>
      <w:ind w:left="1000" w:hanging="200"/>
    </w:pPr>
  </w:style>
  <w:style w:type="paragraph" w:styleId="Index6">
    <w:name w:val="index 6"/>
    <w:basedOn w:val="Normal"/>
    <w:next w:val="Normal"/>
    <w:autoRedefine/>
    <w:rsid w:val="003A3DD4"/>
    <w:pPr>
      <w:ind w:left="1320" w:hanging="220"/>
    </w:pPr>
  </w:style>
  <w:style w:type="paragraph" w:styleId="Index7">
    <w:name w:val="index 7"/>
    <w:basedOn w:val="Normal"/>
    <w:next w:val="Normal"/>
    <w:autoRedefine/>
    <w:rsid w:val="003A3DD4"/>
    <w:pPr>
      <w:ind w:left="1540" w:hanging="220"/>
    </w:pPr>
  </w:style>
  <w:style w:type="paragraph" w:styleId="Index8">
    <w:name w:val="index 8"/>
    <w:basedOn w:val="Normal"/>
    <w:next w:val="Normal"/>
    <w:autoRedefine/>
    <w:rsid w:val="003A3DD4"/>
    <w:pPr>
      <w:ind w:left="1760" w:hanging="220"/>
    </w:pPr>
  </w:style>
  <w:style w:type="paragraph" w:styleId="Index9">
    <w:name w:val="index 9"/>
    <w:basedOn w:val="Normal"/>
    <w:next w:val="Normal"/>
    <w:autoRedefine/>
    <w:rsid w:val="003A3DD4"/>
    <w:pPr>
      <w:ind w:left="1980" w:hanging="220"/>
    </w:pPr>
  </w:style>
  <w:style w:type="paragraph" w:styleId="IndexHeading">
    <w:name w:val="index heading"/>
    <w:basedOn w:val="Normal"/>
    <w:next w:val="Index1"/>
    <w:rsid w:val="003A3DD4"/>
  </w:style>
  <w:style w:type="character" w:customStyle="1" w:styleId="PlainTable41">
    <w:name w:val="Plain Table 41"/>
    <w:uiPriority w:val="21"/>
    <w:qFormat/>
    <w:rsid w:val="003A3DD4"/>
    <w:rPr>
      <w:rFonts w:ascii="Arial" w:hAnsi="Arial" w:cs="Arial"/>
      <w:b/>
      <w:bCs/>
      <w:i/>
      <w:iCs/>
      <w:color w:val="4F81BD"/>
    </w:rPr>
  </w:style>
  <w:style w:type="paragraph" w:customStyle="1" w:styleId="LightShading-Accent21">
    <w:name w:val="Light Shading - Accent 21"/>
    <w:basedOn w:val="Normal"/>
    <w:next w:val="Normal"/>
    <w:link w:val="LightShading-Accent2Char"/>
    <w:uiPriority w:val="30"/>
    <w:qFormat/>
    <w:rsid w:val="003A3DD4"/>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3A3DD4"/>
    <w:rPr>
      <w:rFonts w:ascii="Arial" w:hAnsi="Arial" w:cs="Arial"/>
      <w:b/>
      <w:bCs/>
      <w:i/>
      <w:iCs/>
      <w:color w:val="4F81BD"/>
      <w:lang w:eastAsia="en-US"/>
    </w:rPr>
  </w:style>
  <w:style w:type="character" w:customStyle="1" w:styleId="TableGridLight1">
    <w:name w:val="Table Grid Light1"/>
    <w:uiPriority w:val="32"/>
    <w:qFormat/>
    <w:rsid w:val="003A3DD4"/>
    <w:rPr>
      <w:rFonts w:ascii="Arial" w:hAnsi="Arial" w:cs="Arial"/>
      <w:b/>
      <w:bCs/>
      <w:smallCaps/>
      <w:color w:val="C0504D"/>
      <w:spacing w:val="5"/>
      <w:u w:val="single"/>
    </w:rPr>
  </w:style>
  <w:style w:type="table" w:styleId="ColourfulShadingAccent2">
    <w:name w:val="Colorful Shading Accent 2"/>
    <w:basedOn w:val="TableNormal"/>
    <w:uiPriority w:val="62"/>
    <w:rsid w:val="003A3DD4"/>
    <w:rPr>
      <w:rFonts w:ascii="Lucida Sans" w:hAnsi="Lucida San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urfulShadingAccent3">
    <w:name w:val="Colorful Shading Accent 3"/>
    <w:basedOn w:val="TableNormal"/>
    <w:uiPriority w:val="62"/>
    <w:rsid w:val="003A3DD4"/>
    <w:rPr>
      <w:rFonts w:ascii="Lucida Sans" w:hAnsi="Lucida San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urfulShadingAccent4">
    <w:name w:val="Colorful Shading Accent 4"/>
    <w:basedOn w:val="TableNormal"/>
    <w:uiPriority w:val="62"/>
    <w:rsid w:val="003A3DD4"/>
    <w:rPr>
      <w:rFonts w:ascii="Lucida Sans" w:hAnsi="Lucida San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urfulShadingAccent5">
    <w:name w:val="Colorful Shading Accent 5"/>
    <w:basedOn w:val="TableNormal"/>
    <w:uiPriority w:val="62"/>
    <w:rsid w:val="003A3DD4"/>
    <w:rPr>
      <w:rFonts w:ascii="Lucida Sans" w:hAnsi="Lucida San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urfulShadingAccent6">
    <w:name w:val="Colorful Shading Accent 6"/>
    <w:basedOn w:val="TableNormal"/>
    <w:uiPriority w:val="62"/>
    <w:rsid w:val="003A3DD4"/>
    <w:rPr>
      <w:rFonts w:ascii="Lucida Sans" w:hAnsi="Lucida San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Accent2">
    <w:name w:val="Dark List Accent 2"/>
    <w:basedOn w:val="TableNormal"/>
    <w:uiPriority w:val="61"/>
    <w:rsid w:val="003A3DD4"/>
    <w:rPr>
      <w:rFonts w:ascii="Lucida Sans" w:hAnsi="Lucida San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3A3DD4"/>
    <w:rPr>
      <w:rFonts w:ascii="Lucida Sans" w:hAnsi="Lucida San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3A3DD4"/>
    <w:rPr>
      <w:rFonts w:ascii="Lucida Sans" w:hAnsi="Lucida San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3A3DD4"/>
    <w:rPr>
      <w:rFonts w:ascii="Lucida Sans" w:hAnsi="Lucida San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3A3DD4"/>
    <w:rPr>
      <w:rFonts w:ascii="Lucida Sans" w:hAnsi="Lucida San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Accent2">
    <w:name w:val="Medium Grid 3 Accent 2"/>
    <w:basedOn w:val="TableNormal"/>
    <w:uiPriority w:val="60"/>
    <w:rsid w:val="003A3DD4"/>
    <w:rPr>
      <w:rFonts w:ascii="Lucida Sans" w:hAnsi="Lucida Sans"/>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3A3DD4"/>
    <w:rPr>
      <w:rFonts w:ascii="Lucida Sans" w:hAnsi="Lucida Sans"/>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3A3DD4"/>
    <w:rPr>
      <w:rFonts w:ascii="Lucida Sans" w:hAnsi="Lucida Sans"/>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3A3DD4"/>
    <w:rPr>
      <w:rFonts w:ascii="Lucida Sans" w:hAnsi="Lucida Sans"/>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3A3DD4"/>
    <w:rPr>
      <w:rFonts w:ascii="Lucida Sans" w:hAnsi="Lucida San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3A3DD4"/>
    <w:rPr>
      <w:rFonts w:ascii="Arial" w:hAnsi="Arial" w:cs="Arial"/>
    </w:rPr>
  </w:style>
  <w:style w:type="paragraph" w:styleId="List">
    <w:name w:val="List"/>
    <w:basedOn w:val="Normal"/>
    <w:uiPriority w:val="9"/>
    <w:unhideWhenUsed/>
    <w:rsid w:val="003A3DD4"/>
    <w:pPr>
      <w:ind w:left="283" w:hanging="283"/>
    </w:pPr>
  </w:style>
  <w:style w:type="paragraph" w:styleId="List2">
    <w:name w:val="List 2"/>
    <w:basedOn w:val="Normal"/>
    <w:uiPriority w:val="9"/>
    <w:unhideWhenUsed/>
    <w:rsid w:val="003A3DD4"/>
    <w:pPr>
      <w:ind w:left="566" w:hanging="283"/>
    </w:pPr>
  </w:style>
  <w:style w:type="paragraph" w:styleId="List3">
    <w:name w:val="List 3"/>
    <w:basedOn w:val="Normal"/>
    <w:uiPriority w:val="9"/>
    <w:unhideWhenUsed/>
    <w:rsid w:val="003A3DD4"/>
    <w:pPr>
      <w:ind w:left="849" w:hanging="283"/>
    </w:pPr>
  </w:style>
  <w:style w:type="paragraph" w:styleId="List4">
    <w:name w:val="List 4"/>
    <w:basedOn w:val="Normal"/>
    <w:uiPriority w:val="9"/>
    <w:unhideWhenUsed/>
    <w:rsid w:val="003A3DD4"/>
    <w:pPr>
      <w:ind w:left="1132" w:hanging="283"/>
    </w:pPr>
  </w:style>
  <w:style w:type="paragraph" w:styleId="List5">
    <w:name w:val="List 5"/>
    <w:basedOn w:val="Normal"/>
    <w:uiPriority w:val="9"/>
    <w:unhideWhenUsed/>
    <w:rsid w:val="003A3DD4"/>
    <w:pPr>
      <w:ind w:left="1415" w:hanging="283"/>
    </w:pPr>
  </w:style>
  <w:style w:type="paragraph" w:styleId="ListContinue">
    <w:name w:val="List Continue"/>
    <w:basedOn w:val="Normal"/>
    <w:rsid w:val="00350DF1"/>
    <w:pPr>
      <w:spacing w:before="60" w:after="60"/>
      <w:ind w:left="284"/>
    </w:pPr>
  </w:style>
  <w:style w:type="paragraph" w:styleId="ListContinue2">
    <w:name w:val="List Continue 2"/>
    <w:basedOn w:val="ListContinue"/>
    <w:rsid w:val="003A3DD4"/>
    <w:pPr>
      <w:ind w:left="907"/>
    </w:pPr>
  </w:style>
  <w:style w:type="paragraph" w:styleId="ListContinue3">
    <w:name w:val="List Continue 3"/>
    <w:basedOn w:val="ListContinue2"/>
    <w:rsid w:val="003A3DD4"/>
    <w:pPr>
      <w:ind w:left="1361"/>
    </w:pPr>
  </w:style>
  <w:style w:type="paragraph" w:styleId="ListContinue4">
    <w:name w:val="List Continue 4"/>
    <w:basedOn w:val="Normal"/>
    <w:rsid w:val="003A3DD4"/>
    <w:pPr>
      <w:ind w:left="1132"/>
    </w:pPr>
  </w:style>
  <w:style w:type="paragraph" w:styleId="ListContinue5">
    <w:name w:val="List Continue 5"/>
    <w:basedOn w:val="Normal"/>
    <w:rsid w:val="003A3DD4"/>
    <w:pPr>
      <w:ind w:left="1415"/>
    </w:pPr>
  </w:style>
  <w:style w:type="paragraph" w:customStyle="1" w:styleId="ColourfulListAccent11">
    <w:name w:val="Colourful List – Accent 11"/>
    <w:basedOn w:val="Normal"/>
    <w:uiPriority w:val="34"/>
    <w:qFormat/>
    <w:rsid w:val="003A3DD4"/>
    <w:pPr>
      <w:ind w:left="720"/>
      <w:contextualSpacing/>
    </w:pPr>
  </w:style>
  <w:style w:type="paragraph" w:styleId="MacroText">
    <w:name w:val="macro"/>
    <w:link w:val="MacroTextChar"/>
    <w:rsid w:val="003A3DD4"/>
    <w:rPr>
      <w:rFonts w:cs="Arial"/>
      <w:lang w:eastAsia="en-US"/>
    </w:rPr>
  </w:style>
  <w:style w:type="character" w:customStyle="1" w:styleId="MacroTextChar">
    <w:name w:val="Macro Text Char"/>
    <w:link w:val="MacroText"/>
    <w:rsid w:val="003A3DD4"/>
    <w:rPr>
      <w:rFonts w:ascii="Arial" w:hAnsi="Arial" w:cs="Arial"/>
      <w:lang w:val="en-AU" w:eastAsia="en-US" w:bidi="ar-SA"/>
    </w:rPr>
  </w:style>
  <w:style w:type="paragraph" w:styleId="MessageHeader">
    <w:name w:val="Message Header"/>
    <w:basedOn w:val="Normal"/>
    <w:link w:val="MessageHeaderChar"/>
    <w:rsid w:val="000621B9"/>
    <w:pPr>
      <w:pBdr>
        <w:top w:val="single" w:sz="6" w:space="1" w:color="auto"/>
        <w:left w:val="single" w:sz="6" w:space="1" w:color="auto"/>
        <w:bottom w:val="single" w:sz="6" w:space="1" w:color="auto"/>
        <w:right w:val="single" w:sz="6" w:space="1" w:color="auto"/>
      </w:pBdr>
      <w:shd w:val="pct20" w:color="auto" w:fill="auto"/>
      <w:spacing w:before="240" w:after="240" w:line="240" w:lineRule="auto"/>
      <w:jc w:val="left"/>
    </w:pPr>
    <w:rPr>
      <w:szCs w:val="24"/>
    </w:rPr>
  </w:style>
  <w:style w:type="character" w:customStyle="1" w:styleId="MessageHeaderChar">
    <w:name w:val="Message Header Char"/>
    <w:link w:val="MessageHeader"/>
    <w:rsid w:val="000621B9"/>
    <w:rPr>
      <w:rFonts w:ascii="Arial" w:hAnsi="Arial" w:cs="Arial"/>
      <w:szCs w:val="24"/>
      <w:shd w:val="pct20" w:color="auto" w:fill="auto"/>
      <w:lang w:eastAsia="en-US"/>
    </w:rPr>
  </w:style>
  <w:style w:type="paragraph" w:customStyle="1" w:styleId="MediumGrid21">
    <w:name w:val="Medium Grid 21"/>
    <w:uiPriority w:val="9"/>
    <w:qFormat/>
    <w:rsid w:val="003A3DD4"/>
    <w:rPr>
      <w:rFonts w:cs="Arial"/>
      <w:lang w:eastAsia="en-US"/>
    </w:rPr>
  </w:style>
  <w:style w:type="paragraph" w:styleId="NormalWeb">
    <w:name w:val="Normal (Web)"/>
    <w:basedOn w:val="Normal"/>
    <w:unhideWhenUsed/>
    <w:rsid w:val="003A3DD4"/>
    <w:rPr>
      <w:sz w:val="24"/>
      <w:szCs w:val="24"/>
    </w:rPr>
  </w:style>
  <w:style w:type="paragraph" w:styleId="NormalIndent">
    <w:name w:val="Normal Indent"/>
    <w:basedOn w:val="Normal"/>
    <w:rsid w:val="003A3DD4"/>
    <w:pPr>
      <w:ind w:left="567"/>
    </w:pPr>
  </w:style>
  <w:style w:type="paragraph" w:styleId="NoteHeading">
    <w:name w:val="Note Heading"/>
    <w:basedOn w:val="Normal"/>
    <w:next w:val="Normal"/>
    <w:link w:val="NoteHeadingChar"/>
    <w:rsid w:val="003A3DD4"/>
  </w:style>
  <w:style w:type="character" w:customStyle="1" w:styleId="NoteHeadingChar">
    <w:name w:val="Note Heading Char"/>
    <w:link w:val="NoteHeading"/>
    <w:rsid w:val="003A3DD4"/>
    <w:rPr>
      <w:rFonts w:ascii="Arial" w:hAnsi="Arial" w:cs="Arial"/>
      <w:lang w:eastAsia="en-US"/>
    </w:rPr>
  </w:style>
  <w:style w:type="paragraph" w:styleId="PlainText">
    <w:name w:val="Plain Text"/>
    <w:basedOn w:val="Normal"/>
    <w:link w:val="PlainTextChar"/>
    <w:rsid w:val="003A3DD4"/>
  </w:style>
  <w:style w:type="character" w:customStyle="1" w:styleId="PlainTextChar">
    <w:name w:val="Plain Text Char"/>
    <w:link w:val="PlainText"/>
    <w:rsid w:val="003A3DD4"/>
    <w:rPr>
      <w:rFonts w:ascii="Arial" w:hAnsi="Arial" w:cs="Arial"/>
      <w:lang w:eastAsia="en-US"/>
    </w:rPr>
  </w:style>
  <w:style w:type="paragraph" w:customStyle="1" w:styleId="ColourfulGridAccent11">
    <w:name w:val="Colourful Grid – Accent 11"/>
    <w:basedOn w:val="Normal"/>
    <w:next w:val="Normal"/>
    <w:link w:val="ColourfulGridAccent1Char"/>
    <w:uiPriority w:val="9"/>
    <w:qFormat/>
    <w:rsid w:val="003A3DD4"/>
    <w:pPr>
      <w:ind w:left="1134" w:right="1134"/>
      <w:jc w:val="center"/>
    </w:pPr>
    <w:rPr>
      <w:i/>
      <w:iCs/>
      <w:color w:val="000000"/>
    </w:rPr>
  </w:style>
  <w:style w:type="character" w:customStyle="1" w:styleId="ColourfulGridAccent1Char">
    <w:name w:val="Colourful Grid – Accent 1 Char"/>
    <w:link w:val="ColourfulGridAccent11"/>
    <w:uiPriority w:val="9"/>
    <w:rsid w:val="003A3DD4"/>
    <w:rPr>
      <w:rFonts w:ascii="Arial" w:hAnsi="Arial" w:cs="Arial"/>
      <w:i/>
      <w:iCs/>
      <w:color w:val="000000"/>
      <w:lang w:eastAsia="en-US"/>
    </w:rPr>
  </w:style>
  <w:style w:type="paragraph" w:styleId="Salutation">
    <w:name w:val="Salutation"/>
    <w:basedOn w:val="Normal"/>
    <w:next w:val="Normal"/>
    <w:link w:val="SalutationChar"/>
    <w:uiPriority w:val="9"/>
    <w:unhideWhenUsed/>
    <w:rsid w:val="003A3DD4"/>
  </w:style>
  <w:style w:type="character" w:customStyle="1" w:styleId="SalutationChar">
    <w:name w:val="Salutation Char"/>
    <w:link w:val="Salutation"/>
    <w:uiPriority w:val="9"/>
    <w:rsid w:val="003A3DD4"/>
    <w:rPr>
      <w:rFonts w:ascii="Arial" w:hAnsi="Arial" w:cs="Arial"/>
      <w:lang w:eastAsia="en-US"/>
    </w:rPr>
  </w:style>
  <w:style w:type="paragraph" w:styleId="Signature">
    <w:name w:val="Signature"/>
    <w:basedOn w:val="Normal"/>
    <w:link w:val="SignatureChar"/>
    <w:uiPriority w:val="9"/>
    <w:rsid w:val="003A3DD4"/>
    <w:pPr>
      <w:ind w:left="4252"/>
    </w:pPr>
  </w:style>
  <w:style w:type="character" w:customStyle="1" w:styleId="SignatureChar">
    <w:name w:val="Signature Char"/>
    <w:link w:val="Signature"/>
    <w:uiPriority w:val="9"/>
    <w:rsid w:val="003A3DD4"/>
    <w:rPr>
      <w:rFonts w:ascii="Arial" w:hAnsi="Arial" w:cs="Arial"/>
      <w:lang w:eastAsia="en-US"/>
    </w:rPr>
  </w:style>
  <w:style w:type="character" w:styleId="Strong">
    <w:name w:val="Strong"/>
    <w:uiPriority w:val="9"/>
    <w:qFormat/>
    <w:rsid w:val="003A3DD4"/>
    <w:rPr>
      <w:rFonts w:ascii="Arial" w:hAnsi="Arial" w:cs="Arial"/>
      <w:b/>
      <w:bCs/>
    </w:rPr>
  </w:style>
  <w:style w:type="character" w:customStyle="1" w:styleId="SubtitleChar">
    <w:name w:val="Subtitle Char"/>
    <w:link w:val="Subtitle"/>
    <w:uiPriority w:val="9"/>
    <w:rsid w:val="00A21CE0"/>
    <w:rPr>
      <w:rFonts w:ascii="Arial" w:hAnsi="Arial" w:cs="Arial"/>
      <w:b/>
      <w:sz w:val="28"/>
      <w:szCs w:val="24"/>
      <w:shd w:val="clear" w:color="auto" w:fill="CED600"/>
      <w:lang w:eastAsia="en-US"/>
    </w:rPr>
  </w:style>
  <w:style w:type="character" w:customStyle="1" w:styleId="PlainTable31">
    <w:name w:val="Plain Table 31"/>
    <w:uiPriority w:val="9"/>
    <w:qFormat/>
    <w:rsid w:val="00A21CE0"/>
    <w:rPr>
      <w:rFonts w:ascii="Arial" w:hAnsi="Arial" w:cs="Arial"/>
      <w:i/>
      <w:iCs/>
      <w:color w:val="808080"/>
    </w:rPr>
  </w:style>
  <w:style w:type="character" w:customStyle="1" w:styleId="PlainTable51">
    <w:name w:val="Plain Table 51"/>
    <w:uiPriority w:val="9"/>
    <w:qFormat/>
    <w:rsid w:val="00F17DBC"/>
    <w:rPr>
      <w:rFonts w:ascii="Arial" w:hAnsi="Arial" w:cs="Arial"/>
      <w:smallCaps/>
      <w:color w:val="C0504D"/>
      <w:sz w:val="20"/>
      <w:u w:val="none"/>
      <w:bdr w:val="none" w:sz="0" w:space="0" w:color="auto"/>
      <w:shd w:val="clear" w:color="auto" w:fill="EAF1DD"/>
      <w:vertAlign w:val="superscript"/>
    </w:rPr>
  </w:style>
  <w:style w:type="table" w:styleId="Table3Deffects1">
    <w:name w:val="Table 3D effects 1"/>
    <w:basedOn w:val="TableNormal"/>
    <w:rsid w:val="003A3DD4"/>
    <w:pPr>
      <w:spacing w:before="120" w:after="80"/>
      <w:ind w:left="1134"/>
    </w:pPr>
    <w:rPr>
      <w:rFonts w:ascii="Lucida Sans" w:hAnsi="Lucida San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3DD4"/>
    <w:pPr>
      <w:spacing w:before="120" w:after="80"/>
      <w:ind w:left="1134"/>
    </w:pPr>
    <w:rPr>
      <w:rFonts w:ascii="Lucida Sans" w:hAnsi="Lucida San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3DD4"/>
    <w:pPr>
      <w:spacing w:before="120" w:after="80"/>
      <w:ind w:left="1134"/>
    </w:pPr>
    <w:rPr>
      <w:rFonts w:ascii="Lucida Sans" w:hAnsi="Lucida San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3DD4"/>
    <w:pPr>
      <w:spacing w:before="120" w:after="80"/>
      <w:ind w:left="1134"/>
    </w:pPr>
    <w:rPr>
      <w:rFonts w:ascii="Lucida Sans" w:hAnsi="Lucida San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3DD4"/>
    <w:pPr>
      <w:spacing w:before="120" w:after="80"/>
      <w:ind w:left="1134"/>
    </w:pPr>
    <w:rPr>
      <w:rFonts w:ascii="Lucida Sans" w:hAnsi="Lucida San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3DD4"/>
    <w:pPr>
      <w:spacing w:before="120" w:after="80"/>
      <w:ind w:left="1134"/>
    </w:pPr>
    <w:rPr>
      <w:rFonts w:ascii="Lucida Sans" w:hAnsi="Lucida San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3DD4"/>
    <w:pPr>
      <w:spacing w:before="120" w:after="80"/>
      <w:ind w:left="1134"/>
    </w:pPr>
    <w:rPr>
      <w:rFonts w:ascii="Lucida Sans" w:hAnsi="Lucida San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nhideWhenUsed/>
    <w:rsid w:val="003A3DD4"/>
    <w:pPr>
      <w:spacing w:before="120" w:after="120" w:line="288" w:lineRule="auto"/>
    </w:pPr>
    <w:rPr>
      <w:rFonts w:ascii="Lucida Sans" w:hAnsi="Lucida Sans"/>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nhideWhenUsed/>
    <w:rsid w:val="003A3DD4"/>
    <w:pPr>
      <w:spacing w:before="120" w:after="120" w:line="288" w:lineRule="auto"/>
    </w:pPr>
    <w:rPr>
      <w:rFonts w:ascii="Lucida Sans" w:hAnsi="Lucida Sans"/>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nhideWhenUsed/>
    <w:rsid w:val="003A3DD4"/>
    <w:pPr>
      <w:spacing w:before="120" w:after="120" w:line="288" w:lineRule="auto"/>
    </w:pPr>
    <w:rPr>
      <w:rFonts w:ascii="Lucida Sans" w:hAnsi="Lucida Sans"/>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3A3DD4"/>
    <w:pPr>
      <w:spacing w:before="120" w:after="120" w:line="288" w:lineRule="auto"/>
    </w:pPr>
    <w:rPr>
      <w:rFonts w:ascii="Lucida Sans" w:hAnsi="Lucida Sans"/>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3A3DD4"/>
    <w:pPr>
      <w:spacing w:before="120" w:after="120" w:line="288" w:lineRule="auto"/>
    </w:pPr>
    <w:rPr>
      <w:rFonts w:ascii="Lucida Sans" w:hAnsi="Lucida Sans"/>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3A3DD4"/>
    <w:pPr>
      <w:spacing w:before="120" w:after="120" w:line="288" w:lineRule="auto"/>
    </w:pPr>
    <w:rPr>
      <w:rFonts w:ascii="Lucida Sans" w:hAnsi="Lucida Sans"/>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3A3DD4"/>
    <w:pPr>
      <w:spacing w:before="120" w:after="120" w:line="288" w:lineRule="auto"/>
    </w:pPr>
    <w:rPr>
      <w:rFonts w:ascii="Lucida Sans" w:hAnsi="Lucida Sans"/>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3A3DD4"/>
    <w:pPr>
      <w:spacing w:before="120" w:after="120" w:line="288" w:lineRule="auto"/>
    </w:pPr>
    <w:rPr>
      <w:rFonts w:ascii="Lucida Sans" w:hAnsi="Lucida Sans"/>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3DD4"/>
    <w:pPr>
      <w:spacing w:before="120" w:after="80"/>
      <w:ind w:left="1701"/>
    </w:pPr>
    <w:rPr>
      <w:rFonts w:ascii="Lucida Sans" w:hAnsi="Lucida Sans"/>
      <w:sz w:val="16"/>
    </w:rPr>
    <w:tblPr>
      <w:tblStyleRowBandSize w:val="1"/>
      <w:tblBorders>
        <w:left w:val="single" w:sz="18" w:space="0" w:color="FFFFFF"/>
      </w:tblBorders>
    </w:tblPr>
    <w:tcPr>
      <w:shd w:val="clear" w:color="auto" w:fill="FF99CC"/>
    </w:tcPr>
    <w:tblStylePr w:type="firstRow">
      <w:rPr>
        <w:rFonts w:ascii="Arial" w:hAnsi="Arial"/>
        <w:b w:val="0"/>
        <w:bCs/>
        <w:color w:val="auto"/>
        <w:sz w:val="16"/>
      </w:rPr>
      <w:tblPr/>
      <w:tcPr>
        <w:shd w:val="clear" w:color="auto" w:fill="FFCCCC"/>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3DD4"/>
    <w:pPr>
      <w:spacing w:before="120" w:after="80"/>
      <w:ind w:left="1134"/>
    </w:pPr>
    <w:rPr>
      <w:rFonts w:ascii="Lucida Sans" w:hAnsi="Lucida San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A3DD4"/>
    <w:pPr>
      <w:spacing w:before="120" w:after="80"/>
      <w:ind w:left="1134"/>
    </w:pPr>
    <w:rPr>
      <w:rFonts w:ascii="Lucida Sans" w:hAnsi="Lucida San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3DD4"/>
    <w:pPr>
      <w:spacing w:before="120" w:after="80"/>
      <w:ind w:left="1134"/>
    </w:pPr>
    <w:rPr>
      <w:rFonts w:ascii="Lucida Sans" w:hAnsi="Lucida Sans"/>
    </w:rPr>
    <w:tblPr>
      <w:tblBorders>
        <w:insideH w:val="single" w:sz="6" w:space="0" w:color="000000"/>
        <w:insideV w:val="single" w:sz="6" w:space="0" w:color="000000"/>
      </w:tblBorders>
    </w:tbl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rsid w:val="003A3DD4"/>
    <w:pPr>
      <w:spacing w:before="120" w:after="80"/>
      <w:ind w:left="1134"/>
    </w:pPr>
    <w:rPr>
      <w:rFonts w:ascii="Lucida Sans" w:hAnsi="Lucida San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3DD4"/>
    <w:pPr>
      <w:spacing w:before="120" w:after="80"/>
      <w:ind w:left="1134"/>
    </w:pPr>
    <w:rPr>
      <w:rFonts w:ascii="Lucida Sans" w:hAnsi="Lucida San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3A3DD4"/>
    <w:pPr>
      <w:spacing w:before="120" w:after="120" w:line="288" w:lineRule="auto"/>
    </w:pPr>
    <w:rPr>
      <w:rFonts w:ascii="Lucida Sans" w:hAnsi="Lucida San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3A3DD4"/>
    <w:pPr>
      <w:spacing w:before="120" w:after="120" w:line="288" w:lineRule="auto"/>
    </w:pPr>
    <w:rPr>
      <w:rFonts w:ascii="Lucida Sans" w:hAnsi="Lucida Sans"/>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3A3DD4"/>
    <w:pPr>
      <w:spacing w:before="120" w:after="120" w:line="288" w:lineRule="auto"/>
    </w:pPr>
    <w:rPr>
      <w:rFonts w:ascii="Lucida Sans" w:hAnsi="Lucida Sans"/>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3A3DD4"/>
    <w:pPr>
      <w:spacing w:before="120" w:after="120" w:line="288" w:lineRule="auto"/>
    </w:pPr>
    <w:rPr>
      <w:rFonts w:ascii="Lucida Sans" w:hAnsi="Lucida San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3DD4"/>
    <w:pPr>
      <w:spacing w:before="120" w:after="80"/>
      <w:ind w:left="1134"/>
    </w:pPr>
    <w:rPr>
      <w:rFonts w:ascii="Lucida Sans" w:hAnsi="Lucida San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3DD4"/>
    <w:pPr>
      <w:spacing w:before="120" w:after="80"/>
      <w:ind w:left="1134"/>
    </w:pPr>
    <w:rPr>
      <w:rFonts w:ascii="Lucida Sans" w:hAnsi="Lucida San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3DD4"/>
    <w:pPr>
      <w:spacing w:before="120" w:after="80"/>
      <w:ind w:left="1134"/>
    </w:pPr>
    <w:rPr>
      <w:rFonts w:ascii="Lucida Sans" w:hAnsi="Lucida San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3DD4"/>
    <w:pPr>
      <w:spacing w:before="120" w:after="80"/>
      <w:ind w:left="1134"/>
    </w:pPr>
    <w:rPr>
      <w:rFonts w:ascii="Lucida Sans" w:hAnsi="Lucida San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3DD4"/>
    <w:pPr>
      <w:spacing w:before="120" w:after="80"/>
      <w:ind w:left="1134"/>
    </w:pPr>
    <w:rPr>
      <w:rFonts w:ascii="Lucida Sans" w:hAnsi="Lucida San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3DD4"/>
    <w:pPr>
      <w:spacing w:before="120" w:after="80"/>
      <w:ind w:left="1134"/>
    </w:pPr>
    <w:rPr>
      <w:rFonts w:ascii="Lucida Sans" w:hAnsi="Lucida San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3DD4"/>
    <w:pPr>
      <w:spacing w:before="120" w:after="80"/>
      <w:ind w:left="1134"/>
    </w:pPr>
    <w:rPr>
      <w:rFonts w:ascii="Lucida Sans" w:hAnsi="Lucida San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3DD4"/>
    <w:pPr>
      <w:spacing w:before="120" w:after="80"/>
      <w:ind w:left="1134"/>
    </w:pPr>
    <w:rPr>
      <w:rFonts w:ascii="Lucida Sans" w:hAnsi="Lucida San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A3DD4"/>
    <w:pPr>
      <w:tabs>
        <w:tab w:val="right" w:pos="9072"/>
      </w:tabs>
      <w:ind w:left="200" w:hanging="200"/>
    </w:pPr>
  </w:style>
  <w:style w:type="paragraph" w:styleId="TableofFigures">
    <w:name w:val="table of figures"/>
    <w:basedOn w:val="Normal"/>
    <w:next w:val="Normal"/>
    <w:rsid w:val="003A3DD4"/>
    <w:pPr>
      <w:tabs>
        <w:tab w:val="right" w:leader="dot" w:pos="9072"/>
      </w:tabs>
      <w:ind w:left="400" w:hanging="400"/>
    </w:pPr>
  </w:style>
  <w:style w:type="table" w:styleId="TableProfessional">
    <w:name w:val="Table Professional"/>
    <w:basedOn w:val="TableNormal"/>
    <w:rsid w:val="003A3DD4"/>
    <w:pPr>
      <w:spacing w:before="120" w:after="80"/>
      <w:ind w:left="1134"/>
    </w:pPr>
    <w:rPr>
      <w:rFonts w:ascii="Lucida Sans" w:hAnsi="Lucida San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3DD4"/>
    <w:pPr>
      <w:spacing w:before="120" w:after="80"/>
      <w:ind w:left="1134"/>
    </w:pPr>
    <w:rPr>
      <w:rFonts w:ascii="Lucida Sans" w:hAnsi="Lucida San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3DD4"/>
    <w:pPr>
      <w:spacing w:before="120" w:after="80"/>
      <w:ind w:left="1134"/>
    </w:pPr>
    <w:rPr>
      <w:rFonts w:ascii="Lucida Sans" w:hAnsi="Lucida San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3DD4"/>
    <w:pPr>
      <w:spacing w:before="120" w:after="80"/>
      <w:ind w:left="1134"/>
    </w:pPr>
    <w:rPr>
      <w:rFonts w:ascii="Lucida Sans" w:hAnsi="Lucida San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3DD4"/>
    <w:pPr>
      <w:spacing w:before="120" w:after="80"/>
      <w:ind w:left="1134"/>
    </w:pPr>
    <w:rPr>
      <w:rFonts w:ascii="Lucida Sans" w:hAnsi="Lucida San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3DD4"/>
    <w:pPr>
      <w:spacing w:before="120" w:after="80"/>
      <w:ind w:left="1134"/>
    </w:pPr>
    <w:rPr>
      <w:rFonts w:ascii="Lucida Sans" w:hAnsi="Lucida San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3DD4"/>
    <w:pPr>
      <w:spacing w:before="120" w:after="80"/>
      <w:ind w:left="1134"/>
    </w:pPr>
    <w:rPr>
      <w:rFonts w:ascii="Lucida Sans" w:hAnsi="Lucid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A3DD4"/>
    <w:pPr>
      <w:spacing w:before="120" w:after="80"/>
      <w:ind w:left="1134"/>
    </w:pPr>
    <w:rPr>
      <w:rFonts w:ascii="Lucida Sans" w:hAnsi="Lucida San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3DD4"/>
    <w:pPr>
      <w:spacing w:before="120" w:after="80"/>
      <w:ind w:left="1134"/>
    </w:pPr>
    <w:rPr>
      <w:rFonts w:ascii="Lucida Sans" w:hAnsi="Lucida San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3DD4"/>
    <w:pPr>
      <w:spacing w:before="120" w:after="80"/>
      <w:ind w:left="1134"/>
    </w:pPr>
    <w:rPr>
      <w:rFonts w:ascii="Lucida Sans" w:hAnsi="Lucida San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C847B9"/>
    <w:rPr>
      <w:rFonts w:ascii="Arial" w:hAnsi="Arial" w:cs="Arial"/>
      <w:b/>
      <w:bCs/>
      <w:color w:val="FFFFFF"/>
      <w:kern w:val="28"/>
      <w:sz w:val="72"/>
      <w:szCs w:val="32"/>
      <w:shd w:val="clear" w:color="auto" w:fill="76923C"/>
      <w:lang w:val="en-AU" w:eastAsia="en-US" w:bidi="ar-SA"/>
    </w:rPr>
  </w:style>
  <w:style w:type="paragraph" w:styleId="TOAHeading">
    <w:name w:val="toa heading"/>
    <w:basedOn w:val="Normal"/>
    <w:next w:val="Normal"/>
    <w:rsid w:val="003A3DD4"/>
    <w:rPr>
      <w:b/>
      <w:bCs/>
      <w:sz w:val="24"/>
      <w:szCs w:val="24"/>
    </w:rPr>
  </w:style>
  <w:style w:type="paragraph" w:styleId="TOC2">
    <w:name w:val="toc 2"/>
    <w:basedOn w:val="TOC1"/>
    <w:autoRedefine/>
    <w:uiPriority w:val="39"/>
    <w:rsid w:val="003A3DD4"/>
    <w:pPr>
      <w:tabs>
        <w:tab w:val="clear" w:pos="567"/>
        <w:tab w:val="clear" w:pos="9072"/>
        <w:tab w:val="right" w:leader="dot" w:pos="9056"/>
      </w:tabs>
      <w:spacing w:before="0" w:after="0"/>
      <w:ind w:left="1276" w:hanging="709"/>
    </w:pPr>
    <w:rPr>
      <w:b w:val="0"/>
      <w:bCs w:val="0"/>
      <w:smallCaps w:val="0"/>
      <w:color w:val="auto"/>
    </w:rPr>
  </w:style>
  <w:style w:type="paragraph" w:styleId="TOC3">
    <w:name w:val="toc 3"/>
    <w:basedOn w:val="TOC2"/>
    <w:autoRedefine/>
    <w:uiPriority w:val="39"/>
    <w:rsid w:val="003A3DD4"/>
    <w:pPr>
      <w:ind w:left="1701" w:hanging="850"/>
    </w:pPr>
    <w:rPr>
      <w:iCs/>
      <w:sz w:val="18"/>
    </w:rPr>
  </w:style>
  <w:style w:type="paragraph" w:styleId="TOC4">
    <w:name w:val="toc 4"/>
    <w:basedOn w:val="TOC3"/>
    <w:autoRedefine/>
    <w:rsid w:val="003A3DD4"/>
    <w:pPr>
      <w:ind w:left="600"/>
    </w:pPr>
    <w:rPr>
      <w:i/>
      <w:iCs w:val="0"/>
      <w:szCs w:val="18"/>
    </w:rPr>
  </w:style>
  <w:style w:type="paragraph" w:styleId="TOC5">
    <w:name w:val="toc 5"/>
    <w:basedOn w:val="Normal"/>
    <w:next w:val="Normal"/>
    <w:autoRedefine/>
    <w:rsid w:val="003A3DD4"/>
    <w:pPr>
      <w:ind w:left="800"/>
    </w:pPr>
    <w:rPr>
      <w:sz w:val="18"/>
      <w:szCs w:val="18"/>
    </w:rPr>
  </w:style>
  <w:style w:type="paragraph" w:styleId="TOC6">
    <w:name w:val="toc 6"/>
    <w:basedOn w:val="Normal"/>
    <w:next w:val="Normal"/>
    <w:autoRedefine/>
    <w:rsid w:val="003A3DD4"/>
    <w:pPr>
      <w:ind w:left="1100"/>
    </w:pPr>
  </w:style>
  <w:style w:type="paragraph" w:styleId="TOC7">
    <w:name w:val="toc 7"/>
    <w:basedOn w:val="Normal"/>
    <w:next w:val="Normal"/>
    <w:autoRedefine/>
    <w:rsid w:val="003A3DD4"/>
    <w:pPr>
      <w:ind w:left="1320"/>
    </w:pPr>
  </w:style>
  <w:style w:type="paragraph" w:styleId="TOC8">
    <w:name w:val="toc 8"/>
    <w:basedOn w:val="Normal"/>
    <w:next w:val="Normal"/>
    <w:autoRedefine/>
    <w:rsid w:val="003A3DD4"/>
    <w:pPr>
      <w:ind w:left="1540"/>
    </w:pPr>
  </w:style>
  <w:style w:type="paragraph" w:styleId="TOC9">
    <w:name w:val="toc 9"/>
    <w:basedOn w:val="Normal"/>
    <w:next w:val="Normal"/>
    <w:autoRedefine/>
    <w:rsid w:val="003A3DD4"/>
    <w:pPr>
      <w:ind w:left="1760"/>
    </w:pPr>
  </w:style>
  <w:style w:type="paragraph" w:customStyle="1" w:styleId="GridTable31">
    <w:name w:val="Grid Table 31"/>
    <w:basedOn w:val="Heading1"/>
    <w:next w:val="Normal"/>
    <w:uiPriority w:val="39"/>
    <w:qFormat/>
    <w:rsid w:val="003A3DD4"/>
    <w:pPr>
      <w:shd w:val="clear" w:color="auto" w:fill="auto"/>
      <w:spacing w:before="480" w:after="0"/>
      <w:outlineLvl w:val="9"/>
    </w:pPr>
    <w:rPr>
      <w:bCs/>
      <w:color w:val="365F91"/>
      <w:kern w:val="0"/>
      <w:szCs w:val="28"/>
    </w:rPr>
  </w:style>
  <w:style w:type="character" w:customStyle="1" w:styleId="ListBulletChar">
    <w:name w:val="List Bullet Char"/>
    <w:link w:val="ListBullet"/>
    <w:rsid w:val="003A3DD4"/>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nifpi.org.au"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funding.sa@nifpi.org.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Templates\Spotless%20Health%20Template%2025Jan10%20v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D7AA-D552-6F4A-8015-4D48D345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C:\Work\Templates\Spotless Health Template 25Jan10 v2007.dotm</Template>
  <TotalTime>3</TotalTime>
  <Pages>19</Pages>
  <Words>4139</Words>
  <Characters>23595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FWPA Project Proposal</vt:lpstr>
    </vt:vector>
  </TitlesOfParts>
  <Company>Forest &amp; Wood Products Research &amp; Development Corp.</Company>
  <LinksUpToDate>false</LinksUpToDate>
  <CharactersWithSpaces>27679</CharactersWithSpaces>
  <SharedDoc>false</SharedDoc>
  <HLinks>
    <vt:vector size="354" baseType="variant">
      <vt:variant>
        <vt:i4>5636202</vt:i4>
      </vt:variant>
      <vt:variant>
        <vt:i4>179</vt:i4>
      </vt:variant>
      <vt:variant>
        <vt:i4>0</vt:i4>
      </vt:variant>
      <vt:variant>
        <vt:i4>5</vt:i4>
      </vt:variant>
      <vt:variant>
        <vt:lpwstr/>
      </vt:variant>
      <vt:variant>
        <vt:lpwstr>_Project_Management_System</vt:lpwstr>
      </vt:variant>
      <vt:variant>
        <vt:i4>2752575</vt:i4>
      </vt:variant>
      <vt:variant>
        <vt:i4>176</vt:i4>
      </vt:variant>
      <vt:variant>
        <vt:i4>0</vt:i4>
      </vt:variant>
      <vt:variant>
        <vt:i4>5</vt:i4>
      </vt:variant>
      <vt:variant>
        <vt:lpwstr/>
      </vt:variant>
      <vt:variant>
        <vt:lpwstr>_Risk_Assessment</vt:lpwstr>
      </vt:variant>
      <vt:variant>
        <vt:i4>1572933</vt:i4>
      </vt:variant>
      <vt:variant>
        <vt:i4>173</vt:i4>
      </vt:variant>
      <vt:variant>
        <vt:i4>0</vt:i4>
      </vt:variant>
      <vt:variant>
        <vt:i4>5</vt:i4>
      </vt:variant>
      <vt:variant>
        <vt:lpwstr/>
      </vt:variant>
      <vt:variant>
        <vt:lpwstr>_Justification_of_budget_1</vt:lpwstr>
      </vt:variant>
      <vt:variant>
        <vt:i4>4521999</vt:i4>
      </vt:variant>
      <vt:variant>
        <vt:i4>170</vt:i4>
      </vt:variant>
      <vt:variant>
        <vt:i4>0</vt:i4>
      </vt:variant>
      <vt:variant>
        <vt:i4>5</vt:i4>
      </vt:variant>
      <vt:variant>
        <vt:lpwstr/>
      </vt:variant>
      <vt:variant>
        <vt:lpwstr>_Actual_investments_in_1</vt:lpwstr>
      </vt:variant>
      <vt:variant>
        <vt:i4>65598</vt:i4>
      </vt:variant>
      <vt:variant>
        <vt:i4>167</vt:i4>
      </vt:variant>
      <vt:variant>
        <vt:i4>0</vt:i4>
      </vt:variant>
      <vt:variant>
        <vt:i4>5</vt:i4>
      </vt:variant>
      <vt:variant>
        <vt:lpwstr/>
      </vt:variant>
      <vt:variant>
        <vt:lpwstr>_Detailed_project_budget</vt:lpwstr>
      </vt:variant>
      <vt:variant>
        <vt:i4>6684737</vt:i4>
      </vt:variant>
      <vt:variant>
        <vt:i4>164</vt:i4>
      </vt:variant>
      <vt:variant>
        <vt:i4>0</vt:i4>
      </vt:variant>
      <vt:variant>
        <vt:i4>5</vt:i4>
      </vt:variant>
      <vt:variant>
        <vt:lpwstr/>
      </vt:variant>
      <vt:variant>
        <vt:lpwstr>_Milestone_payment_summary</vt:lpwstr>
      </vt:variant>
      <vt:variant>
        <vt:i4>53</vt:i4>
      </vt:variant>
      <vt:variant>
        <vt:i4>158</vt:i4>
      </vt:variant>
      <vt:variant>
        <vt:i4>0</vt:i4>
      </vt:variant>
      <vt:variant>
        <vt:i4>5</vt:i4>
      </vt:variant>
      <vt:variant>
        <vt:lpwstr/>
      </vt:variant>
      <vt:variant>
        <vt:lpwstr>_Deliverables_and_Milestones</vt:lpwstr>
      </vt:variant>
      <vt:variant>
        <vt:i4>2752536</vt:i4>
      </vt:variant>
      <vt:variant>
        <vt:i4>155</vt:i4>
      </vt:variant>
      <vt:variant>
        <vt:i4>0</vt:i4>
      </vt:variant>
      <vt:variant>
        <vt:i4>5</vt:i4>
      </vt:variant>
      <vt:variant>
        <vt:lpwstr/>
      </vt:variant>
      <vt:variant>
        <vt:lpwstr>_Suggested_external_referees</vt:lpwstr>
      </vt:variant>
      <vt:variant>
        <vt:i4>7733291</vt:i4>
      </vt:variant>
      <vt:variant>
        <vt:i4>152</vt:i4>
      </vt:variant>
      <vt:variant>
        <vt:i4>0</vt:i4>
      </vt:variant>
      <vt:variant>
        <vt:i4>5</vt:i4>
      </vt:variant>
      <vt:variant>
        <vt:lpwstr/>
      </vt:variant>
      <vt:variant>
        <vt:lpwstr>_Skills</vt:lpwstr>
      </vt:variant>
      <vt:variant>
        <vt:i4>1835099</vt:i4>
      </vt:variant>
      <vt:variant>
        <vt:i4>149</vt:i4>
      </vt:variant>
      <vt:variant>
        <vt:i4>0</vt:i4>
      </vt:variant>
      <vt:variant>
        <vt:i4>5</vt:i4>
      </vt:variant>
      <vt:variant>
        <vt:lpwstr/>
      </vt:variant>
      <vt:variant>
        <vt:lpwstr>_Linkages_with_other_1</vt:lpwstr>
      </vt:variant>
      <vt:variant>
        <vt:i4>983101</vt:i4>
      </vt:variant>
      <vt:variant>
        <vt:i4>146</vt:i4>
      </vt:variant>
      <vt:variant>
        <vt:i4>0</vt:i4>
      </vt:variant>
      <vt:variant>
        <vt:i4>5</vt:i4>
      </vt:variant>
      <vt:variant>
        <vt:lpwstr/>
      </vt:variant>
      <vt:variant>
        <vt:lpwstr>_Methodology</vt:lpwstr>
      </vt:variant>
      <vt:variant>
        <vt:i4>1441799</vt:i4>
      </vt:variant>
      <vt:variant>
        <vt:i4>143</vt:i4>
      </vt:variant>
      <vt:variant>
        <vt:i4>0</vt:i4>
      </vt:variant>
      <vt:variant>
        <vt:i4>5</vt:i4>
      </vt:variant>
      <vt:variant>
        <vt:lpwstr/>
      </vt:variant>
      <vt:variant>
        <vt:lpwstr>_Literature_review_(Broader</vt:lpwstr>
      </vt:variant>
      <vt:variant>
        <vt:i4>5177413</vt:i4>
      </vt:variant>
      <vt:variant>
        <vt:i4>140</vt:i4>
      </vt:variant>
      <vt:variant>
        <vt:i4>0</vt:i4>
      </vt:variant>
      <vt:variant>
        <vt:i4>5</vt:i4>
      </vt:variant>
      <vt:variant>
        <vt:lpwstr/>
      </vt:variant>
      <vt:variant>
        <vt:lpwstr>_Objectives_(Maximum_of</vt:lpwstr>
      </vt:variant>
      <vt:variant>
        <vt:i4>4063279</vt:i4>
      </vt:variant>
      <vt:variant>
        <vt:i4>137</vt:i4>
      </vt:variant>
      <vt:variant>
        <vt:i4>0</vt:i4>
      </vt:variant>
      <vt:variant>
        <vt:i4>5</vt:i4>
      </vt:variant>
      <vt:variant>
        <vt:lpwstr/>
      </vt:variant>
      <vt:variant>
        <vt:lpwstr>_Means_of_take-up</vt:lpwstr>
      </vt:variant>
      <vt:variant>
        <vt:i4>4063279</vt:i4>
      </vt:variant>
      <vt:variant>
        <vt:i4>134</vt:i4>
      </vt:variant>
      <vt:variant>
        <vt:i4>0</vt:i4>
      </vt:variant>
      <vt:variant>
        <vt:i4>5</vt:i4>
      </vt:variant>
      <vt:variant>
        <vt:lpwstr/>
      </vt:variant>
      <vt:variant>
        <vt:lpwstr>_Means_of_take-up</vt:lpwstr>
      </vt:variant>
      <vt:variant>
        <vt:i4>196681</vt:i4>
      </vt:variant>
      <vt:variant>
        <vt:i4>131</vt:i4>
      </vt:variant>
      <vt:variant>
        <vt:i4>0</vt:i4>
      </vt:variant>
      <vt:variant>
        <vt:i4>5</vt:i4>
      </vt:variant>
      <vt:variant>
        <vt:lpwstr/>
      </vt:variant>
      <vt:variant>
        <vt:lpwstr>_Referees</vt:lpwstr>
      </vt:variant>
      <vt:variant>
        <vt:i4>5439517</vt:i4>
      </vt:variant>
      <vt:variant>
        <vt:i4>128</vt:i4>
      </vt:variant>
      <vt:variant>
        <vt:i4>0</vt:i4>
      </vt:variant>
      <vt:variant>
        <vt:i4>5</vt:i4>
      </vt:variant>
      <vt:variant>
        <vt:lpwstr/>
      </vt:variant>
      <vt:variant>
        <vt:lpwstr>_Outputs_(Science/Technological)</vt:lpwstr>
      </vt:variant>
      <vt:variant>
        <vt:i4>6291563</vt:i4>
      </vt:variant>
      <vt:variant>
        <vt:i4>125</vt:i4>
      </vt:variant>
      <vt:variant>
        <vt:i4>0</vt:i4>
      </vt:variant>
      <vt:variant>
        <vt:i4>5</vt:i4>
      </vt:variant>
      <vt:variant>
        <vt:lpwstr/>
      </vt:variant>
      <vt:variant>
        <vt:lpwstr>_Literature_Review_(State</vt:lpwstr>
      </vt:variant>
      <vt:variant>
        <vt:i4>6094902</vt:i4>
      </vt:variant>
      <vt:variant>
        <vt:i4>122</vt:i4>
      </vt:variant>
      <vt:variant>
        <vt:i4>0</vt:i4>
      </vt:variant>
      <vt:variant>
        <vt:i4>5</vt:i4>
      </vt:variant>
      <vt:variant>
        <vt:lpwstr/>
      </vt:variant>
      <vt:variant>
        <vt:lpwstr>_Background:</vt:lpwstr>
      </vt:variant>
      <vt:variant>
        <vt:i4>4390955</vt:i4>
      </vt:variant>
      <vt:variant>
        <vt:i4>119</vt:i4>
      </vt:variant>
      <vt:variant>
        <vt:i4>0</vt:i4>
      </vt:variant>
      <vt:variant>
        <vt:i4>5</vt:i4>
      </vt:variant>
      <vt:variant>
        <vt:lpwstr/>
      </vt:variant>
      <vt:variant>
        <vt:lpwstr>_Potential_Impacts_(Expected</vt:lpwstr>
      </vt:variant>
      <vt:variant>
        <vt:i4>1966082</vt:i4>
      </vt:variant>
      <vt:variant>
        <vt:i4>116</vt:i4>
      </vt:variant>
      <vt:variant>
        <vt:i4>0</vt:i4>
      </vt:variant>
      <vt:variant>
        <vt:i4>5</vt:i4>
      </vt:variant>
      <vt:variant>
        <vt:lpwstr/>
      </vt:variant>
      <vt:variant>
        <vt:lpwstr>_Objective_(Key_(principal)</vt:lpwstr>
      </vt:variant>
      <vt:variant>
        <vt:i4>7733313</vt:i4>
      </vt:variant>
      <vt:variant>
        <vt:i4>113</vt:i4>
      </vt:variant>
      <vt:variant>
        <vt:i4>0</vt:i4>
      </vt:variant>
      <vt:variant>
        <vt:i4>5</vt:i4>
      </vt:variant>
      <vt:variant>
        <vt:lpwstr/>
      </vt:variant>
      <vt:variant>
        <vt:lpwstr>_Project_Deliverables_(identify/list</vt:lpwstr>
      </vt:variant>
      <vt:variant>
        <vt:i4>3670082</vt:i4>
      </vt:variant>
      <vt:variant>
        <vt:i4>110</vt:i4>
      </vt:variant>
      <vt:variant>
        <vt:i4>0</vt:i4>
      </vt:variant>
      <vt:variant>
        <vt:i4>5</vt:i4>
      </vt:variant>
      <vt:variant>
        <vt:lpwstr/>
      </vt:variant>
      <vt:variant>
        <vt:lpwstr>_Executive_Summary_(no</vt:lpwstr>
      </vt:variant>
      <vt:variant>
        <vt:i4>1966135</vt:i4>
      </vt:variant>
      <vt:variant>
        <vt:i4>107</vt:i4>
      </vt:variant>
      <vt:variant>
        <vt:i4>0</vt:i4>
      </vt:variant>
      <vt:variant>
        <vt:i4>5</vt:i4>
      </vt:variant>
      <vt:variant>
        <vt:lpwstr/>
      </vt:variant>
      <vt:variant>
        <vt:lpwstr>_Certifications_of_collaborator_1</vt:lpwstr>
      </vt:variant>
      <vt:variant>
        <vt:i4>2293785</vt:i4>
      </vt:variant>
      <vt:variant>
        <vt:i4>104</vt:i4>
      </vt:variant>
      <vt:variant>
        <vt:i4>0</vt:i4>
      </vt:variant>
      <vt:variant>
        <vt:i4>5</vt:i4>
      </vt:variant>
      <vt:variant>
        <vt:lpwstr/>
      </vt:variant>
      <vt:variant>
        <vt:lpwstr>_Summary_of_proposed</vt:lpwstr>
      </vt:variant>
      <vt:variant>
        <vt:i4>5308477</vt:i4>
      </vt:variant>
      <vt:variant>
        <vt:i4>101</vt:i4>
      </vt:variant>
      <vt:variant>
        <vt:i4>0</vt:i4>
      </vt:variant>
      <vt:variant>
        <vt:i4>5</vt:i4>
      </vt:variant>
      <vt:variant>
        <vt:lpwstr/>
      </vt:variant>
      <vt:variant>
        <vt:lpwstr>_Researcher_Details</vt:lpwstr>
      </vt:variant>
      <vt:variant>
        <vt:i4>1835088</vt:i4>
      </vt:variant>
      <vt:variant>
        <vt:i4>98</vt:i4>
      </vt:variant>
      <vt:variant>
        <vt:i4>0</vt:i4>
      </vt:variant>
      <vt:variant>
        <vt:i4>5</vt:i4>
      </vt:variant>
      <vt:variant>
        <vt:lpwstr/>
      </vt:variant>
      <vt:variant>
        <vt:lpwstr>_Project_Description_</vt:lpwstr>
      </vt:variant>
      <vt:variant>
        <vt:i4>5898273</vt:i4>
      </vt:variant>
      <vt:variant>
        <vt:i4>95</vt:i4>
      </vt:variant>
      <vt:variant>
        <vt:i4>0</vt:i4>
      </vt:variant>
      <vt:variant>
        <vt:i4>5</vt:i4>
      </vt:variant>
      <vt:variant>
        <vt:lpwstr/>
      </vt:variant>
      <vt:variant>
        <vt:lpwstr>_Project_Title_1</vt:lpwstr>
      </vt:variant>
      <vt:variant>
        <vt:i4>4784242</vt:i4>
      </vt:variant>
      <vt:variant>
        <vt:i4>92</vt:i4>
      </vt:variant>
      <vt:variant>
        <vt:i4>0</vt:i4>
      </vt:variant>
      <vt:variant>
        <vt:i4>5</vt:i4>
      </vt:variant>
      <vt:variant>
        <vt:lpwstr>mailto:funding.sa@nifpi.org.au</vt:lpwstr>
      </vt:variant>
      <vt:variant>
        <vt:lpwstr/>
      </vt:variant>
      <vt:variant>
        <vt:i4>5636176</vt:i4>
      </vt:variant>
      <vt:variant>
        <vt:i4>89</vt:i4>
      </vt:variant>
      <vt:variant>
        <vt:i4>0</vt:i4>
      </vt:variant>
      <vt:variant>
        <vt:i4>5</vt:i4>
      </vt:variant>
      <vt:variant>
        <vt:lpwstr/>
      </vt:variant>
      <vt:variant>
        <vt:lpwstr>_Project_management_system:</vt:lpwstr>
      </vt:variant>
      <vt:variant>
        <vt:i4>6815761</vt:i4>
      </vt:variant>
      <vt:variant>
        <vt:i4>86</vt:i4>
      </vt:variant>
      <vt:variant>
        <vt:i4>0</vt:i4>
      </vt:variant>
      <vt:variant>
        <vt:i4>5</vt:i4>
      </vt:variant>
      <vt:variant>
        <vt:lpwstr/>
      </vt:variant>
      <vt:variant>
        <vt:lpwstr>_Risk_Assessment_(Social</vt:lpwstr>
      </vt:variant>
      <vt:variant>
        <vt:i4>2687002</vt:i4>
      </vt:variant>
      <vt:variant>
        <vt:i4>81</vt:i4>
      </vt:variant>
      <vt:variant>
        <vt:i4>0</vt:i4>
      </vt:variant>
      <vt:variant>
        <vt:i4>5</vt:i4>
      </vt:variant>
      <vt:variant>
        <vt:lpwstr/>
      </vt:variant>
      <vt:variant>
        <vt:lpwstr>_Justification_of_budget</vt:lpwstr>
      </vt:variant>
      <vt:variant>
        <vt:i4>7602256</vt:i4>
      </vt:variant>
      <vt:variant>
        <vt:i4>76</vt:i4>
      </vt:variant>
      <vt:variant>
        <vt:i4>0</vt:i4>
      </vt:variant>
      <vt:variant>
        <vt:i4>5</vt:i4>
      </vt:variant>
      <vt:variant>
        <vt:lpwstr/>
      </vt:variant>
      <vt:variant>
        <vt:lpwstr>_Actual_investments_in</vt:lpwstr>
      </vt:variant>
      <vt:variant>
        <vt:i4>65540</vt:i4>
      </vt:variant>
      <vt:variant>
        <vt:i4>71</vt:i4>
      </vt:variant>
      <vt:variant>
        <vt:i4>0</vt:i4>
      </vt:variant>
      <vt:variant>
        <vt:i4>5</vt:i4>
      </vt:variant>
      <vt:variant>
        <vt:lpwstr/>
      </vt:variant>
      <vt:variant>
        <vt:lpwstr>_Detailed_project_budget:</vt:lpwstr>
      </vt:variant>
      <vt:variant>
        <vt:i4>6684795</vt:i4>
      </vt:variant>
      <vt:variant>
        <vt:i4>68</vt:i4>
      </vt:variant>
      <vt:variant>
        <vt:i4>0</vt:i4>
      </vt:variant>
      <vt:variant>
        <vt:i4>5</vt:i4>
      </vt:variant>
      <vt:variant>
        <vt:lpwstr/>
      </vt:variant>
      <vt:variant>
        <vt:lpwstr>_Milestone_payment_summary:</vt:lpwstr>
      </vt:variant>
      <vt:variant>
        <vt:i4>2752546</vt:i4>
      </vt:variant>
      <vt:variant>
        <vt:i4>65</vt:i4>
      </vt:variant>
      <vt:variant>
        <vt:i4>0</vt:i4>
      </vt:variant>
      <vt:variant>
        <vt:i4>5</vt:i4>
      </vt:variant>
      <vt:variant>
        <vt:lpwstr/>
      </vt:variant>
      <vt:variant>
        <vt:lpwstr>_Suggested_external_referees:</vt:lpwstr>
      </vt:variant>
      <vt:variant>
        <vt:i4>4980779</vt:i4>
      </vt:variant>
      <vt:variant>
        <vt:i4>62</vt:i4>
      </vt:variant>
      <vt:variant>
        <vt:i4>0</vt:i4>
      </vt:variant>
      <vt:variant>
        <vt:i4>5</vt:i4>
      </vt:variant>
      <vt:variant>
        <vt:lpwstr/>
      </vt:variant>
      <vt:variant>
        <vt:lpwstr>_Skills:</vt:lpwstr>
      </vt:variant>
      <vt:variant>
        <vt:i4>2949124</vt:i4>
      </vt:variant>
      <vt:variant>
        <vt:i4>59</vt:i4>
      </vt:variant>
      <vt:variant>
        <vt:i4>0</vt:i4>
      </vt:variant>
      <vt:variant>
        <vt:i4>5</vt:i4>
      </vt:variant>
      <vt:variant>
        <vt:lpwstr/>
      </vt:variant>
      <vt:variant>
        <vt:lpwstr>_Linkages_with_other</vt:lpwstr>
      </vt:variant>
      <vt:variant>
        <vt:i4>983047</vt:i4>
      </vt:variant>
      <vt:variant>
        <vt:i4>56</vt:i4>
      </vt:variant>
      <vt:variant>
        <vt:i4>0</vt:i4>
      </vt:variant>
      <vt:variant>
        <vt:i4>5</vt:i4>
      </vt:variant>
      <vt:variant>
        <vt:lpwstr/>
      </vt:variant>
      <vt:variant>
        <vt:lpwstr>_Methodology:</vt:lpwstr>
      </vt:variant>
      <vt:variant>
        <vt:i4>5242921</vt:i4>
      </vt:variant>
      <vt:variant>
        <vt:i4>53</vt:i4>
      </vt:variant>
      <vt:variant>
        <vt:i4>0</vt:i4>
      </vt:variant>
      <vt:variant>
        <vt:i4>5</vt:i4>
      </vt:variant>
      <vt:variant>
        <vt:lpwstr/>
      </vt:variant>
      <vt:variant>
        <vt:lpwstr>_Objectives:</vt:lpwstr>
      </vt:variant>
      <vt:variant>
        <vt:i4>6619158</vt:i4>
      </vt:variant>
      <vt:variant>
        <vt:i4>50</vt:i4>
      </vt:variant>
      <vt:variant>
        <vt:i4>0</vt:i4>
      </vt:variant>
      <vt:variant>
        <vt:i4>5</vt:i4>
      </vt:variant>
      <vt:variant>
        <vt:lpwstr/>
      </vt:variant>
      <vt:variant>
        <vt:lpwstr>_Communication_Plan</vt:lpwstr>
      </vt:variant>
      <vt:variant>
        <vt:i4>4915314</vt:i4>
      </vt:variant>
      <vt:variant>
        <vt:i4>47</vt:i4>
      </vt:variant>
      <vt:variant>
        <vt:i4>0</vt:i4>
      </vt:variant>
      <vt:variant>
        <vt:i4>5</vt:i4>
      </vt:variant>
      <vt:variant>
        <vt:lpwstr/>
      </vt:variant>
      <vt:variant>
        <vt:lpwstr>_Means_of_take</vt:lpwstr>
      </vt:variant>
      <vt:variant>
        <vt:i4>6029432</vt:i4>
      </vt:variant>
      <vt:variant>
        <vt:i4>44</vt:i4>
      </vt:variant>
      <vt:variant>
        <vt:i4>0</vt:i4>
      </vt:variant>
      <vt:variant>
        <vt:i4>5</vt:i4>
      </vt:variant>
      <vt:variant>
        <vt:lpwstr/>
      </vt:variant>
      <vt:variant>
        <vt:lpwstr>_Referees_1</vt:lpwstr>
      </vt:variant>
      <vt:variant>
        <vt:i4>1900590</vt:i4>
      </vt:variant>
      <vt:variant>
        <vt:i4>41</vt:i4>
      </vt:variant>
      <vt:variant>
        <vt:i4>0</vt:i4>
      </vt:variant>
      <vt:variant>
        <vt:i4>5</vt:i4>
      </vt:variant>
      <vt:variant>
        <vt:lpwstr/>
      </vt:variant>
      <vt:variant>
        <vt:lpwstr>_Outputs</vt:lpwstr>
      </vt:variant>
      <vt:variant>
        <vt:i4>4718659</vt:i4>
      </vt:variant>
      <vt:variant>
        <vt:i4>38</vt:i4>
      </vt:variant>
      <vt:variant>
        <vt:i4>0</vt:i4>
      </vt:variant>
      <vt:variant>
        <vt:i4>5</vt:i4>
      </vt:variant>
      <vt:variant>
        <vt:lpwstr/>
      </vt:variant>
      <vt:variant>
        <vt:lpwstr>_Literature_review</vt:lpwstr>
      </vt:variant>
      <vt:variant>
        <vt:i4>6750262</vt:i4>
      </vt:variant>
      <vt:variant>
        <vt:i4>35</vt:i4>
      </vt:variant>
      <vt:variant>
        <vt:i4>0</vt:i4>
      </vt:variant>
      <vt:variant>
        <vt:i4>5</vt:i4>
      </vt:variant>
      <vt:variant>
        <vt:lpwstr/>
      </vt:variant>
      <vt:variant>
        <vt:lpwstr>_Background</vt:lpwstr>
      </vt:variant>
      <vt:variant>
        <vt:i4>6684775</vt:i4>
      </vt:variant>
      <vt:variant>
        <vt:i4>32</vt:i4>
      </vt:variant>
      <vt:variant>
        <vt:i4>0</vt:i4>
      </vt:variant>
      <vt:variant>
        <vt:i4>5</vt:i4>
      </vt:variant>
      <vt:variant>
        <vt:lpwstr/>
      </vt:variant>
      <vt:variant>
        <vt:lpwstr>_Potential_impacts</vt:lpwstr>
      </vt:variant>
      <vt:variant>
        <vt:i4>6946906</vt:i4>
      </vt:variant>
      <vt:variant>
        <vt:i4>29</vt:i4>
      </vt:variant>
      <vt:variant>
        <vt:i4>0</vt:i4>
      </vt:variant>
      <vt:variant>
        <vt:i4>5</vt:i4>
      </vt:variant>
      <vt:variant>
        <vt:lpwstr/>
      </vt:variant>
      <vt:variant>
        <vt:lpwstr>_Objective</vt:lpwstr>
      </vt:variant>
      <vt:variant>
        <vt:i4>327788</vt:i4>
      </vt:variant>
      <vt:variant>
        <vt:i4>26</vt:i4>
      </vt:variant>
      <vt:variant>
        <vt:i4>0</vt:i4>
      </vt:variant>
      <vt:variant>
        <vt:i4>5</vt:i4>
      </vt:variant>
      <vt:variant>
        <vt:lpwstr/>
      </vt:variant>
      <vt:variant>
        <vt:lpwstr>_Project_deliverables</vt:lpwstr>
      </vt:variant>
      <vt:variant>
        <vt:i4>8323187</vt:i4>
      </vt:variant>
      <vt:variant>
        <vt:i4>23</vt:i4>
      </vt:variant>
      <vt:variant>
        <vt:i4>0</vt:i4>
      </vt:variant>
      <vt:variant>
        <vt:i4>5</vt:i4>
      </vt:variant>
      <vt:variant>
        <vt:lpwstr/>
      </vt:variant>
      <vt:variant>
        <vt:lpwstr>_Executive_summary</vt:lpwstr>
      </vt:variant>
      <vt:variant>
        <vt:i4>2293838</vt:i4>
      </vt:variant>
      <vt:variant>
        <vt:i4>20</vt:i4>
      </vt:variant>
      <vt:variant>
        <vt:i4>0</vt:i4>
      </vt:variant>
      <vt:variant>
        <vt:i4>5</vt:i4>
      </vt:variant>
      <vt:variant>
        <vt:lpwstr>http://www.nifpi.org.au</vt:lpwstr>
      </vt:variant>
      <vt:variant>
        <vt:lpwstr/>
      </vt:variant>
      <vt:variant>
        <vt:i4>8061050</vt:i4>
      </vt:variant>
      <vt:variant>
        <vt:i4>17</vt:i4>
      </vt:variant>
      <vt:variant>
        <vt:i4>0</vt:i4>
      </vt:variant>
      <vt:variant>
        <vt:i4>5</vt:i4>
      </vt:variant>
      <vt:variant>
        <vt:lpwstr/>
      </vt:variant>
      <vt:variant>
        <vt:lpwstr>ProposedInvestment</vt:lpwstr>
      </vt:variant>
      <vt:variant>
        <vt:i4>2031736</vt:i4>
      </vt:variant>
      <vt:variant>
        <vt:i4>14</vt:i4>
      </vt:variant>
      <vt:variant>
        <vt:i4>0</vt:i4>
      </vt:variant>
      <vt:variant>
        <vt:i4>5</vt:i4>
      </vt:variant>
      <vt:variant>
        <vt:lpwstr/>
      </vt:variant>
      <vt:variant>
        <vt:lpwstr>PrincipalInvestigator</vt:lpwstr>
      </vt:variant>
      <vt:variant>
        <vt:i4>6815846</vt:i4>
      </vt:variant>
      <vt:variant>
        <vt:i4>11</vt:i4>
      </vt:variant>
      <vt:variant>
        <vt:i4>0</vt:i4>
      </vt:variant>
      <vt:variant>
        <vt:i4>5</vt:i4>
      </vt:variant>
      <vt:variant>
        <vt:lpwstr/>
      </vt:variant>
      <vt:variant>
        <vt:lpwstr>Researcher</vt:lpwstr>
      </vt:variant>
      <vt:variant>
        <vt:i4>6291501</vt:i4>
      </vt:variant>
      <vt:variant>
        <vt:i4>8</vt:i4>
      </vt:variant>
      <vt:variant>
        <vt:i4>0</vt:i4>
      </vt:variant>
      <vt:variant>
        <vt:i4>5</vt:i4>
      </vt:variant>
      <vt:variant>
        <vt:lpwstr/>
      </vt:variant>
      <vt:variant>
        <vt:lpwstr>_Expanded_project_title</vt:lpwstr>
      </vt:variant>
      <vt:variant>
        <vt:i4>7012478</vt:i4>
      </vt:variant>
      <vt:variant>
        <vt:i4>5</vt:i4>
      </vt:variant>
      <vt:variant>
        <vt:i4>0</vt:i4>
      </vt:variant>
      <vt:variant>
        <vt:i4>5</vt:i4>
      </vt:variant>
      <vt:variant>
        <vt:lpwstr/>
      </vt:variant>
      <vt:variant>
        <vt:lpwstr>_Project_Title</vt:lpwstr>
      </vt:variant>
      <vt:variant>
        <vt:i4>7012478</vt:i4>
      </vt:variant>
      <vt:variant>
        <vt:i4>2</vt:i4>
      </vt:variant>
      <vt:variant>
        <vt:i4>0</vt:i4>
      </vt:variant>
      <vt:variant>
        <vt:i4>5</vt:i4>
      </vt:variant>
      <vt:variant>
        <vt:lpwstr/>
      </vt:variant>
      <vt:variant>
        <vt:lpwstr>_Project_Title</vt:lpwstr>
      </vt:variant>
      <vt:variant>
        <vt:i4>7995494</vt:i4>
      </vt:variant>
      <vt:variant>
        <vt:i4>2048</vt:i4>
      </vt:variant>
      <vt:variant>
        <vt:i4>1025</vt:i4>
      </vt:variant>
      <vt:variant>
        <vt:i4>1</vt:i4>
      </vt:variant>
      <vt:variant>
        <vt:lpwstr>6306 P&amp;C NIFPI MT GAMBIER CMYK</vt:lpwstr>
      </vt:variant>
      <vt:variant>
        <vt:lpwstr/>
      </vt:variant>
      <vt:variant>
        <vt:i4>7995494</vt:i4>
      </vt:variant>
      <vt:variant>
        <vt:i4>30081</vt:i4>
      </vt:variant>
      <vt:variant>
        <vt:i4>1027</vt:i4>
      </vt:variant>
      <vt:variant>
        <vt:i4>1</vt:i4>
      </vt:variant>
      <vt:variant>
        <vt:lpwstr>6306 P&amp;C NIFPI MT GAMBIER 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FWPA Project Proposal</dc:title>
  <dc:subject/>
  <dc:creator>Amarjot Kaur</dc:creator>
  <cp:keywords/>
  <cp:lastModifiedBy>Rohan Rainbow</cp:lastModifiedBy>
  <cp:revision>4</cp:revision>
  <cp:lastPrinted>2018-12-05T04:44:00Z</cp:lastPrinted>
  <dcterms:created xsi:type="dcterms:W3CDTF">2022-09-16T01:37:00Z</dcterms:created>
  <dcterms:modified xsi:type="dcterms:W3CDTF">2022-10-05T22:51:00Z</dcterms:modified>
</cp:coreProperties>
</file>